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6A" w:rsidRPr="00763226" w:rsidRDefault="0013086A">
      <w:pPr>
        <w:pStyle w:val="ConsPlusTitle"/>
        <w:jc w:val="center"/>
        <w:outlineLvl w:val="0"/>
      </w:pPr>
      <w:r w:rsidRPr="00763226">
        <w:t>МИНИСТЕРСТВО СТРОИТЕЛЬСТВА И ЖИЛИЩНО-КОММУНАЛЬНОГО</w:t>
      </w:r>
    </w:p>
    <w:p w:rsidR="0013086A" w:rsidRPr="00763226" w:rsidRDefault="0013086A">
      <w:pPr>
        <w:pStyle w:val="ConsPlusTitle"/>
        <w:jc w:val="center"/>
      </w:pPr>
      <w:r w:rsidRPr="00763226">
        <w:t>ХОЗЯЙСТВА РОССИЙСКОЙ ФЕДЕРАЦИИ</w:t>
      </w:r>
    </w:p>
    <w:p w:rsidR="0013086A" w:rsidRPr="00763226" w:rsidRDefault="0013086A">
      <w:pPr>
        <w:pStyle w:val="ConsPlusTitle"/>
        <w:jc w:val="center"/>
      </w:pPr>
      <w:r w:rsidRPr="00763226">
        <w:t>N 1037/пр</w:t>
      </w:r>
    </w:p>
    <w:p w:rsidR="0013086A" w:rsidRPr="00763226" w:rsidRDefault="0013086A">
      <w:pPr>
        <w:pStyle w:val="ConsPlusTitle"/>
        <w:jc w:val="center"/>
      </w:pPr>
    </w:p>
    <w:p w:rsidR="0013086A" w:rsidRPr="00763226" w:rsidRDefault="0013086A">
      <w:pPr>
        <w:pStyle w:val="ConsPlusTitle"/>
        <w:jc w:val="center"/>
      </w:pPr>
      <w:r w:rsidRPr="00763226">
        <w:t>МИНИСТЕРСТВО ТРУДА И СОЦИАЛЬНОЙ ЗАЩИТЫ РОССИЙСКОЙ ФЕДЕРАЦИИ</w:t>
      </w:r>
    </w:p>
    <w:p w:rsidR="0013086A" w:rsidRPr="00763226" w:rsidRDefault="0013086A">
      <w:pPr>
        <w:pStyle w:val="ConsPlusTitle"/>
        <w:jc w:val="center"/>
      </w:pPr>
      <w:r w:rsidRPr="00763226">
        <w:t>N 857</w:t>
      </w:r>
    </w:p>
    <w:p w:rsidR="0013086A" w:rsidRPr="00763226" w:rsidRDefault="0013086A">
      <w:pPr>
        <w:pStyle w:val="ConsPlusTitle"/>
        <w:jc w:val="center"/>
      </w:pPr>
    </w:p>
    <w:p w:rsidR="0013086A" w:rsidRPr="00763226" w:rsidRDefault="0013086A">
      <w:pPr>
        <w:pStyle w:val="ConsPlusTitle"/>
        <w:jc w:val="center"/>
      </w:pPr>
      <w:r w:rsidRPr="00763226">
        <w:t>ПРИКАЗ</w:t>
      </w:r>
    </w:p>
    <w:p w:rsidR="0013086A" w:rsidRPr="00763226" w:rsidRDefault="0013086A">
      <w:pPr>
        <w:pStyle w:val="ConsPlusTitle"/>
        <w:jc w:val="center"/>
      </w:pPr>
      <w:r w:rsidRPr="00763226">
        <w:t>от 30 декабря 2016 года</w:t>
      </w:r>
    </w:p>
    <w:p w:rsidR="0013086A" w:rsidRPr="00763226" w:rsidRDefault="0013086A">
      <w:pPr>
        <w:pStyle w:val="ConsPlusTitle"/>
        <w:jc w:val="center"/>
      </w:pPr>
    </w:p>
    <w:p w:rsidR="0013086A" w:rsidRPr="00763226" w:rsidRDefault="0013086A">
      <w:pPr>
        <w:pStyle w:val="ConsPlusTitle"/>
        <w:jc w:val="center"/>
      </w:pPr>
      <w:r w:rsidRPr="00763226">
        <w:t>ОБ УТВЕРЖДЕНИИ МЕТОДИЧЕСКИХ РЕКОМЕНДАЦИЙ</w:t>
      </w:r>
    </w:p>
    <w:p w:rsidR="0013086A" w:rsidRPr="00763226" w:rsidRDefault="0013086A">
      <w:pPr>
        <w:pStyle w:val="ConsPlusTitle"/>
        <w:jc w:val="center"/>
      </w:pPr>
      <w:r w:rsidRPr="00763226">
        <w:t>ПО ПРИМЕНЕНИЮ ПРАВИЛ ПРЕДОСТАВЛЕНИЯ СУБСИДИЙ НА ОПЛАТУ</w:t>
      </w:r>
    </w:p>
    <w:p w:rsidR="0013086A" w:rsidRPr="00763226" w:rsidRDefault="0013086A">
      <w:pPr>
        <w:pStyle w:val="ConsPlusTitle"/>
        <w:jc w:val="center"/>
      </w:pPr>
      <w:r w:rsidRPr="00763226">
        <w:t>ЖИЛОГО ПОМЕЩЕНИЯ И КОММУНАЛЬНЫХ УСЛУГ, УТВЕРЖДЕННЫХ</w:t>
      </w:r>
    </w:p>
    <w:p w:rsidR="0013086A" w:rsidRPr="00763226" w:rsidRDefault="0013086A">
      <w:pPr>
        <w:pStyle w:val="ConsPlusTitle"/>
        <w:jc w:val="center"/>
      </w:pPr>
      <w:r w:rsidRPr="00763226">
        <w:t>ПОСТАНОВЛЕНИЕМ ПРАВИТЕЛЬСТВА РОССИЙСКОЙ ФЕДЕРАЦИИ</w:t>
      </w:r>
    </w:p>
    <w:p w:rsidR="0013086A" w:rsidRPr="00763226" w:rsidRDefault="0013086A">
      <w:pPr>
        <w:pStyle w:val="ConsPlusTitle"/>
        <w:jc w:val="center"/>
      </w:pPr>
      <w:r w:rsidRPr="00763226">
        <w:t>ОТ 14 ДЕКАБРЯ 2005 Г. N 761</w:t>
      </w:r>
    </w:p>
    <w:p w:rsidR="0013086A" w:rsidRPr="00763226" w:rsidRDefault="0013086A">
      <w:pPr>
        <w:pStyle w:val="ConsPlusNormal"/>
      </w:pPr>
    </w:p>
    <w:p w:rsidR="0013086A" w:rsidRPr="00763226" w:rsidRDefault="0013086A">
      <w:pPr>
        <w:pStyle w:val="ConsPlusNormal"/>
        <w:ind w:firstLine="540"/>
        <w:jc w:val="both"/>
      </w:pPr>
      <w:r w:rsidRPr="00763226">
        <w:t xml:space="preserve">В соответствии с </w:t>
      </w:r>
      <w:hyperlink r:id="rId4" w:history="1">
        <w:r w:rsidRPr="00763226">
          <w:t>пунктом 7</w:t>
        </w:r>
      </w:hyperlink>
      <w:r w:rsidRPr="00763226">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13086A" w:rsidRPr="00763226" w:rsidRDefault="0013086A">
      <w:pPr>
        <w:pStyle w:val="ConsPlusNormal"/>
        <w:ind w:firstLine="540"/>
        <w:jc w:val="both"/>
      </w:pPr>
      <w:r w:rsidRPr="00763226">
        <w:t xml:space="preserve">1. Утвердить </w:t>
      </w:r>
      <w:hyperlink w:anchor="P46" w:history="1">
        <w:r w:rsidRPr="00763226">
          <w:t>Методические рекомендации</w:t>
        </w:r>
      </w:hyperlink>
      <w:r w:rsidRPr="00763226">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13086A" w:rsidRPr="00763226" w:rsidRDefault="0013086A">
      <w:pPr>
        <w:pStyle w:val="ConsPlusNormal"/>
        <w:ind w:firstLine="540"/>
        <w:jc w:val="both"/>
      </w:pPr>
      <w:r w:rsidRPr="00763226">
        <w:t>2. Признать не подлежащими применению:</w:t>
      </w:r>
    </w:p>
    <w:p w:rsidR="0013086A" w:rsidRPr="00763226" w:rsidRDefault="0013086A">
      <w:pPr>
        <w:pStyle w:val="ConsPlusNormal"/>
        <w:ind w:firstLine="540"/>
        <w:jc w:val="both"/>
      </w:pPr>
      <w:hyperlink r:id="rId5" w:history="1">
        <w:r w:rsidRPr="00763226">
          <w:t>приказ</w:t>
        </w:r>
      </w:hyperlink>
      <w:r w:rsidRPr="00763226">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13086A" w:rsidRPr="00763226" w:rsidRDefault="0013086A">
      <w:pPr>
        <w:pStyle w:val="ConsPlusNormal"/>
        <w:ind w:firstLine="540"/>
        <w:jc w:val="both"/>
      </w:pPr>
      <w:hyperlink r:id="rId6" w:history="1">
        <w:r w:rsidRPr="00763226">
          <w:t>приказ</w:t>
        </w:r>
      </w:hyperlink>
      <w:r w:rsidRPr="00763226">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13086A" w:rsidRPr="00763226" w:rsidRDefault="0013086A">
      <w:pPr>
        <w:pStyle w:val="ConsPlusNormal"/>
      </w:pPr>
    </w:p>
    <w:p w:rsidR="0013086A" w:rsidRPr="00763226" w:rsidRDefault="0013086A">
      <w:pPr>
        <w:pStyle w:val="ConsPlusNormal"/>
        <w:jc w:val="right"/>
      </w:pPr>
      <w:r w:rsidRPr="00763226">
        <w:t>Министр строительства</w:t>
      </w:r>
    </w:p>
    <w:p w:rsidR="0013086A" w:rsidRPr="00763226" w:rsidRDefault="0013086A">
      <w:pPr>
        <w:pStyle w:val="ConsPlusNormal"/>
        <w:jc w:val="right"/>
      </w:pPr>
      <w:r w:rsidRPr="00763226">
        <w:t>и жилищно-коммунального хозяйства</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М.А.МЕНЬ</w:t>
      </w:r>
    </w:p>
    <w:p w:rsidR="0013086A" w:rsidRPr="00763226" w:rsidRDefault="0013086A">
      <w:pPr>
        <w:pStyle w:val="ConsPlusNormal"/>
      </w:pPr>
    </w:p>
    <w:p w:rsidR="0013086A" w:rsidRPr="00763226" w:rsidRDefault="0013086A">
      <w:pPr>
        <w:pStyle w:val="ConsPlusNormal"/>
        <w:jc w:val="right"/>
      </w:pPr>
      <w:r w:rsidRPr="00763226">
        <w:t>Министр</w:t>
      </w:r>
    </w:p>
    <w:p w:rsidR="0013086A" w:rsidRPr="00763226" w:rsidRDefault="0013086A">
      <w:pPr>
        <w:pStyle w:val="ConsPlusNormal"/>
        <w:jc w:val="right"/>
      </w:pPr>
      <w:r w:rsidRPr="00763226">
        <w:t>труда и социальной защиты</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М.А.ТОПИЛИН</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0"/>
      </w:pPr>
      <w:r w:rsidRPr="00763226">
        <w:t>Утверждены</w:t>
      </w:r>
    </w:p>
    <w:p w:rsidR="0013086A" w:rsidRPr="00763226" w:rsidRDefault="0013086A">
      <w:pPr>
        <w:pStyle w:val="ConsPlusNormal"/>
        <w:jc w:val="right"/>
      </w:pPr>
      <w:r w:rsidRPr="00763226">
        <w:t>приказом Министерства строительства</w:t>
      </w:r>
    </w:p>
    <w:p w:rsidR="0013086A" w:rsidRPr="00763226" w:rsidRDefault="0013086A">
      <w:pPr>
        <w:pStyle w:val="ConsPlusNormal"/>
        <w:jc w:val="right"/>
      </w:pPr>
      <w:r w:rsidRPr="00763226">
        <w:t>и жилищно-коммунального хозяйства</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и Министерства труда</w:t>
      </w:r>
    </w:p>
    <w:p w:rsidR="0013086A" w:rsidRPr="00763226" w:rsidRDefault="0013086A">
      <w:pPr>
        <w:pStyle w:val="ConsPlusNormal"/>
        <w:jc w:val="right"/>
      </w:pPr>
      <w:r w:rsidRPr="00763226">
        <w:t>и социальной защиты</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от 30 декабря 2016 г. N 1037/857</w:t>
      </w:r>
    </w:p>
    <w:p w:rsidR="0013086A" w:rsidRPr="00763226" w:rsidRDefault="0013086A">
      <w:pPr>
        <w:pStyle w:val="ConsPlusNormal"/>
      </w:pPr>
    </w:p>
    <w:p w:rsidR="0013086A" w:rsidRPr="00763226" w:rsidRDefault="0013086A">
      <w:pPr>
        <w:pStyle w:val="ConsPlusTitle"/>
        <w:jc w:val="center"/>
      </w:pPr>
      <w:bookmarkStart w:id="0" w:name="P46"/>
      <w:bookmarkEnd w:id="0"/>
      <w:r w:rsidRPr="00763226">
        <w:t>МЕТОДИЧЕСКИЕ РЕКОМЕНДАЦИИ</w:t>
      </w:r>
    </w:p>
    <w:p w:rsidR="0013086A" w:rsidRPr="00763226" w:rsidRDefault="0013086A">
      <w:pPr>
        <w:pStyle w:val="ConsPlusTitle"/>
        <w:jc w:val="center"/>
      </w:pPr>
      <w:r w:rsidRPr="00763226">
        <w:t>ПО ПРИМЕНЕНИЮ ПРАВИЛ ПРЕДОСТАВЛЕНИЯ СУБСИДИЙ НА ОПЛАТУ</w:t>
      </w:r>
    </w:p>
    <w:p w:rsidR="0013086A" w:rsidRPr="00763226" w:rsidRDefault="0013086A">
      <w:pPr>
        <w:pStyle w:val="ConsPlusTitle"/>
        <w:jc w:val="center"/>
      </w:pPr>
      <w:r w:rsidRPr="00763226">
        <w:t>ЖИЛОГО ПОМЕЩЕНИЯ И КОММУНАЛЬНЫХ УСЛУГ, УТВЕРЖДЕННЫХ</w:t>
      </w:r>
    </w:p>
    <w:p w:rsidR="0013086A" w:rsidRPr="00763226" w:rsidRDefault="0013086A">
      <w:pPr>
        <w:pStyle w:val="ConsPlusTitle"/>
        <w:jc w:val="center"/>
      </w:pPr>
      <w:r w:rsidRPr="00763226">
        <w:t>ПОСТАНОВЛЕНИЕМ ПРАВИТЕЛЬСТВА РОССИЙСКОЙ ФЕДЕРАЦИИ</w:t>
      </w:r>
    </w:p>
    <w:p w:rsidR="0013086A" w:rsidRPr="00763226" w:rsidRDefault="0013086A">
      <w:pPr>
        <w:pStyle w:val="ConsPlusTitle"/>
        <w:jc w:val="center"/>
      </w:pPr>
      <w:r w:rsidRPr="00763226">
        <w:t>ОТ 14 ДЕКАБРЯ 2005 Г. N 761</w:t>
      </w:r>
    </w:p>
    <w:p w:rsidR="0013086A" w:rsidRPr="00763226" w:rsidRDefault="0013086A">
      <w:pPr>
        <w:pStyle w:val="ConsPlusNormal"/>
      </w:pPr>
    </w:p>
    <w:p w:rsidR="0013086A" w:rsidRPr="00763226" w:rsidRDefault="0013086A">
      <w:pPr>
        <w:pStyle w:val="ConsPlusNormal"/>
        <w:jc w:val="center"/>
        <w:outlineLvl w:val="1"/>
      </w:pPr>
      <w:r w:rsidRPr="00763226">
        <w:t>I. Общие положения</w:t>
      </w:r>
    </w:p>
    <w:p w:rsidR="0013086A" w:rsidRPr="00763226" w:rsidRDefault="0013086A">
      <w:pPr>
        <w:pStyle w:val="ConsPlusNormal"/>
      </w:pPr>
    </w:p>
    <w:p w:rsidR="0013086A" w:rsidRPr="00763226" w:rsidRDefault="0013086A">
      <w:pPr>
        <w:pStyle w:val="ConsPlusNormal"/>
        <w:ind w:firstLine="540"/>
        <w:jc w:val="both"/>
      </w:pPr>
      <w:r w:rsidRPr="00763226">
        <w:t xml:space="preserve">1. Субсидии на оплату жилых помещений и коммунальных услуг предоставляются гражданам на основании </w:t>
      </w:r>
      <w:hyperlink r:id="rId7" w:history="1">
        <w:r w:rsidRPr="00763226">
          <w:t>статьи 159</w:t>
        </w:r>
      </w:hyperlink>
      <w:r w:rsidRPr="00763226">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8" w:history="1">
        <w:r w:rsidRPr="00763226">
          <w:t>Правил</w:t>
        </w:r>
      </w:hyperlink>
      <w:r w:rsidRPr="00763226">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13086A" w:rsidRPr="00763226" w:rsidRDefault="0013086A">
      <w:pPr>
        <w:pStyle w:val="ConsPlusNormal"/>
        <w:ind w:firstLine="540"/>
        <w:jc w:val="both"/>
      </w:pPr>
      <w:r w:rsidRPr="00763226">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13086A" w:rsidRPr="00763226" w:rsidRDefault="0013086A">
      <w:pPr>
        <w:pStyle w:val="ConsPlusNormal"/>
        <w:ind w:firstLine="540"/>
        <w:jc w:val="both"/>
      </w:pPr>
      <w:r w:rsidRPr="00763226">
        <w:t xml:space="preserve">2.1. Жилищным </w:t>
      </w:r>
      <w:hyperlink r:id="rId9" w:history="1">
        <w:r w:rsidRPr="00763226">
          <w:t>кодексом</w:t>
        </w:r>
      </w:hyperlink>
      <w:r w:rsidRPr="00763226">
        <w:t xml:space="preserve"> Российской Федерации (далее - Жилищный кодекс);</w:t>
      </w:r>
    </w:p>
    <w:p w:rsidR="0013086A" w:rsidRPr="00763226" w:rsidRDefault="0013086A">
      <w:pPr>
        <w:pStyle w:val="ConsPlusNormal"/>
        <w:ind w:firstLine="540"/>
        <w:jc w:val="both"/>
      </w:pPr>
      <w:r w:rsidRPr="00763226">
        <w:t xml:space="preserve">2.2. </w:t>
      </w:r>
      <w:hyperlink r:id="rId10" w:history="1">
        <w:r w:rsidRPr="00763226">
          <w:t>постановлением</w:t>
        </w:r>
      </w:hyperlink>
      <w:r w:rsidRPr="00763226">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1" w:history="1">
        <w:r w:rsidRPr="00763226">
          <w:t>Правилами</w:t>
        </w:r>
      </w:hyperlink>
      <w:r w:rsidRPr="00763226">
        <w:t xml:space="preserve"> предоставления субсидий на оплату жилого помещения и коммунальных услуг (далее - Правила);</w:t>
      </w:r>
    </w:p>
    <w:p w:rsidR="0013086A" w:rsidRPr="00763226" w:rsidRDefault="0013086A">
      <w:pPr>
        <w:pStyle w:val="ConsPlusNormal"/>
        <w:ind w:firstLine="540"/>
        <w:jc w:val="both"/>
      </w:pPr>
      <w:r w:rsidRPr="00763226">
        <w:t xml:space="preserve">2.3. Федеральным </w:t>
      </w:r>
      <w:hyperlink r:id="rId12" w:history="1">
        <w:r w:rsidRPr="00763226">
          <w:t>законом</w:t>
        </w:r>
      </w:hyperlink>
      <w:r w:rsidRPr="00763226">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13086A" w:rsidRPr="00763226" w:rsidRDefault="0013086A">
      <w:pPr>
        <w:pStyle w:val="ConsPlusNormal"/>
        <w:ind w:firstLine="540"/>
        <w:jc w:val="both"/>
      </w:pPr>
      <w:r w:rsidRPr="00763226">
        <w:t xml:space="preserve">2.4. Федеральным </w:t>
      </w:r>
      <w:hyperlink r:id="rId13" w:history="1">
        <w:r w:rsidRPr="00763226">
          <w:t>законом</w:t>
        </w:r>
      </w:hyperlink>
      <w:r w:rsidRPr="00763226">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13086A" w:rsidRPr="00763226" w:rsidRDefault="0013086A">
      <w:pPr>
        <w:pStyle w:val="ConsPlusNormal"/>
        <w:ind w:firstLine="540"/>
        <w:jc w:val="both"/>
      </w:pPr>
      <w:r w:rsidRPr="00763226">
        <w:t>3. Рекомендации разработаны для оказания методической помощи:</w:t>
      </w:r>
    </w:p>
    <w:p w:rsidR="0013086A" w:rsidRPr="00763226" w:rsidRDefault="0013086A">
      <w:pPr>
        <w:pStyle w:val="ConsPlusNormal"/>
        <w:ind w:firstLine="540"/>
        <w:jc w:val="both"/>
      </w:pPr>
      <w:r w:rsidRPr="00763226">
        <w:t>3.1. органам государственной власти субъектов Российской Федерации, уполномоченным устанавливать размеры региональных стандартов (</w:t>
      </w:r>
      <w:hyperlink r:id="rId14" w:history="1">
        <w:r w:rsidRPr="00763226">
          <w:t>часть 1</w:t>
        </w:r>
      </w:hyperlink>
      <w:r w:rsidRPr="00763226">
        <w:t xml:space="preserve"> и </w:t>
      </w:r>
      <w:hyperlink r:id="rId15" w:history="1">
        <w:r w:rsidRPr="00763226">
          <w:t>6 статьи 159</w:t>
        </w:r>
      </w:hyperlink>
      <w:r w:rsidRPr="00763226">
        <w:t xml:space="preserve"> Жилищного кодекса, </w:t>
      </w:r>
      <w:hyperlink r:id="rId16" w:history="1">
        <w:r w:rsidRPr="00763226">
          <w:t>пункт 21</w:t>
        </w:r>
      </w:hyperlink>
      <w:r w:rsidRPr="00763226">
        <w:t xml:space="preserve"> Правил, </w:t>
      </w:r>
      <w:hyperlink w:anchor="P564" w:history="1">
        <w:r w:rsidRPr="00763226">
          <w:t>раздел IX</w:t>
        </w:r>
      </w:hyperlink>
      <w:r w:rsidRPr="00763226">
        <w:t xml:space="preserve"> Рекомендаций), финансировать расходы на предоставление субсидий на оплату жилого помещения и коммунальных услуг (далее - субсидии);</w:t>
      </w:r>
    </w:p>
    <w:p w:rsidR="0013086A" w:rsidRPr="00763226" w:rsidRDefault="0013086A">
      <w:pPr>
        <w:pStyle w:val="ConsPlusNormal"/>
        <w:ind w:firstLine="540"/>
        <w:jc w:val="both"/>
      </w:pPr>
      <w:r w:rsidRPr="00763226">
        <w:t>3.2. органам местного самоуправления, имеющим право устанавливать размеры местных стандартов (</w:t>
      </w:r>
      <w:hyperlink r:id="rId17" w:history="1">
        <w:r w:rsidRPr="00763226">
          <w:t>часть 11 статьи 159</w:t>
        </w:r>
      </w:hyperlink>
      <w:r w:rsidRPr="00763226">
        <w:t xml:space="preserve"> Жилищного кодекса, </w:t>
      </w:r>
      <w:hyperlink r:id="rId18" w:history="1">
        <w:r w:rsidRPr="00763226">
          <w:t>пункт 31</w:t>
        </w:r>
      </w:hyperlink>
      <w:r w:rsidRPr="00763226">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13086A" w:rsidRPr="00763226" w:rsidRDefault="0013086A">
      <w:pPr>
        <w:pStyle w:val="ConsPlusNormal"/>
        <w:ind w:firstLine="540"/>
        <w:jc w:val="both"/>
      </w:pPr>
      <w:r w:rsidRPr="00763226">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19" w:history="1">
        <w:r w:rsidRPr="00763226">
          <w:t>разделе VII</w:t>
        </w:r>
      </w:hyperlink>
      <w:r w:rsidRPr="00763226">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0" w:history="1">
        <w:r w:rsidRPr="00763226">
          <w:t>пунктами 53</w:t>
        </w:r>
      </w:hyperlink>
      <w:r w:rsidRPr="00763226">
        <w:t xml:space="preserve">, </w:t>
      </w:r>
      <w:hyperlink r:id="rId21" w:history="1">
        <w:r w:rsidRPr="00763226">
          <w:t>70</w:t>
        </w:r>
      </w:hyperlink>
      <w:r w:rsidRPr="00763226">
        <w:t xml:space="preserve"> и </w:t>
      </w:r>
      <w:hyperlink r:id="rId22" w:history="1">
        <w:r w:rsidRPr="00763226">
          <w:t>71</w:t>
        </w:r>
      </w:hyperlink>
      <w:r w:rsidRPr="00763226">
        <w:t xml:space="preserve"> Правил порядок перечисления (выплаты, вручения) гражданам субсидии (далее - Порядок перечисления);</w:t>
      </w:r>
    </w:p>
    <w:p w:rsidR="0013086A" w:rsidRPr="00763226" w:rsidRDefault="0013086A">
      <w:pPr>
        <w:pStyle w:val="ConsPlusNormal"/>
        <w:ind w:firstLine="540"/>
        <w:jc w:val="both"/>
      </w:pPr>
      <w:r w:rsidRPr="00763226">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3" w:history="1">
        <w:r w:rsidRPr="00763226">
          <w:t>пунктом 7</w:t>
        </w:r>
      </w:hyperlink>
      <w:r w:rsidRPr="00763226">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4" w:history="1">
        <w:r w:rsidRPr="00763226">
          <w:t>пункте 51</w:t>
        </w:r>
      </w:hyperlink>
      <w:r w:rsidRPr="00763226">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3086A" w:rsidRPr="00763226" w:rsidRDefault="0013086A">
      <w:pPr>
        <w:pStyle w:val="ConsPlusNormal"/>
        <w:ind w:firstLine="540"/>
        <w:jc w:val="both"/>
      </w:pPr>
      <w:r w:rsidRPr="00763226">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13086A" w:rsidRPr="00763226" w:rsidRDefault="0013086A">
      <w:pPr>
        <w:pStyle w:val="ConsPlusNormal"/>
        <w:ind w:firstLine="540"/>
        <w:jc w:val="both"/>
      </w:pPr>
      <w:r w:rsidRPr="00763226">
        <w:t>4. В рамках осуществления функций по предоставлению субсидий и расчета субсидий уполномоченным органам рекомендуется:</w:t>
      </w:r>
    </w:p>
    <w:p w:rsidR="0013086A" w:rsidRPr="00763226" w:rsidRDefault="0013086A">
      <w:pPr>
        <w:pStyle w:val="ConsPlusNormal"/>
        <w:ind w:firstLine="540"/>
        <w:jc w:val="both"/>
      </w:pPr>
      <w:r w:rsidRPr="00763226">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5" w:history="1">
        <w:r w:rsidRPr="00763226">
          <w:t>пунктом 8</w:t>
        </w:r>
      </w:hyperlink>
      <w:r w:rsidRPr="00763226">
        <w:t xml:space="preserve"> Правил;</w:t>
      </w:r>
    </w:p>
    <w:p w:rsidR="0013086A" w:rsidRPr="00763226" w:rsidRDefault="0013086A">
      <w:pPr>
        <w:pStyle w:val="ConsPlusNormal"/>
        <w:ind w:firstLine="540"/>
        <w:jc w:val="both"/>
      </w:pPr>
      <w:r w:rsidRPr="00763226">
        <w:t>4.2. консультировать граждан по вопросам предоставления субсидий;</w:t>
      </w:r>
    </w:p>
    <w:p w:rsidR="0013086A" w:rsidRPr="00763226" w:rsidRDefault="0013086A">
      <w:pPr>
        <w:pStyle w:val="ConsPlusNormal"/>
        <w:ind w:firstLine="540"/>
        <w:jc w:val="both"/>
      </w:pPr>
      <w:r w:rsidRPr="00763226">
        <w:t>4.3. определять полноту и достоверность представленных гражданами документов;</w:t>
      </w:r>
    </w:p>
    <w:p w:rsidR="0013086A" w:rsidRPr="00763226" w:rsidRDefault="0013086A">
      <w:pPr>
        <w:pStyle w:val="ConsPlusNormal"/>
        <w:ind w:firstLine="540"/>
        <w:jc w:val="both"/>
      </w:pPr>
      <w:r w:rsidRPr="00763226">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13086A" w:rsidRPr="00763226" w:rsidRDefault="0013086A">
      <w:pPr>
        <w:pStyle w:val="ConsPlusNormal"/>
        <w:ind w:firstLine="540"/>
        <w:jc w:val="both"/>
      </w:pPr>
      <w:r w:rsidRPr="00763226">
        <w:t>4.5. определять состав семьи получателя субсидии;</w:t>
      </w:r>
    </w:p>
    <w:p w:rsidR="0013086A" w:rsidRPr="00763226" w:rsidRDefault="0013086A">
      <w:pPr>
        <w:pStyle w:val="ConsPlusNormal"/>
        <w:ind w:firstLine="540"/>
        <w:jc w:val="both"/>
      </w:pPr>
      <w:r w:rsidRPr="00763226">
        <w:t>4.6. производить учет доходов, расчет совокупного дохода семьи и одиноко проживающего гражданина, среднедушевого дохода семьи;</w:t>
      </w:r>
    </w:p>
    <w:p w:rsidR="0013086A" w:rsidRPr="00763226" w:rsidRDefault="0013086A">
      <w:pPr>
        <w:pStyle w:val="ConsPlusNormal"/>
        <w:ind w:firstLine="540"/>
        <w:jc w:val="both"/>
      </w:pPr>
      <w:r w:rsidRPr="00763226">
        <w:t>4.7. производить расчет прожиточного минимума семьи;</w:t>
      </w:r>
    </w:p>
    <w:p w:rsidR="0013086A" w:rsidRPr="00763226" w:rsidRDefault="0013086A">
      <w:pPr>
        <w:pStyle w:val="ConsPlusNormal"/>
        <w:ind w:firstLine="540"/>
        <w:jc w:val="both"/>
      </w:pPr>
      <w:r w:rsidRPr="00763226">
        <w:t>4.8. определять расходы граждан на оплату жилого помещения и коммунальных услуг, соответствующие условиям предоставления субсидий;</w:t>
      </w:r>
    </w:p>
    <w:p w:rsidR="0013086A" w:rsidRPr="00763226" w:rsidRDefault="0013086A">
      <w:pPr>
        <w:pStyle w:val="ConsPlusNormal"/>
        <w:ind w:firstLine="540"/>
        <w:jc w:val="both"/>
      </w:pPr>
      <w:r w:rsidRPr="00763226">
        <w:t>4.9. рассчитывать размер субсидии;</w:t>
      </w:r>
    </w:p>
    <w:p w:rsidR="0013086A" w:rsidRPr="00763226" w:rsidRDefault="0013086A">
      <w:pPr>
        <w:pStyle w:val="ConsPlusNormal"/>
        <w:ind w:firstLine="540"/>
        <w:jc w:val="both"/>
      </w:pPr>
      <w:r w:rsidRPr="00763226">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13086A" w:rsidRPr="00763226" w:rsidRDefault="0013086A">
      <w:pPr>
        <w:pStyle w:val="ConsPlusNormal"/>
        <w:ind w:firstLine="540"/>
        <w:jc w:val="both"/>
      </w:pPr>
      <w:r w:rsidRPr="00763226">
        <w:t>4.11. формировать в отношении каждого заявителя персональное дело включающее документы, необходимые для принятия соответствующего решения;</w:t>
      </w:r>
    </w:p>
    <w:p w:rsidR="0013086A" w:rsidRPr="00763226" w:rsidRDefault="0013086A">
      <w:pPr>
        <w:pStyle w:val="ConsPlusNormal"/>
        <w:ind w:firstLine="540"/>
        <w:jc w:val="both"/>
      </w:pPr>
      <w:r w:rsidRPr="00763226">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13086A" w:rsidRPr="00763226" w:rsidRDefault="0013086A">
      <w:pPr>
        <w:pStyle w:val="ConsPlusNormal"/>
        <w:ind w:firstLine="540"/>
        <w:jc w:val="both"/>
      </w:pPr>
      <w:r w:rsidRPr="00763226">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6" w:history="1">
        <w:r w:rsidRPr="00763226">
          <w:t>подпункте "а" пункта 22(1)</w:t>
        </w:r>
      </w:hyperlink>
      <w:r w:rsidRPr="00763226">
        <w:t xml:space="preserve"> Правил (в случае, указанном в </w:t>
      </w:r>
      <w:hyperlink r:id="rId27" w:history="1">
        <w:r w:rsidRPr="00763226">
          <w:t>пункте 31</w:t>
        </w:r>
      </w:hyperlink>
      <w:r w:rsidRPr="00763226">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28" w:history="1">
        <w:r w:rsidRPr="00763226">
          <w:t>кодексом</w:t>
        </w:r>
      </w:hyperlink>
      <w:r w:rsidRPr="00763226">
        <w:t xml:space="preserve"> и </w:t>
      </w:r>
      <w:hyperlink r:id="rId29" w:history="1">
        <w:r w:rsidRPr="00763226">
          <w:t>Правилами</w:t>
        </w:r>
      </w:hyperlink>
      <w:r w:rsidRPr="00763226">
        <w:t>;</w:t>
      </w:r>
    </w:p>
    <w:p w:rsidR="0013086A" w:rsidRPr="00763226" w:rsidRDefault="0013086A">
      <w:pPr>
        <w:pStyle w:val="ConsPlusNormal"/>
        <w:ind w:firstLine="540"/>
        <w:jc w:val="both"/>
      </w:pPr>
      <w:r w:rsidRPr="00763226">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13086A" w:rsidRPr="00763226" w:rsidRDefault="0013086A">
      <w:pPr>
        <w:pStyle w:val="ConsPlusNormal"/>
        <w:ind w:firstLine="540"/>
        <w:jc w:val="both"/>
      </w:pPr>
      <w:r w:rsidRPr="00763226">
        <w:t>4.15. контролировать своевременность и полноту оплаты получателями субсидий жилого помещения и/или коммунальных услуг;</w:t>
      </w:r>
    </w:p>
    <w:p w:rsidR="0013086A" w:rsidRPr="00763226" w:rsidRDefault="0013086A">
      <w:pPr>
        <w:pStyle w:val="ConsPlusNormal"/>
        <w:ind w:firstLine="540"/>
        <w:jc w:val="both"/>
      </w:pPr>
      <w:r w:rsidRPr="00763226">
        <w:t>4.16. выяснять причины несвоевременной и (или) неполной оплаты гражданином (заявителем) жилого помещения и коммунальных услуг;</w:t>
      </w:r>
    </w:p>
    <w:p w:rsidR="0013086A" w:rsidRPr="00763226" w:rsidRDefault="0013086A">
      <w:pPr>
        <w:pStyle w:val="ConsPlusNormal"/>
        <w:ind w:firstLine="540"/>
        <w:jc w:val="both"/>
      </w:pPr>
      <w:r w:rsidRPr="00763226">
        <w:t>4.17. принимать решение о приостановлении и (или) прекращении предоставления субсидий и осуществлять его реализацию;</w:t>
      </w:r>
    </w:p>
    <w:p w:rsidR="0013086A" w:rsidRPr="00763226" w:rsidRDefault="0013086A">
      <w:pPr>
        <w:pStyle w:val="ConsPlusNormal"/>
        <w:ind w:firstLine="540"/>
        <w:jc w:val="both"/>
      </w:pPr>
      <w:r w:rsidRPr="00763226">
        <w:t>4.18. проверять при необходимости представленные заявителем сведения и документы;</w:t>
      </w:r>
    </w:p>
    <w:p w:rsidR="0013086A" w:rsidRPr="00763226" w:rsidRDefault="0013086A">
      <w:pPr>
        <w:pStyle w:val="ConsPlusNormal"/>
        <w:ind w:firstLine="540"/>
        <w:jc w:val="both"/>
      </w:pPr>
      <w:r w:rsidRPr="00763226">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13086A" w:rsidRPr="00763226" w:rsidRDefault="0013086A">
      <w:pPr>
        <w:pStyle w:val="ConsPlusNormal"/>
        <w:ind w:firstLine="540"/>
        <w:jc w:val="both"/>
      </w:pPr>
      <w:r w:rsidRPr="00763226">
        <w:t>4.20. организовать возврат необоснованно полученных гражданами средств субсидий.</w:t>
      </w:r>
    </w:p>
    <w:p w:rsidR="0013086A" w:rsidRPr="00763226" w:rsidRDefault="0013086A">
      <w:pPr>
        <w:pStyle w:val="ConsPlusNormal"/>
        <w:ind w:firstLine="540"/>
        <w:jc w:val="both"/>
      </w:pPr>
      <w:r w:rsidRPr="00763226">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13086A" w:rsidRPr="00763226" w:rsidRDefault="0013086A">
      <w:pPr>
        <w:pStyle w:val="ConsPlusNormal"/>
      </w:pPr>
    </w:p>
    <w:p w:rsidR="0013086A" w:rsidRPr="00763226" w:rsidRDefault="0013086A">
      <w:pPr>
        <w:pStyle w:val="ConsPlusNormal"/>
        <w:jc w:val="center"/>
        <w:outlineLvl w:val="1"/>
      </w:pPr>
      <w:bookmarkStart w:id="1" w:name="P89"/>
      <w:bookmarkEnd w:id="1"/>
      <w:r w:rsidRPr="00763226">
        <w:t>II. Условия предоставления гражданам субсидий</w:t>
      </w:r>
    </w:p>
    <w:p w:rsidR="0013086A" w:rsidRPr="00763226" w:rsidRDefault="0013086A">
      <w:pPr>
        <w:pStyle w:val="ConsPlusNormal"/>
      </w:pPr>
    </w:p>
    <w:p w:rsidR="0013086A" w:rsidRPr="00763226" w:rsidRDefault="0013086A">
      <w:pPr>
        <w:pStyle w:val="ConsPlusNormal"/>
        <w:ind w:firstLine="540"/>
        <w:jc w:val="both"/>
      </w:pPr>
      <w:r w:rsidRPr="00763226">
        <w:t>6. Субсидию рекомендуется предоставлять гражданину (заявителю) при одновременном его соответствии следующим условиям:</w:t>
      </w:r>
    </w:p>
    <w:p w:rsidR="0013086A" w:rsidRPr="00763226" w:rsidRDefault="0013086A">
      <w:pPr>
        <w:pStyle w:val="ConsPlusNormal"/>
        <w:ind w:firstLine="540"/>
        <w:jc w:val="both"/>
      </w:pPr>
      <w:r w:rsidRPr="00763226">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13086A" w:rsidRPr="00763226" w:rsidRDefault="0013086A">
      <w:pPr>
        <w:pStyle w:val="ConsPlusNormal"/>
        <w:ind w:firstLine="540"/>
        <w:jc w:val="both"/>
      </w:pPr>
      <w:r w:rsidRPr="00763226">
        <w:t xml:space="preserve">6.2. наличие основания пользования заявителем жилым помещением в соответствии с </w:t>
      </w:r>
      <w:hyperlink r:id="rId30" w:history="1">
        <w:r w:rsidRPr="00763226">
          <w:t>пунктами 3</w:t>
        </w:r>
      </w:hyperlink>
      <w:r w:rsidRPr="00763226">
        <w:t xml:space="preserve"> и </w:t>
      </w:r>
      <w:hyperlink r:id="rId31" w:history="1">
        <w:r w:rsidRPr="00763226">
          <w:t>5</w:t>
        </w:r>
      </w:hyperlink>
      <w:r w:rsidRPr="00763226">
        <w:t xml:space="preserve"> Правил;</w:t>
      </w:r>
    </w:p>
    <w:p w:rsidR="0013086A" w:rsidRPr="00763226" w:rsidRDefault="0013086A">
      <w:pPr>
        <w:pStyle w:val="ConsPlusNormal"/>
        <w:ind w:firstLine="540"/>
        <w:jc w:val="both"/>
      </w:pPr>
      <w:r w:rsidRPr="00763226">
        <w:t>6.3. наличие регистрационного учета (регистрации) по месту жительства в жилом помещении, для оплаты которого гражданин обращается за субсидией;</w:t>
      </w:r>
    </w:p>
    <w:p w:rsidR="0013086A" w:rsidRPr="00763226" w:rsidRDefault="0013086A">
      <w:pPr>
        <w:pStyle w:val="ConsPlusNormal"/>
        <w:ind w:firstLine="540"/>
        <w:jc w:val="both"/>
      </w:pPr>
      <w:r w:rsidRPr="00763226">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13086A" w:rsidRPr="00763226" w:rsidRDefault="0013086A">
      <w:pPr>
        <w:pStyle w:val="ConsPlusNormal"/>
        <w:ind w:firstLine="540"/>
        <w:jc w:val="both"/>
      </w:pPr>
      <w:r w:rsidRPr="00763226">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13086A" w:rsidRPr="00763226" w:rsidRDefault="0013086A">
      <w:pPr>
        <w:pStyle w:val="ConsPlusNormal"/>
        <w:ind w:firstLine="540"/>
        <w:jc w:val="both"/>
      </w:pPr>
      <w:r w:rsidRPr="00763226">
        <w:t xml:space="preserve">7. В соответствии с </w:t>
      </w:r>
      <w:hyperlink r:id="rId32" w:history="1">
        <w:r w:rsidRPr="00763226">
          <w:t>пунктом 1</w:t>
        </w:r>
      </w:hyperlink>
      <w:r w:rsidRPr="00763226">
        <w:t xml:space="preserve"> Правил субсидия предоставляется заявителю, являющемуся гражданином:</w:t>
      </w:r>
    </w:p>
    <w:p w:rsidR="0013086A" w:rsidRPr="00763226" w:rsidRDefault="0013086A">
      <w:pPr>
        <w:pStyle w:val="ConsPlusNormal"/>
        <w:ind w:firstLine="540"/>
        <w:jc w:val="both"/>
      </w:pPr>
      <w:bookmarkStart w:id="2" w:name="P98"/>
      <w:bookmarkEnd w:id="2"/>
      <w:r w:rsidRPr="00763226">
        <w:t>7.1. Российской Федерации;</w:t>
      </w:r>
    </w:p>
    <w:p w:rsidR="0013086A" w:rsidRPr="00763226" w:rsidRDefault="0013086A">
      <w:pPr>
        <w:pStyle w:val="ConsPlusNormal"/>
        <w:ind w:firstLine="540"/>
        <w:jc w:val="both"/>
      </w:pPr>
      <w:bookmarkStart w:id="3" w:name="P99"/>
      <w:bookmarkEnd w:id="3"/>
      <w:r w:rsidRPr="00763226">
        <w:t>7.2. иностранного государства, если это предусмотрено международным договором Российской Федерации.</w:t>
      </w:r>
    </w:p>
    <w:p w:rsidR="0013086A" w:rsidRPr="00763226" w:rsidRDefault="0013086A">
      <w:pPr>
        <w:pStyle w:val="ConsPlusNormal"/>
        <w:ind w:firstLine="540"/>
        <w:jc w:val="both"/>
      </w:pPr>
      <w:r w:rsidRPr="00763226">
        <w:t xml:space="preserve">8. В случае, если заявитель соответствует условиям </w:t>
      </w:r>
      <w:hyperlink r:id="rId33" w:history="1">
        <w:r w:rsidRPr="00763226">
          <w:t>пункта 1</w:t>
        </w:r>
      </w:hyperlink>
      <w:r w:rsidRPr="00763226">
        <w:t xml:space="preserve"> Правил (</w:t>
      </w:r>
      <w:hyperlink w:anchor="P98" w:history="1">
        <w:r w:rsidRPr="00763226">
          <w:t>пункты 7.1</w:t>
        </w:r>
      </w:hyperlink>
      <w:r w:rsidRPr="00763226">
        <w:t xml:space="preserve"> и </w:t>
      </w:r>
      <w:hyperlink w:anchor="P99" w:history="1">
        <w:r w:rsidRPr="00763226">
          <w:t>7.2</w:t>
        </w:r>
      </w:hyperlink>
      <w:r w:rsidRPr="00763226">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13086A" w:rsidRPr="00763226" w:rsidRDefault="0013086A">
      <w:pPr>
        <w:pStyle w:val="ConsPlusNormal"/>
        <w:ind w:firstLine="540"/>
        <w:jc w:val="both"/>
      </w:pPr>
      <w:r w:rsidRPr="00763226">
        <w:t xml:space="preserve">9. В случае, если заявитель не соответствует условиям </w:t>
      </w:r>
      <w:hyperlink r:id="rId34" w:history="1">
        <w:r w:rsidRPr="00763226">
          <w:t>пункта 1</w:t>
        </w:r>
      </w:hyperlink>
      <w:r w:rsidRPr="00763226">
        <w:t xml:space="preserve"> Правил (</w:t>
      </w:r>
      <w:hyperlink w:anchor="P98" w:history="1">
        <w:r w:rsidRPr="00763226">
          <w:t>пункты 7.1</w:t>
        </w:r>
      </w:hyperlink>
      <w:r w:rsidRPr="00763226">
        <w:t xml:space="preserve"> и </w:t>
      </w:r>
      <w:hyperlink w:anchor="P99" w:history="1">
        <w:r w:rsidRPr="00763226">
          <w:t>7.2</w:t>
        </w:r>
      </w:hyperlink>
      <w:r w:rsidRPr="00763226">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13086A" w:rsidRPr="00763226" w:rsidRDefault="0013086A">
      <w:pPr>
        <w:pStyle w:val="ConsPlusNormal"/>
        <w:ind w:firstLine="540"/>
        <w:jc w:val="both"/>
      </w:pPr>
      <w:r w:rsidRPr="00763226">
        <w:t xml:space="preserve">10. В соответствии со </w:t>
      </w:r>
      <w:hyperlink r:id="rId35" w:history="1">
        <w:r w:rsidRPr="00763226">
          <w:t>статьей 159</w:t>
        </w:r>
      </w:hyperlink>
      <w:r w:rsidRPr="00763226">
        <w:t xml:space="preserve"> Жилищного кодекса и указанными </w:t>
      </w:r>
      <w:hyperlink r:id="rId36" w:history="1">
        <w:r w:rsidRPr="00763226">
          <w:t>Правилами</w:t>
        </w:r>
      </w:hyperlink>
      <w:r w:rsidRPr="00763226">
        <w:t xml:space="preserve"> у лица без гражданства, в том числе имеющему вид на жительство, право на субсидию отсутствует.</w:t>
      </w:r>
    </w:p>
    <w:p w:rsidR="0013086A" w:rsidRPr="00763226" w:rsidRDefault="0013086A">
      <w:pPr>
        <w:pStyle w:val="ConsPlusNormal"/>
        <w:ind w:firstLine="540"/>
        <w:jc w:val="both"/>
      </w:pPr>
      <w:bookmarkStart w:id="4" w:name="P103"/>
      <w:bookmarkEnd w:id="4"/>
      <w:r w:rsidRPr="00763226">
        <w:t xml:space="preserve">11. Рекомендуется предоставлять субсидии гражданам, указанным в </w:t>
      </w:r>
      <w:hyperlink r:id="rId37" w:history="1">
        <w:r w:rsidRPr="00763226">
          <w:t>пунктах 3</w:t>
        </w:r>
      </w:hyperlink>
      <w:r w:rsidRPr="00763226">
        <w:t xml:space="preserve"> и </w:t>
      </w:r>
      <w:hyperlink r:id="rId38" w:history="1">
        <w:r w:rsidRPr="00763226">
          <w:t>5</w:t>
        </w:r>
      </w:hyperlink>
      <w:r w:rsidRPr="00763226">
        <w:t xml:space="preserve"> Правил, с учетом постоянно проживающих с ними членов их семей.</w:t>
      </w:r>
    </w:p>
    <w:p w:rsidR="0013086A" w:rsidRPr="00763226" w:rsidRDefault="0013086A">
      <w:pPr>
        <w:pStyle w:val="ConsPlusNormal"/>
        <w:ind w:firstLine="540"/>
        <w:jc w:val="both"/>
      </w:pPr>
      <w:bookmarkStart w:id="5" w:name="P104"/>
      <w:bookmarkEnd w:id="5"/>
      <w:r w:rsidRPr="00763226">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39" w:history="1">
        <w:r w:rsidRPr="00763226">
          <w:t>Положением</w:t>
        </w:r>
      </w:hyperlink>
      <w:r w:rsidRPr="00763226">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13086A" w:rsidRPr="00763226" w:rsidRDefault="0013086A">
      <w:pPr>
        <w:pStyle w:val="ConsPlusNormal"/>
        <w:ind w:firstLine="540"/>
        <w:jc w:val="both"/>
      </w:pPr>
      <w:r w:rsidRPr="00763226">
        <w:t>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13086A" w:rsidRPr="00763226" w:rsidRDefault="0013086A">
      <w:pPr>
        <w:pStyle w:val="ConsPlusNormal"/>
        <w:ind w:firstLine="540"/>
        <w:jc w:val="both"/>
      </w:pPr>
      <w:r w:rsidRPr="00763226">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13086A" w:rsidRPr="00763226" w:rsidRDefault="0013086A">
      <w:pPr>
        <w:pStyle w:val="ConsPlusNormal"/>
        <w:ind w:firstLine="540"/>
        <w:jc w:val="both"/>
      </w:pPr>
      <w:r w:rsidRPr="00763226">
        <w:t>б) органы внутренних дел;</w:t>
      </w:r>
    </w:p>
    <w:p w:rsidR="0013086A" w:rsidRPr="00763226" w:rsidRDefault="0013086A">
      <w:pPr>
        <w:pStyle w:val="ConsPlusNormal"/>
        <w:ind w:firstLine="540"/>
        <w:jc w:val="both"/>
      </w:pPr>
      <w:r w:rsidRPr="00763226">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13086A" w:rsidRPr="00763226" w:rsidRDefault="0013086A">
      <w:pPr>
        <w:pStyle w:val="ConsPlusNormal"/>
        <w:ind w:firstLine="540"/>
        <w:jc w:val="both"/>
      </w:pPr>
      <w:r w:rsidRPr="00763226">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0" w:history="1">
        <w:r w:rsidRPr="00763226">
          <w:t>(пункт 8(2)</w:t>
        </w:r>
      </w:hyperlink>
      <w:r w:rsidRPr="00763226">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13086A" w:rsidRPr="00763226" w:rsidRDefault="0013086A">
      <w:pPr>
        <w:pStyle w:val="ConsPlusNormal"/>
        <w:ind w:firstLine="540"/>
        <w:jc w:val="both"/>
      </w:pPr>
      <w:bookmarkStart w:id="6" w:name="P110"/>
      <w:bookmarkEnd w:id="6"/>
      <w:r w:rsidRPr="00763226">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1" w:history="1">
        <w:r w:rsidRPr="00763226">
          <w:t>подпункт "е" пункта 8</w:t>
        </w:r>
      </w:hyperlink>
      <w:r w:rsidRPr="00763226">
        <w:t xml:space="preserve"> Правил).</w:t>
      </w:r>
    </w:p>
    <w:p w:rsidR="0013086A" w:rsidRPr="00763226" w:rsidRDefault="0013086A">
      <w:pPr>
        <w:pStyle w:val="ConsPlusNormal"/>
        <w:ind w:firstLine="540"/>
        <w:jc w:val="both"/>
      </w:pPr>
      <w:r w:rsidRPr="00763226">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13086A" w:rsidRPr="00763226" w:rsidRDefault="0013086A">
      <w:pPr>
        <w:pStyle w:val="ConsPlusNormal"/>
        <w:ind w:firstLine="540"/>
        <w:jc w:val="both"/>
      </w:pPr>
      <w:bookmarkStart w:id="7" w:name="P112"/>
      <w:bookmarkEnd w:id="7"/>
      <w:r w:rsidRPr="00763226">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13086A" w:rsidRPr="00763226" w:rsidRDefault="0013086A">
      <w:pPr>
        <w:pStyle w:val="ConsPlusNormal"/>
        <w:ind w:firstLine="540"/>
        <w:jc w:val="both"/>
      </w:pPr>
      <w:bookmarkStart w:id="8" w:name="P113"/>
      <w:bookmarkEnd w:id="8"/>
      <w:r w:rsidRPr="00763226">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13086A" w:rsidRPr="00763226" w:rsidRDefault="0013086A">
      <w:pPr>
        <w:pStyle w:val="ConsPlusNormal"/>
        <w:ind w:firstLine="540"/>
        <w:jc w:val="both"/>
      </w:pPr>
      <w:r w:rsidRPr="00763226">
        <w:t xml:space="preserve">12.3. бывшего члена семьи, указанного в </w:t>
      </w:r>
      <w:hyperlink w:anchor="P112" w:history="1">
        <w:r w:rsidRPr="00763226">
          <w:t>пунктах 12.1</w:t>
        </w:r>
      </w:hyperlink>
      <w:r w:rsidRPr="00763226">
        <w:t xml:space="preserve"> - </w:t>
      </w:r>
      <w:hyperlink w:anchor="P113" w:history="1">
        <w:r w:rsidRPr="00763226">
          <w:t>12.2</w:t>
        </w:r>
      </w:hyperlink>
      <w:r w:rsidRPr="00763226">
        <w:t xml:space="preserve"> Рекомендаций нанимателя или ссудополучателя.</w:t>
      </w:r>
    </w:p>
    <w:p w:rsidR="0013086A" w:rsidRPr="00763226" w:rsidRDefault="0013086A">
      <w:pPr>
        <w:pStyle w:val="ConsPlusNormal"/>
        <w:ind w:firstLine="540"/>
        <w:jc w:val="both"/>
      </w:pPr>
      <w:r w:rsidRPr="00763226">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13086A" w:rsidRPr="00763226" w:rsidRDefault="0013086A">
      <w:pPr>
        <w:pStyle w:val="ConsPlusNormal"/>
        <w:ind w:firstLine="540"/>
        <w:jc w:val="both"/>
      </w:pPr>
      <w:r w:rsidRPr="00763226">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13086A" w:rsidRPr="00763226" w:rsidRDefault="0013086A">
      <w:pPr>
        <w:pStyle w:val="ConsPlusNormal"/>
        <w:ind w:firstLine="540"/>
        <w:jc w:val="both"/>
      </w:pPr>
      <w:r w:rsidRPr="00763226">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13086A" w:rsidRPr="00763226" w:rsidRDefault="0013086A">
      <w:pPr>
        <w:pStyle w:val="ConsPlusNormal"/>
        <w:ind w:firstLine="540"/>
        <w:jc w:val="both"/>
      </w:pPr>
      <w:r w:rsidRPr="00763226">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2" w:history="1">
        <w:r w:rsidRPr="00763226">
          <w:t>пунктами 8</w:t>
        </w:r>
      </w:hyperlink>
      <w:r w:rsidRPr="00763226">
        <w:t xml:space="preserve"> и </w:t>
      </w:r>
      <w:hyperlink r:id="rId43" w:history="1">
        <w:r w:rsidRPr="00763226">
          <w:t>8(1)</w:t>
        </w:r>
      </w:hyperlink>
      <w:r w:rsidRPr="00763226">
        <w:t xml:space="preserve"> Правил.</w:t>
      </w:r>
    </w:p>
    <w:p w:rsidR="0013086A" w:rsidRPr="00763226" w:rsidRDefault="0013086A">
      <w:pPr>
        <w:pStyle w:val="ConsPlusNormal"/>
        <w:ind w:firstLine="540"/>
        <w:jc w:val="both"/>
      </w:pPr>
      <w:r w:rsidRPr="00763226">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13086A" w:rsidRPr="00763226" w:rsidRDefault="0013086A">
      <w:pPr>
        <w:pStyle w:val="ConsPlusNormal"/>
        <w:ind w:firstLine="540"/>
        <w:jc w:val="both"/>
      </w:pPr>
      <w:r w:rsidRPr="00763226">
        <w:t>16. В случае возникновения у уполномоченного органа сомнений в подлинности представленных заявителем (</w:t>
      </w:r>
      <w:hyperlink r:id="rId44" w:history="1">
        <w:r w:rsidRPr="00763226">
          <w:t>пункты 8</w:t>
        </w:r>
      </w:hyperlink>
      <w:r w:rsidRPr="00763226">
        <w:t xml:space="preserve">, </w:t>
      </w:r>
      <w:hyperlink r:id="rId45" w:history="1">
        <w:r w:rsidRPr="00763226">
          <w:t>8(2)</w:t>
        </w:r>
      </w:hyperlink>
      <w:r w:rsidRPr="00763226">
        <w:t xml:space="preserve">, </w:t>
      </w:r>
      <w:hyperlink r:id="rId46" w:history="1">
        <w:r w:rsidRPr="00763226">
          <w:t>9</w:t>
        </w:r>
      </w:hyperlink>
      <w:r w:rsidRPr="00763226">
        <w:t xml:space="preserve">, </w:t>
      </w:r>
      <w:hyperlink r:id="rId47" w:history="1">
        <w:r w:rsidRPr="00763226">
          <w:t>27</w:t>
        </w:r>
      </w:hyperlink>
      <w:r w:rsidRPr="00763226">
        <w:t xml:space="preserve"> и </w:t>
      </w:r>
      <w:hyperlink r:id="rId48" w:history="1">
        <w:r w:rsidRPr="00763226">
          <w:t>48</w:t>
        </w:r>
      </w:hyperlink>
      <w:r w:rsidRPr="00763226">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3086A" w:rsidRPr="00763226" w:rsidRDefault="0013086A">
      <w:pPr>
        <w:pStyle w:val="ConsPlusNormal"/>
        <w:ind w:firstLine="540"/>
        <w:jc w:val="both"/>
      </w:pPr>
      <w:r w:rsidRPr="00763226">
        <w:t xml:space="preserve">16.1. Если в течение срока, установленного для принятия решения о предоставлении субсидии или об отказе в ее предоставлении </w:t>
      </w:r>
      <w:hyperlink r:id="rId49" w:history="1">
        <w:r w:rsidRPr="00763226">
          <w:t>(пункты 13(2)</w:t>
        </w:r>
      </w:hyperlink>
      <w:r w:rsidRPr="00763226">
        <w:t xml:space="preserve"> и </w:t>
      </w:r>
      <w:hyperlink r:id="rId50" w:history="1">
        <w:r w:rsidRPr="00763226">
          <w:t>42</w:t>
        </w:r>
      </w:hyperlink>
      <w:r w:rsidRPr="00763226">
        <w:t xml:space="preserve"> Правил), уполномоченный орган не получил ответов на официальные запросы, уполномоченному органу рекомендуется:</w:t>
      </w:r>
    </w:p>
    <w:p w:rsidR="0013086A" w:rsidRPr="00763226" w:rsidRDefault="0013086A">
      <w:pPr>
        <w:pStyle w:val="ConsPlusNormal"/>
        <w:ind w:firstLine="540"/>
        <w:jc w:val="both"/>
      </w:pPr>
      <w:r w:rsidRPr="00763226">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1" w:history="1">
        <w:r w:rsidRPr="00763226">
          <w:t>пунктом 8(2)</w:t>
        </w:r>
      </w:hyperlink>
      <w:r w:rsidRPr="00763226">
        <w:t xml:space="preserve"> Правил) и полученных из других источников документов и содержащихся в них сведений;</w:t>
      </w:r>
    </w:p>
    <w:p w:rsidR="0013086A" w:rsidRPr="00763226" w:rsidRDefault="0013086A">
      <w:pPr>
        <w:pStyle w:val="ConsPlusNormal"/>
        <w:ind w:firstLine="540"/>
        <w:jc w:val="both"/>
      </w:pPr>
      <w:r w:rsidRPr="00763226">
        <w:t>б) принять решение о предоставлении субсидии или об отказе в предоставлении субсидии исходя из имеющихся у него документов.</w:t>
      </w:r>
    </w:p>
    <w:p w:rsidR="0013086A" w:rsidRPr="00763226" w:rsidRDefault="0013086A">
      <w:pPr>
        <w:pStyle w:val="ConsPlusNormal"/>
        <w:ind w:firstLine="540"/>
        <w:jc w:val="both"/>
      </w:pPr>
      <w:r w:rsidRPr="00763226">
        <w:t xml:space="preserve">17. В случае, если в семье есть несколько членов, соответствующих всем условиям предоставления субсидий, указанным в </w:t>
      </w:r>
      <w:hyperlink r:id="rId52" w:history="1">
        <w:r w:rsidRPr="00763226">
          <w:t>пунктах 1</w:t>
        </w:r>
      </w:hyperlink>
      <w:r w:rsidRPr="00763226">
        <w:t xml:space="preserve"> - </w:t>
      </w:r>
      <w:hyperlink r:id="rId53" w:history="1">
        <w:r w:rsidRPr="00763226">
          <w:t>6</w:t>
        </w:r>
      </w:hyperlink>
      <w:r w:rsidRPr="00763226">
        <w:t xml:space="preserve"> Правил (см. </w:t>
      </w:r>
      <w:hyperlink w:anchor="P89" w:history="1">
        <w:r w:rsidRPr="00763226">
          <w:t>раздел II</w:t>
        </w:r>
      </w:hyperlink>
      <w:r w:rsidRPr="00763226">
        <w:t xml:space="preserve"> Рекомендаций), заявителем на субсидию может быть любой из них.</w:t>
      </w:r>
    </w:p>
    <w:p w:rsidR="0013086A" w:rsidRPr="00763226" w:rsidRDefault="0013086A">
      <w:pPr>
        <w:pStyle w:val="ConsPlusNormal"/>
        <w:ind w:firstLine="540"/>
        <w:jc w:val="both"/>
      </w:pPr>
      <w:r w:rsidRPr="00763226">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13086A" w:rsidRPr="00763226" w:rsidRDefault="0013086A">
      <w:pPr>
        <w:pStyle w:val="ConsPlusNormal"/>
        <w:ind w:firstLine="540"/>
        <w:jc w:val="both"/>
      </w:pPr>
      <w:r w:rsidRPr="00763226">
        <w:t xml:space="preserve">19. Если граждане, не относящиеся к членам одной семьи, определяемым в соответствии с </w:t>
      </w:r>
      <w:hyperlink r:id="rId54" w:history="1">
        <w:r w:rsidRPr="00763226">
          <w:t>пунктом 18</w:t>
        </w:r>
      </w:hyperlink>
      <w:r w:rsidRPr="00763226">
        <w:t xml:space="preserve"> Правил, проживают в одном жилом помещении по разным основаниям (например, собственники, наниматели, и другие лица, указанные в </w:t>
      </w:r>
      <w:hyperlink r:id="rId55" w:history="1">
        <w:r w:rsidRPr="00763226">
          <w:t>пунктах 3</w:t>
        </w:r>
      </w:hyperlink>
      <w:r w:rsidRPr="00763226">
        <w:t xml:space="preserve"> и </w:t>
      </w:r>
      <w:hyperlink r:id="rId56" w:history="1">
        <w:r w:rsidRPr="00763226">
          <w:t>5</w:t>
        </w:r>
      </w:hyperlink>
      <w:r w:rsidRPr="00763226">
        <w:t xml:space="preserve"> Правил), то определение их прав на субсидии и расчет размера субсидий рекомендуется производить раздельно.</w:t>
      </w:r>
    </w:p>
    <w:p w:rsidR="0013086A" w:rsidRPr="00763226" w:rsidRDefault="0013086A">
      <w:pPr>
        <w:pStyle w:val="ConsPlusNormal"/>
        <w:ind w:firstLine="540"/>
        <w:jc w:val="both"/>
      </w:pPr>
      <w:r w:rsidRPr="00763226">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7" w:history="1">
        <w:r w:rsidRPr="00763226">
          <w:t>кодекса</w:t>
        </w:r>
      </w:hyperlink>
      <w:r w:rsidRPr="00763226">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8" w:history="1">
        <w:r w:rsidRPr="00763226">
          <w:t>статья 674</w:t>
        </w:r>
      </w:hyperlink>
      <w:r w:rsidRPr="00763226">
        <w:t xml:space="preserve"> Гражданского кодекса) на срок, не превышающий 5 лет (</w:t>
      </w:r>
      <w:hyperlink r:id="rId59" w:history="1">
        <w:r w:rsidRPr="00763226">
          <w:t>статья 683</w:t>
        </w:r>
      </w:hyperlink>
      <w:r w:rsidRPr="00763226">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0" w:history="1">
        <w:r w:rsidRPr="00763226">
          <w:t>статья 677</w:t>
        </w:r>
      </w:hyperlink>
      <w:r w:rsidRPr="00763226">
        <w:t xml:space="preserve"> Гражданского кодекса). При этом в договоре найма размер платы за жилое помещение устанавливается по соглашению сторон (</w:t>
      </w:r>
      <w:hyperlink r:id="rId61" w:history="1">
        <w:r w:rsidRPr="00763226">
          <w:t>статья 682</w:t>
        </w:r>
      </w:hyperlink>
      <w:r w:rsidRPr="00763226">
        <w:t xml:space="preserve"> Гражданского кодекса).</w:t>
      </w:r>
    </w:p>
    <w:p w:rsidR="0013086A" w:rsidRPr="00763226" w:rsidRDefault="0013086A">
      <w:pPr>
        <w:pStyle w:val="ConsPlusNormal"/>
        <w:ind w:firstLine="540"/>
        <w:jc w:val="both"/>
      </w:pPr>
      <w:r w:rsidRPr="00763226">
        <w:t>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заключен между:</w:t>
      </w:r>
    </w:p>
    <w:p w:rsidR="0013086A" w:rsidRPr="00763226" w:rsidRDefault="0013086A">
      <w:pPr>
        <w:pStyle w:val="ConsPlusNormal"/>
        <w:ind w:firstLine="540"/>
        <w:jc w:val="both"/>
      </w:pPr>
      <w:r w:rsidRPr="00763226">
        <w:t xml:space="preserve">21.1. супругами, поскольку доходы обоих являются их общим имуществом согласно </w:t>
      </w:r>
      <w:hyperlink r:id="rId62" w:history="1">
        <w:r w:rsidRPr="00763226">
          <w:t>статье 34</w:t>
        </w:r>
      </w:hyperlink>
      <w:r w:rsidRPr="00763226">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3" w:history="1">
        <w:r w:rsidRPr="00763226">
          <w:t>статья 42</w:t>
        </w:r>
      </w:hyperlink>
      <w:r w:rsidRPr="00763226">
        <w:t xml:space="preserve"> Семейного кодекса);</w:t>
      </w:r>
    </w:p>
    <w:p w:rsidR="0013086A" w:rsidRPr="00763226" w:rsidRDefault="0013086A">
      <w:pPr>
        <w:pStyle w:val="ConsPlusNormal"/>
        <w:ind w:firstLine="540"/>
        <w:jc w:val="both"/>
      </w:pPr>
      <w:r w:rsidRPr="00763226">
        <w:t>21.2. родителями и несовершеннолетними детьми, поскольку родители обязаны содержать своих несовершеннолетних детей (</w:t>
      </w:r>
      <w:hyperlink r:id="rId64" w:history="1">
        <w:r w:rsidRPr="00763226">
          <w:t>статья 80</w:t>
        </w:r>
      </w:hyperlink>
      <w:r w:rsidRPr="00763226">
        <w:t xml:space="preserve"> Семейного кодекса);</w:t>
      </w:r>
    </w:p>
    <w:p w:rsidR="0013086A" w:rsidRPr="00763226" w:rsidRDefault="0013086A">
      <w:pPr>
        <w:pStyle w:val="ConsPlusNormal"/>
        <w:ind w:firstLine="540"/>
        <w:jc w:val="both"/>
      </w:pPr>
      <w:r w:rsidRPr="00763226">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5" w:history="1">
        <w:r w:rsidRPr="00763226">
          <w:t>статья 37</w:t>
        </w:r>
      </w:hyperlink>
      <w:r w:rsidRPr="00763226">
        <w:t xml:space="preserve"> Гражданского кодекса);</w:t>
      </w:r>
    </w:p>
    <w:p w:rsidR="0013086A" w:rsidRPr="00763226" w:rsidRDefault="0013086A">
      <w:pPr>
        <w:pStyle w:val="ConsPlusNormal"/>
        <w:ind w:firstLine="540"/>
        <w:jc w:val="both"/>
      </w:pPr>
      <w:r w:rsidRPr="00763226">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6" w:history="1">
        <w:r w:rsidRPr="00763226">
          <w:t>статьями 15</w:t>
        </w:r>
      </w:hyperlink>
      <w:r w:rsidRPr="00763226">
        <w:t xml:space="preserve">, </w:t>
      </w:r>
      <w:hyperlink r:id="rId67" w:history="1">
        <w:r w:rsidRPr="00763226">
          <w:t>16</w:t>
        </w:r>
      </w:hyperlink>
      <w:r w:rsidRPr="00763226">
        <w:t xml:space="preserve">, </w:t>
      </w:r>
      <w:hyperlink r:id="rId68" w:history="1">
        <w:r w:rsidRPr="00763226">
          <w:t>62</w:t>
        </w:r>
      </w:hyperlink>
      <w:r w:rsidRPr="00763226">
        <w:t xml:space="preserve"> и </w:t>
      </w:r>
      <w:hyperlink r:id="rId69" w:history="1">
        <w:r w:rsidRPr="00763226">
          <w:t>91.5</w:t>
        </w:r>
      </w:hyperlink>
      <w:r w:rsidRPr="00763226">
        <w:t xml:space="preserve"> Жилищного кодекса и </w:t>
      </w:r>
      <w:hyperlink r:id="rId70" w:history="1">
        <w:r w:rsidRPr="00763226">
          <w:t>статьей 673</w:t>
        </w:r>
      </w:hyperlink>
      <w:r w:rsidRPr="00763226">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13086A" w:rsidRPr="00763226" w:rsidRDefault="0013086A">
      <w:pPr>
        <w:pStyle w:val="ConsPlusNormal"/>
        <w:ind w:firstLine="540"/>
        <w:jc w:val="both"/>
      </w:pPr>
      <w:r w:rsidRPr="00763226">
        <w:t>21.5. сособственниками такого жилого помещения.</w:t>
      </w:r>
    </w:p>
    <w:p w:rsidR="0013086A" w:rsidRPr="00763226" w:rsidRDefault="0013086A">
      <w:pPr>
        <w:pStyle w:val="ConsPlusNormal"/>
        <w:ind w:firstLine="540"/>
        <w:jc w:val="both"/>
      </w:pPr>
      <w:bookmarkStart w:id="9" w:name="P134"/>
      <w:bookmarkEnd w:id="9"/>
      <w:r w:rsidRPr="00763226">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1" w:history="1">
        <w:r w:rsidRPr="00763226">
          <w:t>частью 7 статьи 159</w:t>
        </w:r>
      </w:hyperlink>
      <w:r w:rsidRPr="00763226">
        <w:t xml:space="preserve"> Жилищного кодекса устанавливается особый порядок предоставления субсидий членам их семей, что предусмотрено в </w:t>
      </w:r>
      <w:hyperlink r:id="rId72" w:history="1">
        <w:r w:rsidRPr="00763226">
          <w:t>пункте 5</w:t>
        </w:r>
      </w:hyperlink>
      <w:r w:rsidRPr="00763226">
        <w:t xml:space="preserve"> Правил.</w:t>
      </w:r>
    </w:p>
    <w:p w:rsidR="0013086A" w:rsidRPr="00763226" w:rsidRDefault="0013086A">
      <w:pPr>
        <w:pStyle w:val="ConsPlusNormal"/>
        <w:ind w:firstLine="540"/>
        <w:jc w:val="both"/>
      </w:pPr>
      <w:r w:rsidRPr="00763226">
        <w:t xml:space="preserve">22.1. Установленный в </w:t>
      </w:r>
      <w:hyperlink r:id="rId73" w:history="1">
        <w:r w:rsidRPr="00763226">
          <w:t>пункте 5</w:t>
        </w:r>
      </w:hyperlink>
      <w:r w:rsidRPr="00763226">
        <w:t xml:space="preserve"> Правил особый порядок рекомендуется применять в отношении членов семей:</w:t>
      </w:r>
    </w:p>
    <w:p w:rsidR="0013086A" w:rsidRPr="00763226" w:rsidRDefault="0013086A">
      <w:pPr>
        <w:pStyle w:val="ConsPlusNormal"/>
        <w:ind w:firstLine="540"/>
        <w:jc w:val="both"/>
      </w:pPr>
      <w:bookmarkStart w:id="10" w:name="P136"/>
      <w:bookmarkEnd w:id="10"/>
      <w:r w:rsidRPr="00763226">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13086A" w:rsidRPr="00763226" w:rsidRDefault="0013086A">
      <w:pPr>
        <w:pStyle w:val="ConsPlusNormal"/>
        <w:ind w:firstLine="540"/>
        <w:jc w:val="both"/>
      </w:pPr>
      <w:r w:rsidRPr="00763226">
        <w:t>б) лица, осужденного к лишению свободы - до дня освобождения от отбывания наказания в виде лишения свободы;</w:t>
      </w:r>
    </w:p>
    <w:p w:rsidR="0013086A" w:rsidRPr="00763226" w:rsidRDefault="0013086A">
      <w:pPr>
        <w:pStyle w:val="ConsPlusNormal"/>
        <w:ind w:firstLine="540"/>
        <w:jc w:val="both"/>
      </w:pPr>
      <w:bookmarkStart w:id="11" w:name="P138"/>
      <w:bookmarkEnd w:id="11"/>
      <w:r w:rsidRPr="00763226">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13086A" w:rsidRPr="00763226" w:rsidRDefault="0013086A">
      <w:pPr>
        <w:pStyle w:val="ConsPlusNormal"/>
        <w:ind w:firstLine="540"/>
        <w:jc w:val="both"/>
      </w:pPr>
      <w:r w:rsidRPr="00763226">
        <w:t xml:space="preserve">г) лица, признанного безвестно отсутствующим, либо умершего или объявленного умершим, а также лиц, указанных в </w:t>
      </w:r>
      <w:hyperlink w:anchor="P136" w:history="1">
        <w:r w:rsidRPr="00763226">
          <w:t>подпунктах "а"</w:t>
        </w:r>
      </w:hyperlink>
      <w:r w:rsidRPr="00763226">
        <w:t xml:space="preserve"> - </w:t>
      </w:r>
      <w:hyperlink w:anchor="P138" w:history="1">
        <w:r w:rsidRPr="00763226">
          <w:t>"в"</w:t>
        </w:r>
      </w:hyperlink>
      <w:r w:rsidRPr="00763226">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13086A" w:rsidRPr="00763226" w:rsidRDefault="0013086A">
      <w:pPr>
        <w:pStyle w:val="ConsPlusNormal"/>
        <w:ind w:firstLine="540"/>
        <w:jc w:val="both"/>
      </w:pPr>
      <w:r w:rsidRPr="00763226">
        <w:t xml:space="preserve">22.2. При решении вопроса о предоставлении субсидий членам семей лиц, указанных в </w:t>
      </w:r>
      <w:hyperlink r:id="rId74" w:history="1">
        <w:r w:rsidRPr="00763226">
          <w:t>пункте 5</w:t>
        </w:r>
      </w:hyperlink>
      <w:r w:rsidRPr="00763226">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13086A" w:rsidRPr="00763226" w:rsidRDefault="0013086A">
      <w:pPr>
        <w:pStyle w:val="ConsPlusNormal"/>
        <w:ind w:firstLine="540"/>
        <w:jc w:val="both"/>
      </w:pPr>
      <w:r w:rsidRPr="00763226">
        <w:t xml:space="preserve">23. В случаях, предусмотренных в </w:t>
      </w:r>
      <w:hyperlink w:anchor="P103" w:history="1">
        <w:r w:rsidRPr="00763226">
          <w:t>пунктах 11</w:t>
        </w:r>
      </w:hyperlink>
      <w:r w:rsidRPr="00763226">
        <w:t xml:space="preserve"> и </w:t>
      </w:r>
      <w:hyperlink w:anchor="P134" w:history="1">
        <w:r w:rsidRPr="00763226">
          <w:t>22</w:t>
        </w:r>
      </w:hyperlink>
      <w:r w:rsidRPr="00763226">
        <w:t xml:space="preserve"> Рекомендаций, вместо граждан, указанных в </w:t>
      </w:r>
      <w:hyperlink r:id="rId75" w:history="1">
        <w:r w:rsidRPr="00763226">
          <w:t>пунктах 3</w:t>
        </w:r>
      </w:hyperlink>
      <w:r w:rsidRPr="00763226">
        <w:t xml:space="preserve"> и </w:t>
      </w:r>
      <w:hyperlink r:id="rId76" w:history="1">
        <w:r w:rsidRPr="00763226">
          <w:t>5</w:t>
        </w:r>
      </w:hyperlink>
      <w:r w:rsidRPr="00763226">
        <w:t xml:space="preserve"> Правил, рекомендуется принимать заявления о предоставлении субсидии от:</w:t>
      </w:r>
    </w:p>
    <w:p w:rsidR="0013086A" w:rsidRPr="00763226" w:rsidRDefault="0013086A">
      <w:pPr>
        <w:pStyle w:val="ConsPlusNormal"/>
        <w:ind w:firstLine="540"/>
        <w:jc w:val="both"/>
      </w:pPr>
      <w:r w:rsidRPr="00763226">
        <w:t>23.1. уполномоченных ими лиц на основании доверенности, оформленной в соответствии с законодательством Российской Федерации;</w:t>
      </w:r>
    </w:p>
    <w:p w:rsidR="0013086A" w:rsidRPr="00763226" w:rsidRDefault="0013086A">
      <w:pPr>
        <w:pStyle w:val="ConsPlusNormal"/>
        <w:ind w:firstLine="540"/>
        <w:jc w:val="both"/>
      </w:pPr>
      <w:r w:rsidRPr="00763226">
        <w:t>23.2. законных представителей несовершеннолетних детей или недееспособных граждан (родители, усыновители, опекуны, попечители).</w:t>
      </w:r>
    </w:p>
    <w:p w:rsidR="0013086A" w:rsidRPr="00763226" w:rsidRDefault="0013086A">
      <w:pPr>
        <w:pStyle w:val="ConsPlusNormal"/>
        <w:ind w:firstLine="540"/>
        <w:jc w:val="both"/>
      </w:pPr>
      <w:r w:rsidRPr="00763226">
        <w:t xml:space="preserve">24. Субсидия предоставляется по месту жительства заявителя с учетом особенностей, установленных </w:t>
      </w:r>
      <w:hyperlink r:id="rId77" w:history="1">
        <w:r w:rsidRPr="00763226">
          <w:t>подпунктом "а" пункта 8</w:t>
        </w:r>
      </w:hyperlink>
      <w:r w:rsidRPr="00763226">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78" w:history="1">
        <w:r w:rsidRPr="00763226">
          <w:t>Правилами</w:t>
        </w:r>
      </w:hyperlink>
      <w:r w:rsidRPr="00763226">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13086A" w:rsidRPr="00763226" w:rsidRDefault="0013086A">
      <w:pPr>
        <w:pStyle w:val="ConsPlusNormal"/>
        <w:ind w:firstLine="540"/>
        <w:jc w:val="both"/>
      </w:pPr>
      <w:r w:rsidRPr="00763226">
        <w:t xml:space="preserve">25. Рекомендуется учитывать, что гражданин, пользующийся несколькими жилыми помещениями по основаниям, указанным в </w:t>
      </w:r>
      <w:hyperlink r:id="rId79" w:history="1">
        <w:r w:rsidRPr="00763226">
          <w:t>пунктах 3</w:t>
        </w:r>
      </w:hyperlink>
      <w:r w:rsidRPr="00763226">
        <w:t xml:space="preserve"> и </w:t>
      </w:r>
      <w:hyperlink r:id="rId80" w:history="1">
        <w:r w:rsidRPr="00763226">
          <w:t>5</w:t>
        </w:r>
      </w:hyperlink>
      <w:r w:rsidRPr="00763226">
        <w:t xml:space="preserve"> Правил, может претендовать на субсидию для оплаты жилого помещения, в котором он зарегистрирован по месту жительства.</w:t>
      </w:r>
    </w:p>
    <w:p w:rsidR="0013086A" w:rsidRPr="00763226" w:rsidRDefault="0013086A">
      <w:pPr>
        <w:pStyle w:val="ConsPlusNormal"/>
        <w:ind w:firstLine="540"/>
        <w:jc w:val="both"/>
      </w:pPr>
      <w:r w:rsidRPr="00763226">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13086A" w:rsidRPr="00763226" w:rsidRDefault="0013086A">
      <w:pPr>
        <w:pStyle w:val="ConsPlusNormal"/>
        <w:ind w:firstLine="540"/>
        <w:jc w:val="both"/>
      </w:pPr>
      <w:r w:rsidRPr="00763226">
        <w:t xml:space="preserve">27. Рекомендуется учитывать, что возможность предоставления субсидий гражданам по месту их временного пребывания </w:t>
      </w:r>
      <w:hyperlink r:id="rId81" w:history="1">
        <w:r w:rsidRPr="00763226">
          <w:t>Правилами</w:t>
        </w:r>
      </w:hyperlink>
      <w:r w:rsidRPr="00763226">
        <w:t xml:space="preserve"> не предусмотрена.</w:t>
      </w:r>
    </w:p>
    <w:p w:rsidR="0013086A" w:rsidRPr="00763226" w:rsidRDefault="0013086A">
      <w:pPr>
        <w:pStyle w:val="ConsPlusNormal"/>
        <w:ind w:firstLine="540"/>
        <w:jc w:val="both"/>
      </w:pPr>
      <w:r w:rsidRPr="00763226">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2" w:history="1">
        <w:r w:rsidRPr="00763226">
          <w:t>статьей 249</w:t>
        </w:r>
      </w:hyperlink>
      <w:r w:rsidRPr="00763226">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13086A" w:rsidRPr="00763226" w:rsidRDefault="0013086A">
      <w:pPr>
        <w:pStyle w:val="ConsPlusNormal"/>
        <w:ind w:firstLine="540"/>
        <w:jc w:val="both"/>
      </w:pPr>
      <w:r w:rsidRPr="00763226">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13086A" w:rsidRPr="00763226" w:rsidRDefault="0013086A">
      <w:pPr>
        <w:pStyle w:val="ConsPlusNormal"/>
        <w:ind w:firstLine="540"/>
        <w:jc w:val="both"/>
      </w:pPr>
      <w:r w:rsidRPr="00763226">
        <w:t>29.1. за истекший и/или предшествующие ему прожитые месяцы - при обращении с заявлением с десятого числа по последнее число текущего месяца;</w:t>
      </w:r>
    </w:p>
    <w:p w:rsidR="0013086A" w:rsidRPr="00763226" w:rsidRDefault="0013086A">
      <w:pPr>
        <w:pStyle w:val="ConsPlusNormal"/>
        <w:ind w:firstLine="540"/>
        <w:jc w:val="both"/>
      </w:pPr>
      <w:r w:rsidRPr="00763226">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13086A" w:rsidRPr="00763226" w:rsidRDefault="0013086A">
      <w:pPr>
        <w:pStyle w:val="ConsPlusNormal"/>
        <w:ind w:firstLine="540"/>
        <w:jc w:val="both"/>
      </w:pPr>
      <w:r w:rsidRPr="00763226">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3" w:history="1">
        <w:r w:rsidRPr="00763226">
          <w:t>частью 1 статьи 155</w:t>
        </w:r>
      </w:hyperlink>
      <w:r w:rsidRPr="00763226">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13086A" w:rsidRPr="00763226" w:rsidRDefault="0013086A">
      <w:pPr>
        <w:pStyle w:val="ConsPlusNormal"/>
        <w:ind w:firstLine="540"/>
        <w:jc w:val="both"/>
      </w:pPr>
      <w:r w:rsidRPr="00763226">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13086A" w:rsidRPr="00763226" w:rsidRDefault="0013086A">
      <w:pPr>
        <w:pStyle w:val="ConsPlusNormal"/>
        <w:ind w:firstLine="540"/>
        <w:jc w:val="both"/>
      </w:pPr>
      <w:bookmarkStart w:id="12" w:name="P154"/>
      <w:bookmarkEnd w:id="12"/>
      <w:r w:rsidRPr="00763226">
        <w:t>31.1. с управляющей организацией - при управлении многоквартирным домом управляющей организацией;</w:t>
      </w:r>
    </w:p>
    <w:p w:rsidR="0013086A" w:rsidRPr="00763226" w:rsidRDefault="0013086A">
      <w:pPr>
        <w:pStyle w:val="ConsPlusNormal"/>
        <w:ind w:firstLine="540"/>
        <w:jc w:val="both"/>
      </w:pPr>
      <w:r w:rsidRPr="00763226">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13086A" w:rsidRPr="00763226" w:rsidRDefault="0013086A">
      <w:pPr>
        <w:pStyle w:val="ConsPlusNormal"/>
        <w:ind w:firstLine="540"/>
        <w:jc w:val="both"/>
      </w:pPr>
      <w:bookmarkStart w:id="13" w:name="P156"/>
      <w:bookmarkEnd w:id="13"/>
      <w:r w:rsidRPr="00763226">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13086A" w:rsidRPr="00763226" w:rsidRDefault="0013086A">
      <w:pPr>
        <w:pStyle w:val="ConsPlusNormal"/>
        <w:ind w:firstLine="540"/>
        <w:jc w:val="both"/>
      </w:pPr>
      <w:r w:rsidRPr="00763226">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13086A" w:rsidRPr="00763226" w:rsidRDefault="0013086A">
      <w:pPr>
        <w:pStyle w:val="ConsPlusNormal"/>
      </w:pPr>
    </w:p>
    <w:p w:rsidR="0013086A" w:rsidRPr="00763226" w:rsidRDefault="0013086A">
      <w:pPr>
        <w:pStyle w:val="ConsPlusNormal"/>
        <w:jc w:val="center"/>
        <w:outlineLvl w:val="1"/>
      </w:pPr>
      <w:r w:rsidRPr="00763226">
        <w:t>III. Определение состава семьи получателя</w:t>
      </w:r>
    </w:p>
    <w:p w:rsidR="0013086A" w:rsidRPr="00763226" w:rsidRDefault="0013086A">
      <w:pPr>
        <w:pStyle w:val="ConsPlusNormal"/>
        <w:jc w:val="center"/>
      </w:pPr>
      <w:r w:rsidRPr="00763226">
        <w:t>субсидии (заявителя)</w:t>
      </w:r>
    </w:p>
    <w:p w:rsidR="0013086A" w:rsidRPr="00763226" w:rsidRDefault="0013086A">
      <w:pPr>
        <w:pStyle w:val="ConsPlusNormal"/>
      </w:pPr>
    </w:p>
    <w:p w:rsidR="0013086A" w:rsidRPr="00763226" w:rsidRDefault="0013086A">
      <w:pPr>
        <w:pStyle w:val="ConsPlusNormal"/>
        <w:ind w:firstLine="540"/>
        <w:jc w:val="both"/>
      </w:pPr>
      <w:r w:rsidRPr="00763226">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4" w:history="1">
        <w:r w:rsidRPr="00763226">
          <w:t>Правилами</w:t>
        </w:r>
      </w:hyperlink>
      <w:r w:rsidRPr="00763226">
        <w:t>.</w:t>
      </w:r>
    </w:p>
    <w:p w:rsidR="0013086A" w:rsidRPr="00763226" w:rsidRDefault="0013086A">
      <w:pPr>
        <w:pStyle w:val="ConsPlusNormal"/>
        <w:ind w:firstLine="540"/>
        <w:jc w:val="both"/>
      </w:pPr>
      <w:r w:rsidRPr="00763226">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5" w:history="1">
        <w:r w:rsidRPr="00763226">
          <w:t>статьи 69</w:t>
        </w:r>
      </w:hyperlink>
      <w:r w:rsidRPr="00763226">
        <w:t xml:space="preserve"> Жилищного кодекса и </w:t>
      </w:r>
      <w:hyperlink r:id="rId86" w:history="1">
        <w:r w:rsidRPr="00763226">
          <w:t>подпункта "а" пункта 18</w:t>
        </w:r>
      </w:hyperlink>
      <w:r w:rsidRPr="00763226">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3086A" w:rsidRPr="00763226" w:rsidRDefault="0013086A">
      <w:pPr>
        <w:pStyle w:val="ConsPlusNormal"/>
        <w:ind w:firstLine="540"/>
        <w:jc w:val="both"/>
      </w:pPr>
      <w:r w:rsidRPr="00763226">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7" w:history="1">
        <w:r w:rsidRPr="00763226">
          <w:t>статьи 31</w:t>
        </w:r>
      </w:hyperlink>
      <w:r w:rsidRPr="00763226">
        <w:t xml:space="preserve"> Жилищного кодекса и </w:t>
      </w:r>
      <w:hyperlink r:id="rId88" w:history="1">
        <w:r w:rsidRPr="00763226">
          <w:t>подпункта "б" пункта 18</w:t>
        </w:r>
      </w:hyperlink>
      <w:r w:rsidRPr="00763226">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13086A" w:rsidRPr="00763226" w:rsidRDefault="0013086A">
      <w:pPr>
        <w:pStyle w:val="ConsPlusNormal"/>
        <w:ind w:firstLine="540"/>
        <w:jc w:val="both"/>
      </w:pPr>
      <w:r w:rsidRPr="00763226">
        <w:t xml:space="preserve">36. К членам семьи иных граждан, указанных в </w:t>
      </w:r>
      <w:hyperlink r:id="rId89" w:history="1">
        <w:r w:rsidRPr="00763226">
          <w:t>пунктах 3</w:t>
        </w:r>
      </w:hyperlink>
      <w:r w:rsidRPr="00763226">
        <w:t xml:space="preserve"> и </w:t>
      </w:r>
      <w:hyperlink r:id="rId90" w:history="1">
        <w:r w:rsidRPr="00763226">
          <w:t>5</w:t>
        </w:r>
      </w:hyperlink>
      <w:r w:rsidRPr="00763226">
        <w:t xml:space="preserve"> Правил, согласно </w:t>
      </w:r>
      <w:hyperlink r:id="rId91" w:history="1">
        <w:r w:rsidRPr="00763226">
          <w:t>подпункту "в" пункта 18</w:t>
        </w:r>
      </w:hyperlink>
      <w:r w:rsidRPr="00763226">
        <w:t xml:space="preserve"> Правил в соответствии со </w:t>
      </w:r>
      <w:hyperlink r:id="rId92" w:history="1">
        <w:r w:rsidRPr="00763226">
          <w:t>статьей 2</w:t>
        </w:r>
      </w:hyperlink>
      <w:r w:rsidRPr="00763226">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13086A" w:rsidRPr="00763226" w:rsidRDefault="0013086A">
      <w:pPr>
        <w:pStyle w:val="ConsPlusNormal"/>
        <w:ind w:firstLine="540"/>
        <w:jc w:val="both"/>
      </w:pPr>
      <w:bookmarkStart w:id="14" w:name="P166"/>
      <w:bookmarkEnd w:id="14"/>
      <w:r w:rsidRPr="00763226">
        <w:t xml:space="preserve">37. Указанных в </w:t>
      </w:r>
      <w:hyperlink r:id="rId93" w:history="1">
        <w:r w:rsidRPr="00763226">
          <w:t>пункте 5</w:t>
        </w:r>
      </w:hyperlink>
      <w:r w:rsidRPr="00763226">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13086A" w:rsidRPr="00763226" w:rsidRDefault="0013086A">
      <w:pPr>
        <w:pStyle w:val="ConsPlusNormal"/>
        <w:ind w:firstLine="540"/>
        <w:jc w:val="both"/>
      </w:pPr>
      <w:r w:rsidRPr="00763226">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4" w:history="1">
        <w:r w:rsidRPr="00763226">
          <w:t>пункта 22</w:t>
        </w:r>
      </w:hyperlink>
      <w:r w:rsidRPr="00763226">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13086A" w:rsidRPr="00763226" w:rsidRDefault="0013086A">
      <w:pPr>
        <w:pStyle w:val="ConsPlusNormal"/>
        <w:ind w:firstLine="540"/>
        <w:jc w:val="both"/>
      </w:pPr>
      <w:r w:rsidRPr="00763226">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5" w:history="1">
        <w:r w:rsidRPr="00763226">
          <w:t>пункта 42.1</w:t>
        </w:r>
      </w:hyperlink>
      <w:r w:rsidRPr="00763226">
        <w:t xml:space="preserve"> Правил;</w:t>
      </w:r>
    </w:p>
    <w:p w:rsidR="0013086A" w:rsidRPr="00763226" w:rsidRDefault="0013086A">
      <w:pPr>
        <w:pStyle w:val="ConsPlusNormal"/>
        <w:ind w:firstLine="540"/>
        <w:jc w:val="both"/>
      </w:pPr>
      <w:r w:rsidRPr="00763226">
        <w:t>в) при сравнении размера предоставляемой заявителю субсидии с фактическими расходами 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13086A" w:rsidRPr="00763226" w:rsidRDefault="0013086A">
      <w:pPr>
        <w:pStyle w:val="ConsPlusNormal"/>
        <w:ind w:firstLine="540"/>
        <w:jc w:val="both"/>
      </w:pPr>
      <w:r w:rsidRPr="00763226">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13086A" w:rsidRPr="00763226" w:rsidRDefault="0013086A">
      <w:pPr>
        <w:pStyle w:val="ConsPlusNormal"/>
        <w:ind w:firstLine="540"/>
        <w:jc w:val="both"/>
      </w:pPr>
      <w:r w:rsidRPr="00763226">
        <w:t>39. Рекомендуется учитывать, что несовершеннолетние граждане, приобретшие дееспособность в результате вступления в брак (</w:t>
      </w:r>
      <w:hyperlink r:id="rId96" w:history="1">
        <w:r w:rsidRPr="00763226">
          <w:t>пункт 2 статьи 21</w:t>
        </w:r>
      </w:hyperlink>
      <w:r w:rsidRPr="00763226">
        <w:t xml:space="preserve"> Гражданского кодекса), имеют те же права, что и граждане, вступившие в брак по достижении брачного возраста.</w:t>
      </w:r>
    </w:p>
    <w:p w:rsidR="0013086A" w:rsidRPr="00763226" w:rsidRDefault="0013086A">
      <w:pPr>
        <w:pStyle w:val="ConsPlusNormal"/>
        <w:ind w:firstLine="540"/>
        <w:jc w:val="both"/>
      </w:pPr>
      <w:r w:rsidRPr="00763226">
        <w:t>40. Разведенных супругов, в том числе проживающих в одном жилом помещении, не рекомендуется считать членами одной семьи.</w:t>
      </w:r>
    </w:p>
    <w:p w:rsidR="0013086A" w:rsidRPr="00763226" w:rsidRDefault="0013086A">
      <w:pPr>
        <w:pStyle w:val="ConsPlusNormal"/>
        <w:ind w:firstLine="540"/>
        <w:jc w:val="both"/>
      </w:pPr>
      <w:r w:rsidRPr="00763226">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7" w:history="1">
        <w:r w:rsidRPr="00763226">
          <w:t>пунктах 1</w:t>
        </w:r>
      </w:hyperlink>
      <w:r w:rsidRPr="00763226">
        <w:t xml:space="preserve"> - </w:t>
      </w:r>
      <w:hyperlink r:id="rId98" w:history="1">
        <w:r w:rsidRPr="00763226">
          <w:t>6</w:t>
        </w:r>
      </w:hyperlink>
      <w:r w:rsidRPr="00763226">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sidRPr="00763226">
          <w:t>раздел II</w:t>
        </w:r>
      </w:hyperlink>
      <w:r w:rsidRPr="00763226">
        <w:t xml:space="preserve"> Рекомендаций).</w:t>
      </w:r>
    </w:p>
    <w:p w:rsidR="0013086A" w:rsidRPr="00763226" w:rsidRDefault="0013086A">
      <w:pPr>
        <w:pStyle w:val="ConsPlusNormal"/>
      </w:pPr>
    </w:p>
    <w:p w:rsidR="0013086A" w:rsidRPr="00763226" w:rsidRDefault="0013086A">
      <w:pPr>
        <w:pStyle w:val="ConsPlusNormal"/>
        <w:jc w:val="center"/>
        <w:outlineLvl w:val="1"/>
      </w:pPr>
      <w:r w:rsidRPr="00763226">
        <w:t>IV. Документы, необходимые для решения вопроса</w:t>
      </w:r>
    </w:p>
    <w:p w:rsidR="0013086A" w:rsidRPr="00763226" w:rsidRDefault="0013086A">
      <w:pPr>
        <w:pStyle w:val="ConsPlusNormal"/>
        <w:jc w:val="center"/>
      </w:pPr>
      <w:r w:rsidRPr="00763226">
        <w:t>о предоставлении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sidRPr="00763226">
          <w:t>Приложении N 1</w:t>
        </w:r>
      </w:hyperlink>
      <w:r w:rsidRPr="00763226">
        <w:t xml:space="preserve"> к Рекомендациям.</w:t>
      </w:r>
    </w:p>
    <w:p w:rsidR="0013086A" w:rsidRPr="00763226" w:rsidRDefault="0013086A">
      <w:pPr>
        <w:pStyle w:val="ConsPlusNormal"/>
        <w:ind w:firstLine="540"/>
        <w:jc w:val="both"/>
      </w:pPr>
      <w:r w:rsidRPr="00763226">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13086A" w:rsidRPr="00763226" w:rsidRDefault="0013086A">
      <w:pPr>
        <w:pStyle w:val="ConsPlusNormal"/>
        <w:ind w:firstLine="540"/>
        <w:jc w:val="both"/>
      </w:pPr>
      <w:r w:rsidRPr="00763226">
        <w:t>43.1. свидетельство о браке;</w:t>
      </w:r>
    </w:p>
    <w:p w:rsidR="0013086A" w:rsidRPr="00763226" w:rsidRDefault="0013086A">
      <w:pPr>
        <w:pStyle w:val="ConsPlusNormal"/>
        <w:ind w:firstLine="540"/>
        <w:jc w:val="both"/>
      </w:pPr>
      <w:r w:rsidRPr="00763226">
        <w:t>43.2. свидетельство о расторжении брака;</w:t>
      </w:r>
    </w:p>
    <w:p w:rsidR="0013086A" w:rsidRPr="00763226" w:rsidRDefault="0013086A">
      <w:pPr>
        <w:pStyle w:val="ConsPlusNormal"/>
        <w:ind w:firstLine="540"/>
        <w:jc w:val="both"/>
      </w:pPr>
      <w:r w:rsidRPr="00763226">
        <w:t>43.3. свидетельство о рождении ребенка;</w:t>
      </w:r>
    </w:p>
    <w:p w:rsidR="0013086A" w:rsidRPr="00763226" w:rsidRDefault="0013086A">
      <w:pPr>
        <w:pStyle w:val="ConsPlusNormal"/>
        <w:ind w:firstLine="540"/>
        <w:jc w:val="both"/>
      </w:pPr>
      <w:r w:rsidRPr="00763226">
        <w:t>43.4. паспорта заявителя и членов его семьи;</w:t>
      </w:r>
    </w:p>
    <w:p w:rsidR="0013086A" w:rsidRPr="00763226" w:rsidRDefault="0013086A">
      <w:pPr>
        <w:pStyle w:val="ConsPlusNormal"/>
        <w:ind w:firstLine="540"/>
        <w:jc w:val="both"/>
      </w:pPr>
      <w:r w:rsidRPr="00763226">
        <w:t>43.5. выписка из личного дела военнослужащего или другого лица, проходящего военную службу в федеральных органах исполнительной власти;</w:t>
      </w:r>
    </w:p>
    <w:p w:rsidR="0013086A" w:rsidRPr="00763226" w:rsidRDefault="0013086A">
      <w:pPr>
        <w:pStyle w:val="ConsPlusNormal"/>
        <w:ind w:firstLine="540"/>
        <w:jc w:val="both"/>
      </w:pPr>
      <w:r w:rsidRPr="00763226">
        <w:t>43.6. судебный акт в отношении принадлежности гражданина к членам семьи заявителя;</w:t>
      </w:r>
    </w:p>
    <w:p w:rsidR="0013086A" w:rsidRPr="00763226" w:rsidRDefault="0013086A">
      <w:pPr>
        <w:pStyle w:val="ConsPlusNormal"/>
        <w:ind w:firstLine="540"/>
        <w:jc w:val="both"/>
      </w:pPr>
      <w:r w:rsidRPr="00763226">
        <w:t>43.7. иные документы, которые в соответствии с законодательством Российской Федерации подтверждают членство семьи заявителя.</w:t>
      </w:r>
    </w:p>
    <w:p w:rsidR="0013086A" w:rsidRPr="00763226" w:rsidRDefault="0013086A">
      <w:pPr>
        <w:pStyle w:val="ConsPlusNormal"/>
        <w:ind w:firstLine="540"/>
        <w:jc w:val="both"/>
      </w:pPr>
      <w:r w:rsidRPr="00763226">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13086A" w:rsidRPr="00763226" w:rsidRDefault="0013086A">
      <w:pPr>
        <w:pStyle w:val="ConsPlusNormal"/>
        <w:ind w:firstLine="540"/>
        <w:jc w:val="both"/>
      </w:pPr>
      <w:r w:rsidRPr="00763226">
        <w:t>44.1. для пользователя жилого помещения государственного и муниципального жилищного фонда:</w:t>
      </w:r>
    </w:p>
    <w:p w:rsidR="0013086A" w:rsidRPr="00763226" w:rsidRDefault="0013086A">
      <w:pPr>
        <w:pStyle w:val="ConsPlusNormal"/>
        <w:ind w:firstLine="540"/>
        <w:jc w:val="both"/>
      </w:pPr>
      <w:bookmarkStart w:id="15" w:name="P189"/>
      <w:bookmarkEnd w:id="15"/>
      <w:r w:rsidRPr="00763226">
        <w:t>а) договор социального найма жилого помещения;</w:t>
      </w:r>
    </w:p>
    <w:p w:rsidR="0013086A" w:rsidRPr="00763226" w:rsidRDefault="0013086A">
      <w:pPr>
        <w:pStyle w:val="ConsPlusNormal"/>
        <w:ind w:firstLine="540"/>
        <w:jc w:val="both"/>
      </w:pPr>
      <w:r w:rsidRPr="00763226">
        <w:t>б) договор найма жилого помещения жилищного фонда социального использования;</w:t>
      </w:r>
    </w:p>
    <w:p w:rsidR="0013086A" w:rsidRPr="00763226" w:rsidRDefault="0013086A">
      <w:pPr>
        <w:pStyle w:val="ConsPlusNormal"/>
        <w:ind w:firstLine="540"/>
        <w:jc w:val="both"/>
      </w:pPr>
      <w:r w:rsidRPr="00763226">
        <w:t>в) договор найма жилого помещения;</w:t>
      </w:r>
    </w:p>
    <w:p w:rsidR="0013086A" w:rsidRPr="00763226" w:rsidRDefault="0013086A">
      <w:pPr>
        <w:pStyle w:val="ConsPlusNormal"/>
        <w:ind w:firstLine="540"/>
        <w:jc w:val="both"/>
      </w:pPr>
      <w:bookmarkStart w:id="16" w:name="P192"/>
      <w:bookmarkEnd w:id="16"/>
      <w:r w:rsidRPr="00763226">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3086A" w:rsidRPr="00763226" w:rsidRDefault="0013086A">
      <w:pPr>
        <w:pStyle w:val="ConsPlusNormal"/>
        <w:ind w:firstLine="540"/>
        <w:jc w:val="both"/>
      </w:pPr>
      <w:r w:rsidRPr="00763226">
        <w:t>д) договор безвозмездного пользования жилым помещением для социальной защиты отдельных категорий граждан;</w:t>
      </w:r>
    </w:p>
    <w:p w:rsidR="0013086A" w:rsidRPr="00763226" w:rsidRDefault="0013086A">
      <w:pPr>
        <w:pStyle w:val="ConsPlusNormal"/>
        <w:ind w:firstLine="540"/>
        <w:jc w:val="both"/>
      </w:pPr>
      <w:r w:rsidRPr="00763226">
        <w:t xml:space="preserve">е) судебное решение, установившее жилищные права и обязанности на условиях, указанных в </w:t>
      </w:r>
      <w:hyperlink w:anchor="P189" w:history="1">
        <w:r w:rsidRPr="00763226">
          <w:t>подпунктах "а"</w:t>
        </w:r>
      </w:hyperlink>
      <w:r w:rsidRPr="00763226">
        <w:t xml:space="preserve"> - </w:t>
      </w:r>
      <w:hyperlink w:anchor="P192" w:history="1">
        <w:r w:rsidRPr="00763226">
          <w:t>"г"</w:t>
        </w:r>
      </w:hyperlink>
      <w:r w:rsidRPr="00763226">
        <w:t xml:space="preserve"> настоящего пункта;</w:t>
      </w:r>
    </w:p>
    <w:p w:rsidR="0013086A" w:rsidRPr="00763226" w:rsidRDefault="0013086A">
      <w:pPr>
        <w:pStyle w:val="ConsPlusNormal"/>
        <w:ind w:firstLine="540"/>
        <w:jc w:val="both"/>
      </w:pPr>
      <w:r w:rsidRPr="00763226">
        <w:t>44.2. для нанимателя жилого помещения по договору найма в частном жилищном фонде - договор найма жилого помещения;</w:t>
      </w:r>
    </w:p>
    <w:p w:rsidR="0013086A" w:rsidRPr="00763226" w:rsidRDefault="0013086A">
      <w:pPr>
        <w:pStyle w:val="ConsPlusNormal"/>
        <w:ind w:firstLine="540"/>
        <w:jc w:val="both"/>
      </w:pPr>
      <w:r w:rsidRPr="00763226">
        <w:t>44.3. для собственника жилого помещения (квартиры, жилого дома, части квартиры или жилого дома):</w:t>
      </w:r>
    </w:p>
    <w:p w:rsidR="0013086A" w:rsidRPr="00763226" w:rsidRDefault="0013086A">
      <w:pPr>
        <w:pStyle w:val="ConsPlusNormal"/>
        <w:ind w:firstLine="540"/>
        <w:jc w:val="both"/>
      </w:pPr>
      <w:r w:rsidRPr="00763226">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99" w:history="1">
        <w:r w:rsidRPr="00763226">
          <w:t>статья 131</w:t>
        </w:r>
      </w:hyperlink>
      <w:r w:rsidRPr="00763226">
        <w:t xml:space="preserve"> Гражданского кодекса, Федеральный </w:t>
      </w:r>
      <w:hyperlink r:id="rId100" w:history="1">
        <w:r w:rsidRPr="00763226">
          <w:t>закон</w:t>
        </w:r>
      </w:hyperlink>
      <w:r w:rsidRPr="00763226">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13086A" w:rsidRPr="00763226" w:rsidRDefault="0013086A">
      <w:pPr>
        <w:pStyle w:val="ConsPlusNormal"/>
        <w:ind w:firstLine="540"/>
        <w:jc w:val="both"/>
      </w:pPr>
      <w:r w:rsidRPr="00763226">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1" w:history="1">
        <w:r w:rsidRPr="00763226">
          <w:t>пункт 4 статья 218</w:t>
        </w:r>
      </w:hyperlink>
      <w:r w:rsidRPr="00763226">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13086A" w:rsidRPr="00763226" w:rsidRDefault="0013086A">
      <w:pPr>
        <w:pStyle w:val="ConsPlusNormal"/>
        <w:ind w:firstLine="540"/>
        <w:jc w:val="both"/>
      </w:pPr>
      <w:r w:rsidRPr="00763226">
        <w:t xml:space="preserve">в) документ, подтверждающий возникновение права собственности на жилое помещение до момента вступления в силу </w:t>
      </w:r>
      <w:hyperlink r:id="rId102" w:history="1">
        <w:r w:rsidRPr="00763226">
          <w:t>Закона</w:t>
        </w:r>
      </w:hyperlink>
      <w:r w:rsidRPr="00763226">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3086A" w:rsidRPr="00763226" w:rsidRDefault="0013086A">
      <w:pPr>
        <w:pStyle w:val="ConsPlusNormal"/>
        <w:ind w:firstLine="540"/>
        <w:jc w:val="both"/>
      </w:pPr>
      <w:r w:rsidRPr="00763226">
        <w:t>г) вступивший в законную силу судебный акт (решение или определение суда) в отношении права собственности на жилое помещение;</w:t>
      </w:r>
    </w:p>
    <w:p w:rsidR="0013086A" w:rsidRPr="00763226" w:rsidRDefault="0013086A">
      <w:pPr>
        <w:pStyle w:val="ConsPlusNormal"/>
        <w:ind w:firstLine="540"/>
        <w:jc w:val="both"/>
      </w:pPr>
      <w:r w:rsidRPr="00763226">
        <w:t>д) свидетельство о праве на наследство по закону или завещанию;</w:t>
      </w:r>
    </w:p>
    <w:p w:rsidR="0013086A" w:rsidRPr="00763226" w:rsidRDefault="0013086A">
      <w:pPr>
        <w:pStyle w:val="ConsPlusNormal"/>
        <w:ind w:firstLine="540"/>
        <w:jc w:val="both"/>
      </w:pPr>
      <w:r w:rsidRPr="00763226">
        <w:t xml:space="preserve">е) документ, подтверждающий государственную регистрацию прав на жилое помещение, выданного до вступления в силу </w:t>
      </w:r>
      <w:hyperlink r:id="rId103" w:history="1">
        <w:r w:rsidRPr="00763226">
          <w:t>Закона</w:t>
        </w:r>
      </w:hyperlink>
      <w:r w:rsidRPr="00763226">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13086A" w:rsidRPr="00763226" w:rsidRDefault="0013086A">
      <w:pPr>
        <w:pStyle w:val="ConsPlusNormal"/>
        <w:ind w:firstLine="540"/>
        <w:jc w:val="both"/>
      </w:pPr>
      <w:r w:rsidRPr="00763226">
        <w:t>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рекомендуется в течение одного месяца направлять уполномоченному органу один из следующих документов:</w:t>
      </w:r>
    </w:p>
    <w:p w:rsidR="0013086A" w:rsidRPr="00763226" w:rsidRDefault="0013086A">
      <w:pPr>
        <w:pStyle w:val="ConsPlusNormal"/>
        <w:ind w:firstLine="540"/>
        <w:jc w:val="both"/>
      </w:pPr>
      <w:r w:rsidRPr="00763226">
        <w:t>документы государственного кадастрового учета жилого помещения, находящегося в собственности заявителя;</w:t>
      </w:r>
    </w:p>
    <w:p w:rsidR="0013086A" w:rsidRPr="00763226" w:rsidRDefault="0013086A">
      <w:pPr>
        <w:pStyle w:val="ConsPlusNormal"/>
        <w:ind w:firstLine="540"/>
        <w:jc w:val="both"/>
      </w:pPr>
      <w:r w:rsidRPr="00763226">
        <w:t>правоустанавливающие документы на соответствующее жилое помещение;</w:t>
      </w:r>
    </w:p>
    <w:p w:rsidR="0013086A" w:rsidRPr="00763226" w:rsidRDefault="0013086A">
      <w:pPr>
        <w:pStyle w:val="ConsPlusNormal"/>
        <w:ind w:firstLine="540"/>
        <w:jc w:val="both"/>
      </w:pPr>
      <w:r w:rsidRPr="00763226">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13086A" w:rsidRPr="00763226" w:rsidRDefault="0013086A">
      <w:pPr>
        <w:pStyle w:val="ConsPlusNormal"/>
        <w:ind w:firstLine="540"/>
        <w:jc w:val="both"/>
      </w:pPr>
      <w:r w:rsidRPr="00763226">
        <w:t>документы, подтверждающие государственный кадастровый учет такого земельного участка (кадастровый план земельного участка);</w:t>
      </w:r>
    </w:p>
    <w:p w:rsidR="0013086A" w:rsidRPr="00763226" w:rsidRDefault="0013086A">
      <w:pPr>
        <w:pStyle w:val="ConsPlusNormal"/>
        <w:ind w:firstLine="540"/>
        <w:jc w:val="both"/>
      </w:pPr>
      <w:r w:rsidRPr="00763226">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13086A" w:rsidRPr="00763226" w:rsidRDefault="0013086A">
      <w:pPr>
        <w:pStyle w:val="ConsPlusNormal"/>
        <w:ind w:firstLine="540"/>
        <w:jc w:val="both"/>
      </w:pPr>
      <w:r w:rsidRPr="00763226">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3086A" w:rsidRPr="00763226" w:rsidRDefault="0013086A">
      <w:pPr>
        <w:pStyle w:val="ConsPlusNormal"/>
        <w:ind w:firstLine="540"/>
        <w:jc w:val="both"/>
      </w:pPr>
      <w:r w:rsidRPr="00763226">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13086A" w:rsidRPr="00763226" w:rsidRDefault="0013086A">
      <w:pPr>
        <w:pStyle w:val="ConsPlusNormal"/>
        <w:ind w:firstLine="540"/>
        <w:jc w:val="both"/>
      </w:pPr>
      <w:r w:rsidRPr="00763226">
        <w:t>а) справки с основного места работы и со всех мест дополнительной работы о доходах,</w:t>
      </w:r>
    </w:p>
    <w:p w:rsidR="0013086A" w:rsidRPr="00763226" w:rsidRDefault="0013086A">
      <w:pPr>
        <w:pStyle w:val="ConsPlusNormal"/>
        <w:ind w:firstLine="540"/>
        <w:jc w:val="both"/>
      </w:pPr>
      <w:r w:rsidRPr="00763226">
        <w:t>б) справки о размере социальных выплат из бюджетов всех уровней, государственных внебюджетных фондов и других источников;</w:t>
      </w:r>
    </w:p>
    <w:p w:rsidR="0013086A" w:rsidRPr="00763226" w:rsidRDefault="0013086A">
      <w:pPr>
        <w:pStyle w:val="ConsPlusNormal"/>
        <w:ind w:firstLine="540"/>
        <w:jc w:val="both"/>
      </w:pPr>
      <w:r w:rsidRPr="00763226">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13086A" w:rsidRPr="00763226" w:rsidRDefault="0013086A">
      <w:pPr>
        <w:pStyle w:val="ConsPlusNormal"/>
        <w:ind w:firstLine="540"/>
        <w:jc w:val="both"/>
      </w:pPr>
      <w:r w:rsidRPr="00763226">
        <w:t>г) справки, договоры возмездного оказания услуг и выполнения подрядных работ, другие документы или их копии о размерах других доходов;</w:t>
      </w:r>
    </w:p>
    <w:p w:rsidR="0013086A" w:rsidRPr="00763226" w:rsidRDefault="0013086A">
      <w:pPr>
        <w:pStyle w:val="ConsPlusNormal"/>
        <w:ind w:firstLine="540"/>
        <w:jc w:val="both"/>
      </w:pPr>
      <w:r w:rsidRPr="00763226">
        <w:t>д) заявления, копии договоров и др. документы, содержащие сведения о доходах, полученных от сдачи жилых помещений в поднаем;</w:t>
      </w:r>
    </w:p>
    <w:p w:rsidR="0013086A" w:rsidRPr="00763226" w:rsidRDefault="0013086A">
      <w:pPr>
        <w:pStyle w:val="ConsPlusNormal"/>
        <w:ind w:firstLine="540"/>
        <w:jc w:val="both"/>
      </w:pPr>
      <w:r w:rsidRPr="00763226">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13086A" w:rsidRPr="00763226" w:rsidRDefault="0013086A">
      <w:pPr>
        <w:pStyle w:val="ConsPlusNormal"/>
        <w:ind w:firstLine="540"/>
        <w:jc w:val="both"/>
      </w:pPr>
      <w:r w:rsidRPr="00763226">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13086A" w:rsidRPr="00763226" w:rsidRDefault="0013086A">
      <w:pPr>
        <w:pStyle w:val="ConsPlusNormal"/>
        <w:ind w:firstLine="540"/>
        <w:jc w:val="both"/>
      </w:pPr>
      <w:r w:rsidRPr="00763226">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13086A" w:rsidRPr="00763226" w:rsidRDefault="0013086A">
      <w:pPr>
        <w:pStyle w:val="ConsPlusNormal"/>
        <w:ind w:firstLine="540"/>
        <w:jc w:val="both"/>
      </w:pPr>
      <w:r w:rsidRPr="00763226">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13086A" w:rsidRPr="00763226" w:rsidRDefault="0013086A">
      <w:pPr>
        <w:pStyle w:val="ConsPlusNormal"/>
        <w:ind w:firstLine="540"/>
        <w:jc w:val="both"/>
      </w:pPr>
      <w:r w:rsidRPr="00763226">
        <w:t>к) иные документы, подтверждающие доходы заявителя и членов его семьи, выданные в порядке, установленном действующим законодательством.</w:t>
      </w:r>
    </w:p>
    <w:p w:rsidR="0013086A" w:rsidRPr="00763226" w:rsidRDefault="0013086A">
      <w:pPr>
        <w:pStyle w:val="ConsPlusNormal"/>
        <w:ind w:firstLine="540"/>
        <w:jc w:val="both"/>
      </w:pPr>
      <w:r w:rsidRPr="00763226">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13086A" w:rsidRPr="00763226" w:rsidRDefault="0013086A">
      <w:pPr>
        <w:pStyle w:val="ConsPlusNormal"/>
        <w:ind w:firstLine="540"/>
        <w:jc w:val="both"/>
      </w:pPr>
      <w:r w:rsidRPr="00763226">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4" w:history="1">
        <w:r w:rsidRPr="00763226">
          <w:t>пунктом 11</w:t>
        </w:r>
      </w:hyperlink>
      <w:r w:rsidRPr="00763226">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sidRPr="00763226">
          <w:t>пункт 11.1</w:t>
        </w:r>
      </w:hyperlink>
      <w:r w:rsidRPr="00763226">
        <w:t xml:space="preserve"> настоящих Рекомендаций).</w:t>
      </w:r>
    </w:p>
    <w:p w:rsidR="0013086A" w:rsidRPr="00763226" w:rsidRDefault="0013086A">
      <w:pPr>
        <w:pStyle w:val="ConsPlusNormal"/>
        <w:ind w:firstLine="540"/>
        <w:jc w:val="both"/>
      </w:pPr>
      <w:r w:rsidRPr="00763226">
        <w:t>46. Рекомендуется в справках, подтверждающих доходы граждан за расчетный период, отражать следующие сведения:</w:t>
      </w:r>
    </w:p>
    <w:p w:rsidR="0013086A" w:rsidRPr="00763226" w:rsidRDefault="0013086A">
      <w:pPr>
        <w:pStyle w:val="ConsPlusNormal"/>
        <w:ind w:firstLine="540"/>
        <w:jc w:val="both"/>
      </w:pPr>
      <w:r w:rsidRPr="00763226">
        <w:t>а) помесячные сведения о всех выплатах, предусмотренных трудовым законодательством и системой оплаты труда;</w:t>
      </w:r>
    </w:p>
    <w:p w:rsidR="0013086A" w:rsidRPr="00763226" w:rsidRDefault="0013086A">
      <w:pPr>
        <w:pStyle w:val="ConsPlusNormal"/>
        <w:ind w:firstLine="540"/>
        <w:jc w:val="both"/>
      </w:pPr>
      <w:r w:rsidRPr="00763226">
        <w:t>б) сведения о периоде, за который приходятся выплаты;</w:t>
      </w:r>
    </w:p>
    <w:p w:rsidR="0013086A" w:rsidRPr="00763226" w:rsidRDefault="0013086A">
      <w:pPr>
        <w:pStyle w:val="ConsPlusNormal"/>
        <w:ind w:firstLine="540"/>
        <w:jc w:val="both"/>
      </w:pPr>
      <w:r w:rsidRPr="00763226">
        <w:t>в) дата выдачи;</w:t>
      </w:r>
    </w:p>
    <w:p w:rsidR="0013086A" w:rsidRPr="00763226" w:rsidRDefault="0013086A">
      <w:pPr>
        <w:pStyle w:val="ConsPlusNormal"/>
        <w:ind w:firstLine="540"/>
        <w:jc w:val="both"/>
      </w:pPr>
      <w:r w:rsidRPr="00763226">
        <w:t>г) исходящий регистрационный номер документа (при наличии, а если это предусмотрено законодательством - обязательно);</w:t>
      </w:r>
    </w:p>
    <w:p w:rsidR="0013086A" w:rsidRPr="00763226" w:rsidRDefault="0013086A">
      <w:pPr>
        <w:pStyle w:val="ConsPlusNormal"/>
        <w:ind w:firstLine="540"/>
        <w:jc w:val="both"/>
      </w:pPr>
      <w:r w:rsidRPr="00763226">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13086A" w:rsidRPr="00763226" w:rsidRDefault="0013086A">
      <w:pPr>
        <w:pStyle w:val="ConsPlusNormal"/>
        <w:ind w:firstLine="540"/>
        <w:jc w:val="both"/>
      </w:pPr>
      <w:r w:rsidRPr="00763226">
        <w:t>е) подпись руководителя организации или иного уполномоченного лица;</w:t>
      </w:r>
    </w:p>
    <w:p w:rsidR="0013086A" w:rsidRPr="00763226" w:rsidRDefault="0013086A">
      <w:pPr>
        <w:pStyle w:val="ConsPlusNormal"/>
        <w:ind w:firstLine="540"/>
        <w:jc w:val="both"/>
      </w:pPr>
      <w:r w:rsidRPr="00763226">
        <w:t>ж) печать (наличие печати у индивидуального предпринимателя не является обязательным).</w:t>
      </w:r>
    </w:p>
    <w:p w:rsidR="0013086A" w:rsidRPr="00763226" w:rsidRDefault="0013086A">
      <w:pPr>
        <w:pStyle w:val="ConsPlusNormal"/>
        <w:ind w:firstLine="540"/>
        <w:jc w:val="both"/>
      </w:pPr>
      <w:r w:rsidRPr="00763226">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13086A" w:rsidRPr="00763226" w:rsidRDefault="0013086A">
      <w:pPr>
        <w:pStyle w:val="ConsPlusNormal"/>
        <w:ind w:firstLine="540"/>
        <w:jc w:val="both"/>
      </w:pPr>
      <w:r w:rsidRPr="00763226">
        <w:t>47.1. при применении общих условий установления налогов и сборов и упрощенной системы налогообложения:</w:t>
      </w:r>
    </w:p>
    <w:p w:rsidR="0013086A" w:rsidRPr="00763226" w:rsidRDefault="0013086A">
      <w:pPr>
        <w:pStyle w:val="ConsPlusNormal"/>
        <w:ind w:firstLine="540"/>
        <w:jc w:val="both"/>
      </w:pPr>
      <w:r w:rsidRPr="00763226">
        <w:t>а) книгу учета доходов и расходов и хозяйственных операций индивидуального предпринимателя на бумажных носителях;</w:t>
      </w:r>
    </w:p>
    <w:p w:rsidR="0013086A" w:rsidRPr="00763226" w:rsidRDefault="0013086A">
      <w:pPr>
        <w:pStyle w:val="ConsPlusNormal"/>
        <w:ind w:firstLine="540"/>
        <w:jc w:val="both"/>
      </w:pPr>
      <w:r w:rsidRPr="00763226">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13086A" w:rsidRPr="00763226" w:rsidRDefault="0013086A">
      <w:pPr>
        <w:pStyle w:val="ConsPlusNormal"/>
        <w:ind w:firstLine="540"/>
        <w:jc w:val="both"/>
      </w:pPr>
      <w:r w:rsidRPr="00763226">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13086A" w:rsidRPr="00763226" w:rsidRDefault="0013086A">
      <w:pPr>
        <w:pStyle w:val="ConsPlusNormal"/>
        <w:ind w:firstLine="540"/>
        <w:jc w:val="both"/>
      </w:pPr>
      <w:r w:rsidRPr="00763226">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13086A" w:rsidRPr="00763226" w:rsidRDefault="0013086A">
      <w:pPr>
        <w:pStyle w:val="ConsPlusNormal"/>
        <w:ind w:firstLine="540"/>
        <w:jc w:val="both"/>
      </w:pPr>
      <w:bookmarkStart w:id="17" w:name="P237"/>
      <w:bookmarkEnd w:id="17"/>
      <w:r w:rsidRPr="00763226">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5" w:history="1">
        <w:r w:rsidRPr="00763226">
          <w:t>подпунктом "а" пункта 34</w:t>
        </w:r>
      </w:hyperlink>
      <w:r w:rsidRPr="00763226">
        <w:t xml:space="preserve"> Правил, рекомендуется относить:</w:t>
      </w:r>
    </w:p>
    <w:p w:rsidR="0013086A" w:rsidRPr="00763226" w:rsidRDefault="0013086A">
      <w:pPr>
        <w:pStyle w:val="ConsPlusNormal"/>
        <w:ind w:firstLine="540"/>
        <w:jc w:val="both"/>
      </w:pPr>
      <w:r w:rsidRPr="00763226">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13086A" w:rsidRPr="00763226" w:rsidRDefault="0013086A">
      <w:pPr>
        <w:pStyle w:val="ConsPlusNormal"/>
        <w:ind w:firstLine="540"/>
        <w:jc w:val="both"/>
      </w:pPr>
      <w:r w:rsidRPr="00763226">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13086A" w:rsidRPr="00763226" w:rsidRDefault="0013086A">
      <w:pPr>
        <w:pStyle w:val="ConsPlusNormal"/>
        <w:ind w:firstLine="540"/>
        <w:jc w:val="both"/>
      </w:pPr>
      <w:r w:rsidRPr="00763226">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13086A" w:rsidRPr="00763226" w:rsidRDefault="0013086A">
      <w:pPr>
        <w:pStyle w:val="ConsPlusNormal"/>
        <w:ind w:firstLine="540"/>
        <w:jc w:val="both"/>
      </w:pPr>
      <w:r w:rsidRPr="00763226">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13086A" w:rsidRPr="00763226" w:rsidRDefault="0013086A">
      <w:pPr>
        <w:pStyle w:val="ConsPlusNormal"/>
        <w:ind w:firstLine="540"/>
        <w:jc w:val="both"/>
      </w:pPr>
      <w:r w:rsidRPr="00763226">
        <w:t>лица, содержащиеся под стражей на период предварительного следствия и судебного разбирательства;</w:t>
      </w:r>
    </w:p>
    <w:p w:rsidR="0013086A" w:rsidRPr="00763226" w:rsidRDefault="0013086A">
      <w:pPr>
        <w:pStyle w:val="ConsPlusNormal"/>
        <w:ind w:firstLine="540"/>
        <w:jc w:val="both"/>
      </w:pPr>
      <w:r w:rsidRPr="00763226">
        <w:t>лица, находящиеся на длительном стационарном лечении (на период такого лечения);</w:t>
      </w:r>
    </w:p>
    <w:p w:rsidR="0013086A" w:rsidRPr="00763226" w:rsidRDefault="0013086A">
      <w:pPr>
        <w:pStyle w:val="ConsPlusNormal"/>
        <w:ind w:firstLine="540"/>
        <w:jc w:val="both"/>
      </w:pPr>
      <w:r w:rsidRPr="00763226">
        <w:t>лица, находящиеся в розыске на период до признания его в установленном порядке безвестно отсутствующим или объявления умершим;</w:t>
      </w:r>
    </w:p>
    <w:p w:rsidR="0013086A" w:rsidRPr="00763226" w:rsidRDefault="0013086A">
      <w:pPr>
        <w:pStyle w:val="ConsPlusNormal"/>
        <w:ind w:firstLine="540"/>
        <w:jc w:val="both"/>
      </w:pPr>
      <w:r w:rsidRPr="00763226">
        <w:t>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 или иные родственники, фактически осуществляющие уход за такими детьми (один на семью);</w:t>
      </w:r>
    </w:p>
    <w:p w:rsidR="0013086A" w:rsidRPr="00763226" w:rsidRDefault="0013086A">
      <w:pPr>
        <w:pStyle w:val="ConsPlusNormal"/>
        <w:ind w:firstLine="540"/>
        <w:jc w:val="both"/>
      </w:pPr>
      <w:r w:rsidRPr="00763226">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13086A" w:rsidRPr="00763226" w:rsidRDefault="0013086A">
      <w:pPr>
        <w:pStyle w:val="ConsPlusNormal"/>
        <w:ind w:firstLine="540"/>
        <w:jc w:val="both"/>
      </w:pPr>
      <w:r w:rsidRPr="00763226">
        <w:t>беременные женщины со сроком беременности не менее 28 недель;</w:t>
      </w:r>
    </w:p>
    <w:p w:rsidR="0013086A" w:rsidRPr="00763226" w:rsidRDefault="0013086A">
      <w:pPr>
        <w:pStyle w:val="ConsPlusNormal"/>
        <w:ind w:firstLine="540"/>
        <w:jc w:val="both"/>
      </w:pPr>
      <w:r w:rsidRPr="00763226">
        <w:t>многодетные матери (отцы), воспитывающие трех и более несовершеннолетних детей;</w:t>
      </w:r>
    </w:p>
    <w:p w:rsidR="0013086A" w:rsidRPr="00763226" w:rsidRDefault="0013086A">
      <w:pPr>
        <w:pStyle w:val="ConsPlusNormal"/>
        <w:ind w:firstLine="540"/>
        <w:jc w:val="both"/>
      </w:pPr>
      <w:r w:rsidRPr="00763226">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13086A" w:rsidRPr="00763226" w:rsidRDefault="0013086A">
      <w:pPr>
        <w:pStyle w:val="ConsPlusNormal"/>
        <w:ind w:firstLine="540"/>
        <w:jc w:val="both"/>
      </w:pPr>
      <w:r w:rsidRPr="00763226">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sidRPr="00763226">
          <w:t>пункте 48</w:t>
        </w:r>
      </w:hyperlink>
      <w:r w:rsidRPr="00763226">
        <w:t xml:space="preserve"> настоящих Рекомендаций, указывать (декларировать) в </w:t>
      </w:r>
      <w:hyperlink w:anchor="P678" w:history="1">
        <w:r w:rsidRPr="00763226">
          <w:t>пункте 3</w:t>
        </w:r>
      </w:hyperlink>
      <w:r w:rsidRPr="00763226">
        <w:t xml:space="preserve"> заявления о получении субсидии в произвольной форме, например:</w:t>
      </w:r>
    </w:p>
    <w:p w:rsidR="0013086A" w:rsidRPr="00763226" w:rsidRDefault="0013086A">
      <w:pPr>
        <w:pStyle w:val="ConsPlusNormal"/>
        <w:ind w:firstLine="540"/>
        <w:jc w:val="both"/>
      </w:pPr>
      <w:r w:rsidRPr="00763226">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13086A" w:rsidRPr="00763226" w:rsidRDefault="0013086A">
      <w:pPr>
        <w:pStyle w:val="ConsPlusNormal"/>
        <w:ind w:firstLine="540"/>
        <w:jc w:val="both"/>
      </w:pPr>
      <w:r w:rsidRPr="00763226">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13086A" w:rsidRPr="00763226" w:rsidRDefault="0013086A">
      <w:pPr>
        <w:pStyle w:val="ConsPlusNormal"/>
        <w:ind w:firstLine="540"/>
        <w:jc w:val="both"/>
      </w:pPr>
      <w:r w:rsidRPr="00763226">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13086A" w:rsidRPr="00763226" w:rsidRDefault="0013086A">
      <w:pPr>
        <w:pStyle w:val="ConsPlusNormal"/>
        <w:ind w:firstLine="540"/>
        <w:jc w:val="both"/>
      </w:pPr>
      <w:r w:rsidRPr="00763226">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13086A" w:rsidRPr="00763226" w:rsidRDefault="0013086A">
      <w:pPr>
        <w:pStyle w:val="ConsPlusNormal"/>
        <w:ind w:firstLine="540"/>
        <w:jc w:val="both"/>
      </w:pPr>
      <w:r w:rsidRPr="00763226">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sidRPr="00763226">
          <w:t>пунктах 31.1</w:t>
        </w:r>
      </w:hyperlink>
      <w:r w:rsidRPr="00763226">
        <w:t xml:space="preserve"> - </w:t>
      </w:r>
      <w:hyperlink w:anchor="P156" w:history="1">
        <w:r w:rsidRPr="00763226">
          <w:t>31.3</w:t>
        </w:r>
      </w:hyperlink>
      <w:r w:rsidRPr="00763226">
        <w:t xml:space="preserve"> Рекомендаций;</w:t>
      </w:r>
    </w:p>
    <w:p w:rsidR="0013086A" w:rsidRPr="00763226" w:rsidRDefault="0013086A">
      <w:pPr>
        <w:pStyle w:val="ConsPlusNormal"/>
        <w:ind w:firstLine="540"/>
        <w:jc w:val="both"/>
      </w:pPr>
      <w:r w:rsidRPr="00763226">
        <w:t>49.2. платежные документы (счета-квитанции, расчетные книжки, счета, квитанции или другие документы).</w:t>
      </w:r>
    </w:p>
    <w:p w:rsidR="0013086A" w:rsidRPr="00763226" w:rsidRDefault="0013086A">
      <w:pPr>
        <w:pStyle w:val="ConsPlusNormal"/>
        <w:ind w:firstLine="540"/>
        <w:jc w:val="both"/>
      </w:pPr>
      <w:r w:rsidRPr="00763226">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6" w:history="1">
        <w:r w:rsidRPr="00763226">
          <w:t>подпункту "б" пункта 8</w:t>
        </w:r>
      </w:hyperlink>
      <w:r w:rsidRPr="00763226">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13086A" w:rsidRPr="00763226" w:rsidRDefault="0013086A">
      <w:pPr>
        <w:pStyle w:val="ConsPlusNormal"/>
        <w:ind w:firstLine="540"/>
        <w:jc w:val="both"/>
      </w:pPr>
      <w:r w:rsidRPr="00763226">
        <w:t>а) договор (или его копия) найма жилого помещения (</w:t>
      </w:r>
      <w:hyperlink r:id="rId107" w:history="1">
        <w:r w:rsidRPr="00763226">
          <w:t>абзац третий статьи 678</w:t>
        </w:r>
      </w:hyperlink>
      <w:r w:rsidRPr="00763226">
        <w:t xml:space="preserve"> и </w:t>
      </w:r>
      <w:hyperlink r:id="rId108" w:history="1">
        <w:r w:rsidRPr="00763226">
          <w:t>статья 682</w:t>
        </w:r>
      </w:hyperlink>
      <w:r w:rsidRPr="00763226">
        <w:t xml:space="preserve"> Гражданского кодекса);</w:t>
      </w:r>
    </w:p>
    <w:p w:rsidR="0013086A" w:rsidRPr="00763226" w:rsidRDefault="0013086A">
      <w:pPr>
        <w:pStyle w:val="ConsPlusNormal"/>
        <w:ind w:firstLine="540"/>
        <w:jc w:val="both"/>
      </w:pPr>
      <w:r w:rsidRPr="00763226">
        <w:t>б) договор (или его копия) поднайма жилого помещения (</w:t>
      </w:r>
      <w:hyperlink r:id="rId109" w:history="1">
        <w:r w:rsidRPr="00763226">
          <w:t>пункт 3 статьи 685</w:t>
        </w:r>
      </w:hyperlink>
      <w:r w:rsidRPr="00763226">
        <w:t xml:space="preserve"> Гражданского кодекса, </w:t>
      </w:r>
      <w:hyperlink r:id="rId110" w:history="1">
        <w:r w:rsidRPr="00763226">
          <w:t>статья 78</w:t>
        </w:r>
      </w:hyperlink>
      <w:r w:rsidRPr="00763226">
        <w:t xml:space="preserve"> Жилищного кодекса);</w:t>
      </w:r>
    </w:p>
    <w:p w:rsidR="0013086A" w:rsidRPr="00763226" w:rsidRDefault="0013086A">
      <w:pPr>
        <w:pStyle w:val="ConsPlusNormal"/>
        <w:ind w:firstLine="540"/>
        <w:jc w:val="both"/>
      </w:pPr>
      <w:r w:rsidRPr="00763226">
        <w:t>в) соглашение между собственником жилого помещения и бывшим членом его семьи (</w:t>
      </w:r>
      <w:hyperlink r:id="rId111" w:history="1">
        <w:r w:rsidRPr="00763226">
          <w:t>часть 4 статьи 31</w:t>
        </w:r>
      </w:hyperlink>
      <w:r w:rsidRPr="00763226">
        <w:t xml:space="preserve"> Жилищного кодекса).</w:t>
      </w:r>
    </w:p>
    <w:p w:rsidR="0013086A" w:rsidRPr="00763226" w:rsidRDefault="0013086A">
      <w:pPr>
        <w:pStyle w:val="ConsPlusNormal"/>
        <w:ind w:firstLine="540"/>
        <w:jc w:val="both"/>
      </w:pPr>
      <w:r w:rsidRPr="00763226">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sidRPr="00763226">
          <w:t>пункт 11.4</w:t>
        </w:r>
      </w:hyperlink>
      <w:r w:rsidRPr="00763226">
        <w:t xml:space="preserve"> настоящих Рекомендаций), то заявитель согласно </w:t>
      </w:r>
      <w:hyperlink r:id="rId112" w:history="1">
        <w:r w:rsidRPr="00763226">
          <w:t>подпункту "б" пункта 8</w:t>
        </w:r>
      </w:hyperlink>
      <w:r w:rsidRPr="00763226">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3" w:history="1">
        <w:r w:rsidRPr="00763226">
          <w:t>статьи 247</w:t>
        </w:r>
      </w:hyperlink>
      <w:r w:rsidRPr="00763226">
        <w:t xml:space="preserve"> и </w:t>
      </w:r>
      <w:hyperlink r:id="rId114" w:history="1">
        <w:r w:rsidRPr="00763226">
          <w:t>249</w:t>
        </w:r>
      </w:hyperlink>
      <w:r w:rsidRPr="00763226">
        <w:t xml:space="preserve"> Гражданского кодекса) и о размере вносимой ими платы за коммунальные услуги, например:</w:t>
      </w:r>
    </w:p>
    <w:p w:rsidR="0013086A" w:rsidRPr="00763226" w:rsidRDefault="0013086A">
      <w:pPr>
        <w:pStyle w:val="ConsPlusNormal"/>
        <w:ind w:firstLine="540"/>
        <w:jc w:val="both"/>
      </w:pPr>
      <w:r w:rsidRPr="00763226">
        <w:t xml:space="preserve">а) в случае внесения заявителем и сособственниками платы за жилое помещение и коммунальные услуги лицам, указанным в </w:t>
      </w:r>
      <w:hyperlink w:anchor="P154" w:history="1">
        <w:r w:rsidRPr="00763226">
          <w:t>пунктах 31.1</w:t>
        </w:r>
      </w:hyperlink>
      <w:r w:rsidRPr="00763226">
        <w:t xml:space="preserve"> - </w:t>
      </w:r>
      <w:hyperlink w:anchor="P156" w:history="1">
        <w:r w:rsidRPr="00763226">
          <w:t>31.3</w:t>
        </w:r>
      </w:hyperlink>
      <w:r w:rsidRPr="00763226">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13086A" w:rsidRPr="00763226" w:rsidRDefault="0013086A">
      <w:pPr>
        <w:pStyle w:val="ConsPlusNormal"/>
        <w:ind w:firstLine="540"/>
        <w:jc w:val="both"/>
      </w:pPr>
      <w:r w:rsidRPr="00763226">
        <w:t>общий платежный документ (или его копия), на внесение платы за жилое помещение (взносов)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13086A" w:rsidRPr="00763226" w:rsidRDefault="0013086A">
      <w:pPr>
        <w:pStyle w:val="ConsPlusNormal"/>
        <w:ind w:firstLine="540"/>
        <w:jc w:val="both"/>
      </w:pPr>
      <w:r w:rsidRPr="00763226">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13086A" w:rsidRPr="00763226" w:rsidRDefault="0013086A">
      <w:pPr>
        <w:pStyle w:val="ConsPlusNormal"/>
        <w:ind w:firstLine="540"/>
        <w:jc w:val="both"/>
      </w:pPr>
      <w:r w:rsidRPr="00763226">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5" w:history="1">
        <w:r w:rsidRPr="00763226">
          <w:t>статьей 249</w:t>
        </w:r>
      </w:hyperlink>
      <w:r w:rsidRPr="00763226">
        <w:t xml:space="preserve"> Гражданского кодекса в зависимости от размера своей доли в праве собственности.</w:t>
      </w:r>
    </w:p>
    <w:p w:rsidR="0013086A" w:rsidRPr="00763226" w:rsidRDefault="0013086A">
      <w:pPr>
        <w:pStyle w:val="ConsPlusNormal"/>
        <w:ind w:firstLine="540"/>
        <w:jc w:val="both"/>
      </w:pPr>
      <w:r w:rsidRPr="00763226">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13086A" w:rsidRPr="00763226" w:rsidRDefault="0013086A">
      <w:pPr>
        <w:pStyle w:val="ConsPlusNormal"/>
        <w:ind w:firstLine="540"/>
        <w:jc w:val="both"/>
      </w:pPr>
      <w:r w:rsidRPr="00763226">
        <w:t xml:space="preserve">51.1. справки, выданные в зависимости от способа управления лицами, указанными в </w:t>
      </w:r>
      <w:hyperlink w:anchor="P154" w:history="1">
        <w:r w:rsidRPr="00763226">
          <w:t>пунктах 31.1</w:t>
        </w:r>
      </w:hyperlink>
      <w:r w:rsidRPr="00763226">
        <w:t xml:space="preserve"> - </w:t>
      </w:r>
      <w:hyperlink w:anchor="P156" w:history="1">
        <w:r w:rsidRPr="00763226">
          <w:t>31.3</w:t>
        </w:r>
      </w:hyperlink>
      <w:r w:rsidRPr="00763226">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13086A" w:rsidRPr="00763226" w:rsidRDefault="0013086A">
      <w:pPr>
        <w:pStyle w:val="ConsPlusNormal"/>
        <w:ind w:firstLine="540"/>
        <w:jc w:val="both"/>
      </w:pPr>
      <w:r w:rsidRPr="00763226">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13086A" w:rsidRPr="00763226" w:rsidRDefault="0013086A">
      <w:pPr>
        <w:pStyle w:val="ConsPlusNormal"/>
        <w:ind w:firstLine="540"/>
        <w:jc w:val="both"/>
      </w:pPr>
      <w:r w:rsidRPr="00763226">
        <w:t>51.3. решения суда, содержащие сведения о наличии (отсутствии) задолженности по оплате жилого помещения и коммунальных услуг.</w:t>
      </w:r>
    </w:p>
    <w:p w:rsidR="0013086A" w:rsidRPr="00763226" w:rsidRDefault="0013086A">
      <w:pPr>
        <w:pStyle w:val="ConsPlusNormal"/>
        <w:ind w:firstLine="540"/>
        <w:jc w:val="both"/>
      </w:pPr>
      <w:r w:rsidRPr="00763226">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13086A" w:rsidRPr="00763226" w:rsidRDefault="0013086A">
      <w:pPr>
        <w:pStyle w:val="ConsPlusNormal"/>
        <w:ind w:firstLine="540"/>
        <w:jc w:val="both"/>
      </w:pPr>
      <w:r w:rsidRPr="00763226">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13086A" w:rsidRPr="00763226" w:rsidRDefault="0013086A">
      <w:pPr>
        <w:pStyle w:val="ConsPlusNormal"/>
        <w:ind w:firstLine="540"/>
        <w:jc w:val="both"/>
      </w:pPr>
      <w:r w:rsidRPr="00763226">
        <w:t>53.1. паспортом гражданина Российской Федерации;</w:t>
      </w:r>
    </w:p>
    <w:p w:rsidR="0013086A" w:rsidRPr="00763226" w:rsidRDefault="0013086A">
      <w:pPr>
        <w:pStyle w:val="ConsPlusNormal"/>
        <w:ind w:firstLine="540"/>
        <w:jc w:val="both"/>
      </w:pPr>
      <w:r w:rsidRPr="00763226">
        <w:t>53.2. документом, заменяющим паспорт гражданина Российской Федерации;</w:t>
      </w:r>
    </w:p>
    <w:p w:rsidR="0013086A" w:rsidRPr="00763226" w:rsidRDefault="0013086A">
      <w:pPr>
        <w:pStyle w:val="ConsPlusNormal"/>
        <w:ind w:firstLine="540"/>
        <w:jc w:val="both"/>
      </w:pPr>
      <w:r w:rsidRPr="00763226">
        <w:t>53.3. для детей в возрасте до 14 лет - вкладышем в свидетельство о рождении, подтверждающим наличие у ребенка гражданства Российской Федерации;</w:t>
      </w:r>
    </w:p>
    <w:p w:rsidR="0013086A" w:rsidRPr="00763226" w:rsidRDefault="0013086A">
      <w:pPr>
        <w:pStyle w:val="ConsPlusNormal"/>
        <w:ind w:firstLine="540"/>
        <w:jc w:val="both"/>
      </w:pPr>
      <w:r w:rsidRPr="00763226">
        <w:t>53.4. иными документами, которые в соответствии с законодательством Российской Федерации подтверждают российское гражданство;</w:t>
      </w:r>
    </w:p>
    <w:p w:rsidR="0013086A" w:rsidRPr="00763226" w:rsidRDefault="0013086A">
      <w:pPr>
        <w:pStyle w:val="ConsPlusNormal"/>
        <w:ind w:firstLine="540"/>
        <w:jc w:val="both"/>
      </w:pPr>
      <w:r w:rsidRPr="00763226">
        <w:t>53.5. паспортом гражданина иностранного государства, с которым Российской Федерацией заключен соответствующий международный договор;</w:t>
      </w:r>
    </w:p>
    <w:p w:rsidR="0013086A" w:rsidRPr="00763226" w:rsidRDefault="0013086A">
      <w:pPr>
        <w:pStyle w:val="ConsPlusNormal"/>
        <w:ind w:firstLine="540"/>
        <w:jc w:val="both"/>
      </w:pPr>
      <w:r w:rsidRPr="00763226">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13086A" w:rsidRPr="00763226" w:rsidRDefault="0013086A">
      <w:pPr>
        <w:pStyle w:val="ConsPlusNormal"/>
        <w:ind w:firstLine="540"/>
        <w:jc w:val="both"/>
      </w:pPr>
      <w:r w:rsidRPr="00763226">
        <w:t xml:space="preserve">54. Уполномоченному органу рекомендуется в отношении членов семей граждан, указанных в </w:t>
      </w:r>
      <w:hyperlink r:id="rId116" w:history="1">
        <w:r w:rsidRPr="00763226">
          <w:t>пункте 5</w:t>
        </w:r>
      </w:hyperlink>
      <w:r w:rsidRPr="00763226">
        <w:t xml:space="preserve"> Правил (</w:t>
      </w:r>
      <w:hyperlink w:anchor="P134" w:history="1">
        <w:r w:rsidRPr="00763226">
          <w:t>пункт 22</w:t>
        </w:r>
      </w:hyperlink>
      <w:r w:rsidRPr="00763226">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13086A" w:rsidRPr="00763226" w:rsidRDefault="0013086A">
      <w:pPr>
        <w:pStyle w:val="ConsPlusNormal"/>
        <w:ind w:firstLine="540"/>
        <w:jc w:val="both"/>
      </w:pPr>
      <w:r w:rsidRPr="00763226">
        <w:t>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13086A" w:rsidRPr="00763226" w:rsidRDefault="0013086A">
      <w:pPr>
        <w:pStyle w:val="ConsPlusNormal"/>
        <w:ind w:firstLine="540"/>
        <w:jc w:val="both"/>
      </w:pPr>
      <w:r w:rsidRPr="00763226">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13086A" w:rsidRPr="00763226" w:rsidRDefault="0013086A">
      <w:pPr>
        <w:pStyle w:val="ConsPlusNormal"/>
        <w:ind w:firstLine="540"/>
        <w:jc w:val="both"/>
      </w:pPr>
      <w:r w:rsidRPr="00763226">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13086A" w:rsidRPr="00763226" w:rsidRDefault="0013086A">
      <w:pPr>
        <w:pStyle w:val="ConsPlusNormal"/>
      </w:pPr>
    </w:p>
    <w:p w:rsidR="0013086A" w:rsidRPr="00763226" w:rsidRDefault="0013086A">
      <w:pPr>
        <w:pStyle w:val="ConsPlusNormal"/>
        <w:jc w:val="center"/>
        <w:outlineLvl w:val="1"/>
      </w:pPr>
      <w:r w:rsidRPr="00763226">
        <w:t>V. Исчисление совокупного дохода семьи</w:t>
      </w:r>
    </w:p>
    <w:p w:rsidR="0013086A" w:rsidRPr="00763226" w:rsidRDefault="0013086A">
      <w:pPr>
        <w:pStyle w:val="ConsPlusNormal"/>
      </w:pPr>
    </w:p>
    <w:p w:rsidR="0013086A" w:rsidRPr="00763226" w:rsidRDefault="0013086A">
      <w:pPr>
        <w:pStyle w:val="ConsPlusNormal"/>
        <w:ind w:firstLine="540"/>
        <w:jc w:val="both"/>
      </w:pPr>
      <w:r w:rsidRPr="00763226">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13086A" w:rsidRPr="00763226" w:rsidRDefault="0013086A">
      <w:pPr>
        <w:pStyle w:val="ConsPlusNormal"/>
        <w:ind w:firstLine="540"/>
        <w:jc w:val="both"/>
      </w:pPr>
      <w:r w:rsidRPr="00763226">
        <w:t xml:space="preserve">59. К другим видам доходов, указанным в </w:t>
      </w:r>
      <w:hyperlink r:id="rId117" w:history="1">
        <w:r w:rsidRPr="00763226">
          <w:t>подпункте "д" пункта 35</w:t>
        </w:r>
      </w:hyperlink>
      <w:r w:rsidRPr="00763226">
        <w:t xml:space="preserve"> Правил, рекомендуется относить, в частности:</w:t>
      </w:r>
    </w:p>
    <w:p w:rsidR="0013086A" w:rsidRPr="00763226" w:rsidRDefault="0013086A">
      <w:pPr>
        <w:pStyle w:val="ConsPlusNormal"/>
        <w:ind w:firstLine="540"/>
        <w:jc w:val="both"/>
      </w:pPr>
      <w:r w:rsidRPr="00763226">
        <w:t xml:space="preserve">59.1. ежегодную денежную выплату по Федеральному </w:t>
      </w:r>
      <w:hyperlink r:id="rId118" w:history="1">
        <w:r w:rsidRPr="00763226">
          <w:t>закону</w:t>
        </w:r>
      </w:hyperlink>
      <w:r w:rsidRPr="00763226">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13086A" w:rsidRPr="00763226" w:rsidRDefault="0013086A">
      <w:pPr>
        <w:pStyle w:val="ConsPlusNormal"/>
        <w:ind w:firstLine="540"/>
        <w:jc w:val="both"/>
      </w:pPr>
      <w:r w:rsidRPr="00763226">
        <w:t xml:space="preserve">59.2. ежегодную компенсацию на оздоровление по </w:t>
      </w:r>
      <w:hyperlink r:id="rId119" w:history="1">
        <w:r w:rsidRPr="00763226">
          <w:t>Закону</w:t>
        </w:r>
      </w:hyperlink>
      <w:r w:rsidRPr="00763226">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13086A" w:rsidRPr="00763226" w:rsidRDefault="0013086A">
      <w:pPr>
        <w:pStyle w:val="ConsPlusNormal"/>
        <w:ind w:firstLine="540"/>
        <w:jc w:val="both"/>
      </w:pPr>
      <w:r w:rsidRPr="00763226">
        <w:t xml:space="preserve">59.3. единовременное пособие при рождении (усыновлении) ребенка по Федеральному </w:t>
      </w:r>
      <w:hyperlink r:id="rId120" w:history="1">
        <w:r w:rsidRPr="00763226">
          <w:t>закону</w:t>
        </w:r>
      </w:hyperlink>
      <w:r w:rsidRPr="00763226">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13086A" w:rsidRPr="00763226" w:rsidRDefault="0013086A">
      <w:pPr>
        <w:pStyle w:val="ConsPlusNormal"/>
        <w:ind w:firstLine="540"/>
        <w:jc w:val="both"/>
      </w:pPr>
      <w:r w:rsidRPr="00763226">
        <w:t>59.4. денежные средства, выделенные на амбулаторное и стационарное лечение;</w:t>
      </w:r>
    </w:p>
    <w:p w:rsidR="0013086A" w:rsidRPr="00763226" w:rsidRDefault="0013086A">
      <w:pPr>
        <w:pStyle w:val="ConsPlusNormal"/>
        <w:ind w:firstLine="540"/>
        <w:jc w:val="both"/>
      </w:pPr>
      <w:r w:rsidRPr="00763226">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1" w:history="1">
        <w:r w:rsidRPr="00763226">
          <w:t>законом</w:t>
        </w:r>
      </w:hyperlink>
      <w:r w:rsidRPr="00763226">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официальный интернет-портал правовой информации http://www.pravo.gov.ru 20.12.2016; 2016, N 1, ст. 8);</w:t>
      </w:r>
    </w:p>
    <w:p w:rsidR="0013086A" w:rsidRPr="00763226" w:rsidRDefault="0013086A">
      <w:pPr>
        <w:pStyle w:val="ConsPlusNormal"/>
        <w:ind w:firstLine="540"/>
        <w:jc w:val="both"/>
      </w:pPr>
      <w:r w:rsidRPr="00763226">
        <w:t xml:space="preserve">59.6. материнский (семейный) капитал, предоставленный в соответствии с Федеральным </w:t>
      </w:r>
      <w:hyperlink r:id="rId122" w:history="1">
        <w:r w:rsidRPr="00763226">
          <w:t>законом</w:t>
        </w:r>
      </w:hyperlink>
      <w:r w:rsidRPr="00763226">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13086A" w:rsidRPr="00763226" w:rsidRDefault="0013086A">
      <w:pPr>
        <w:pStyle w:val="ConsPlusNormal"/>
        <w:ind w:firstLine="540"/>
        <w:jc w:val="both"/>
      </w:pPr>
      <w:r w:rsidRPr="00763226">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13086A" w:rsidRPr="00763226" w:rsidRDefault="0013086A">
      <w:pPr>
        <w:pStyle w:val="ConsPlusNormal"/>
        <w:ind w:firstLine="540"/>
        <w:jc w:val="both"/>
      </w:pPr>
      <w:r w:rsidRPr="00763226">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3" w:history="1">
        <w:r w:rsidRPr="00763226">
          <w:t>пункт 2 статьи 60</w:t>
        </w:r>
      </w:hyperlink>
      <w:r w:rsidRPr="00763226">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13086A" w:rsidRPr="00763226" w:rsidRDefault="0013086A">
      <w:pPr>
        <w:pStyle w:val="ConsPlusNormal"/>
        <w:ind w:firstLine="540"/>
        <w:jc w:val="both"/>
      </w:pPr>
      <w:r w:rsidRPr="00763226">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13086A" w:rsidRPr="00763226" w:rsidRDefault="0013086A">
      <w:pPr>
        <w:pStyle w:val="ConsPlusNormal"/>
        <w:ind w:firstLine="540"/>
        <w:jc w:val="both"/>
      </w:pPr>
      <w:r w:rsidRPr="00763226">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13086A" w:rsidRPr="00763226" w:rsidRDefault="0013086A">
      <w:pPr>
        <w:pStyle w:val="ConsPlusNormal"/>
        <w:ind w:firstLine="540"/>
        <w:jc w:val="both"/>
      </w:pPr>
      <w:r w:rsidRPr="00763226">
        <w:t>63. В случае если заявитель самостоятельно декларирует свои доходы в заявлении, к ним рекомендуется относить доходы:</w:t>
      </w:r>
    </w:p>
    <w:p w:rsidR="0013086A" w:rsidRPr="00763226" w:rsidRDefault="0013086A">
      <w:pPr>
        <w:pStyle w:val="ConsPlusNormal"/>
        <w:ind w:firstLine="540"/>
        <w:jc w:val="both"/>
      </w:pPr>
      <w:r w:rsidRPr="00763226">
        <w:t>63.1. от реализации и сдачи в аренду (наем) недвижимого имущества, за исключением жилого помещения, транспортных и иных механических средств;</w:t>
      </w:r>
    </w:p>
    <w:p w:rsidR="0013086A" w:rsidRPr="00763226" w:rsidRDefault="0013086A">
      <w:pPr>
        <w:pStyle w:val="ConsPlusNormal"/>
        <w:ind w:firstLine="540"/>
        <w:jc w:val="both"/>
      </w:pPr>
      <w:r w:rsidRPr="00763226">
        <w:t>63.2. от реализации плодов и продукции личного подсобного хозяйства;</w:t>
      </w:r>
    </w:p>
    <w:p w:rsidR="0013086A" w:rsidRPr="00763226" w:rsidRDefault="0013086A">
      <w:pPr>
        <w:pStyle w:val="ConsPlusNormal"/>
        <w:ind w:firstLine="540"/>
        <w:jc w:val="both"/>
      </w:pPr>
      <w:r w:rsidRPr="00763226">
        <w:t>63.3. в виде наследуемых и подаренных денежных средств;</w:t>
      </w:r>
    </w:p>
    <w:p w:rsidR="0013086A" w:rsidRPr="00763226" w:rsidRDefault="0013086A">
      <w:pPr>
        <w:pStyle w:val="ConsPlusNormal"/>
        <w:ind w:firstLine="540"/>
        <w:jc w:val="both"/>
      </w:pPr>
      <w:r w:rsidRPr="00763226">
        <w:t>63.4. полученные в результате деятельности крестьянского хозяйства;</w:t>
      </w:r>
    </w:p>
    <w:p w:rsidR="0013086A" w:rsidRPr="00763226" w:rsidRDefault="0013086A">
      <w:pPr>
        <w:pStyle w:val="ConsPlusNormal"/>
        <w:ind w:firstLine="540"/>
        <w:jc w:val="both"/>
      </w:pPr>
      <w:r w:rsidRPr="00763226">
        <w:t>63.5. в виде алиментов, получаемых членами семьи на основании соглашения об уплате алиментов между родителями (детьми).</w:t>
      </w:r>
    </w:p>
    <w:p w:rsidR="0013086A" w:rsidRPr="00763226" w:rsidRDefault="0013086A">
      <w:pPr>
        <w:pStyle w:val="ConsPlusNormal"/>
        <w:ind w:firstLine="540"/>
        <w:jc w:val="both"/>
      </w:pPr>
      <w:r w:rsidRPr="00763226">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13086A" w:rsidRPr="00763226" w:rsidRDefault="0013086A">
      <w:pPr>
        <w:pStyle w:val="ConsPlusNormal"/>
      </w:pPr>
    </w:p>
    <w:p w:rsidR="0013086A" w:rsidRPr="00763226" w:rsidRDefault="0013086A">
      <w:pPr>
        <w:pStyle w:val="ConsPlusNormal"/>
        <w:jc w:val="center"/>
        <w:outlineLvl w:val="1"/>
      </w:pPr>
      <w:r w:rsidRPr="00763226">
        <w:t>VI. Установление региональных стандартов</w:t>
      </w:r>
    </w:p>
    <w:p w:rsidR="0013086A" w:rsidRPr="00763226" w:rsidRDefault="0013086A">
      <w:pPr>
        <w:pStyle w:val="ConsPlusNormal"/>
      </w:pPr>
    </w:p>
    <w:p w:rsidR="0013086A" w:rsidRPr="00763226" w:rsidRDefault="0013086A">
      <w:pPr>
        <w:pStyle w:val="ConsPlusNormal"/>
        <w:ind w:firstLine="540"/>
        <w:jc w:val="both"/>
      </w:pPr>
      <w:r w:rsidRPr="00763226">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13086A" w:rsidRPr="00763226" w:rsidRDefault="0013086A">
      <w:pPr>
        <w:pStyle w:val="ConsPlusNormal"/>
        <w:ind w:firstLine="540"/>
        <w:jc w:val="both"/>
      </w:pPr>
      <w:r w:rsidRPr="00763226">
        <w:t>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13086A" w:rsidRPr="00763226" w:rsidRDefault="0013086A">
      <w:pPr>
        <w:pStyle w:val="ConsPlusNormal"/>
        <w:ind w:firstLine="540"/>
        <w:jc w:val="both"/>
      </w:pPr>
      <w:r w:rsidRPr="00763226">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13086A" w:rsidRPr="00763226" w:rsidRDefault="0013086A">
      <w:pPr>
        <w:pStyle w:val="ConsPlusNormal"/>
        <w:ind w:firstLine="540"/>
        <w:jc w:val="both"/>
      </w:pPr>
      <w:r w:rsidRPr="00763226">
        <w:t>для одиноко проживающих граждан;</w:t>
      </w:r>
    </w:p>
    <w:p w:rsidR="0013086A" w:rsidRPr="00763226" w:rsidRDefault="0013086A">
      <w:pPr>
        <w:pStyle w:val="ConsPlusNormal"/>
        <w:ind w:firstLine="540"/>
        <w:jc w:val="both"/>
      </w:pPr>
      <w:r w:rsidRPr="00763226">
        <w:t>для одного члена семьи, состоящей из двух человек;</w:t>
      </w:r>
    </w:p>
    <w:p w:rsidR="0013086A" w:rsidRPr="00763226" w:rsidRDefault="0013086A">
      <w:pPr>
        <w:pStyle w:val="ConsPlusNormal"/>
        <w:ind w:firstLine="540"/>
        <w:jc w:val="both"/>
      </w:pPr>
      <w:r w:rsidRPr="00763226">
        <w:t>для одного члена семьи, состоящей из трех человек;</w:t>
      </w:r>
    </w:p>
    <w:p w:rsidR="0013086A" w:rsidRPr="00763226" w:rsidRDefault="0013086A">
      <w:pPr>
        <w:pStyle w:val="ConsPlusNormal"/>
        <w:ind w:firstLine="540"/>
        <w:jc w:val="both"/>
      </w:pPr>
      <w:r w:rsidRPr="00763226">
        <w:t>для одного члена семьи, состоящей из четырех человек;</w:t>
      </w:r>
    </w:p>
    <w:p w:rsidR="0013086A" w:rsidRPr="00763226" w:rsidRDefault="0013086A">
      <w:pPr>
        <w:pStyle w:val="ConsPlusNormal"/>
        <w:ind w:firstLine="540"/>
        <w:jc w:val="both"/>
      </w:pPr>
      <w:r w:rsidRPr="00763226">
        <w:t>для одного члена семьи, состоящей из пяти и более человек.</w:t>
      </w:r>
    </w:p>
    <w:p w:rsidR="0013086A" w:rsidRPr="00763226" w:rsidRDefault="0013086A">
      <w:pPr>
        <w:pStyle w:val="ConsPlusNormal"/>
        <w:ind w:firstLine="540"/>
        <w:jc w:val="both"/>
      </w:pPr>
      <w:r w:rsidRPr="00763226">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13086A" w:rsidRPr="00763226" w:rsidRDefault="0013086A">
      <w:pPr>
        <w:pStyle w:val="ConsPlusNormal"/>
        <w:ind w:firstLine="540"/>
        <w:jc w:val="both"/>
      </w:pPr>
      <w:r w:rsidRPr="00763226">
        <w:t>67. Рекомендуется использовать следующие подходы при установлении регионального стандарта нормативной площади жилого помещения:</w:t>
      </w:r>
    </w:p>
    <w:p w:rsidR="0013086A" w:rsidRPr="00763226" w:rsidRDefault="0013086A">
      <w:pPr>
        <w:pStyle w:val="ConsPlusNormal"/>
        <w:ind w:firstLine="540"/>
        <w:jc w:val="both"/>
      </w:pPr>
      <w:bookmarkStart w:id="18" w:name="P317"/>
      <w:bookmarkEnd w:id="18"/>
      <w:r w:rsidRPr="00763226">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13086A" w:rsidRPr="00763226" w:rsidRDefault="0013086A">
      <w:pPr>
        <w:pStyle w:val="ConsPlusNormal"/>
      </w:pPr>
    </w:p>
    <w:p w:rsidR="0013086A" w:rsidRPr="00763226" w:rsidRDefault="0013086A">
      <w:pPr>
        <w:pStyle w:val="ConsPlusNormal"/>
        <w:jc w:val="center"/>
      </w:pPr>
      <w:r w:rsidRPr="00A80D5D">
        <w:rPr>
          <w:position w:val="-30"/>
        </w:rPr>
        <w:pict>
          <v:shape id="_x0000_i1025" style="width:134.25pt;height:39pt" coordsize="" o:spt="100" adj="0,,0" path="" filled="f" stroked="f">
            <v:stroke joinstyle="miter"/>
            <v:imagedata r:id="rId12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S</w:t>
      </w:r>
      <w:r w:rsidRPr="00763226">
        <w:rPr>
          <w:vertAlign w:val="subscript"/>
        </w:rPr>
        <w:t>i</w:t>
      </w:r>
      <w:r w:rsidRPr="00763226">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13086A" w:rsidRPr="00763226" w:rsidRDefault="0013086A">
      <w:pPr>
        <w:pStyle w:val="ConsPlusNormal"/>
        <w:ind w:firstLine="540"/>
        <w:jc w:val="both"/>
      </w:pPr>
      <w:r w:rsidRPr="00A80D5D">
        <w:rPr>
          <w:position w:val="-12"/>
        </w:rPr>
        <w:pict>
          <v:shape id="_x0000_i1026" style="width:12.75pt;height:19.5pt" coordsize="" o:spt="100" adj="0,,0" path="" filled="f" stroked="f">
            <v:stroke joinstyle="miter"/>
            <v:imagedata r:id="rId12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763226">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13086A" w:rsidRPr="00763226" w:rsidRDefault="0013086A">
      <w:pPr>
        <w:pStyle w:val="ConsPlusNormal"/>
        <w:ind w:firstLine="540"/>
        <w:jc w:val="both"/>
      </w:pPr>
      <w:r w:rsidRPr="00A80D5D">
        <w:rPr>
          <w:position w:val="-12"/>
        </w:rPr>
        <w:pict>
          <v:shape id="_x0000_i1027" style="width:24pt;height:19.5pt" coordsize="" o:spt="100" adj="0,,0" path="" filled="f" stroked="f">
            <v:stroke joinstyle="miter"/>
            <v:imagedata r:id="rId126"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763226">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13086A" w:rsidRPr="00763226" w:rsidRDefault="0013086A">
      <w:pPr>
        <w:pStyle w:val="ConsPlusNormal"/>
        <w:ind w:firstLine="540"/>
        <w:jc w:val="both"/>
      </w:pPr>
      <w:r w:rsidRPr="00A80D5D">
        <w:rPr>
          <w:position w:val="-12"/>
        </w:rPr>
        <w:pict>
          <v:shape id="_x0000_i1028" style="width:21.75pt;height:19.5pt" coordsize="" o:spt="100" adj="0,,0" path="" filled="f" stroked="f">
            <v:stroke joinstyle="miter"/>
            <v:imagedata r:id="rId12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763226">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13086A" w:rsidRPr="00763226" w:rsidRDefault="0013086A">
      <w:pPr>
        <w:pStyle w:val="ConsPlusNormal"/>
        <w:ind w:firstLine="540"/>
        <w:jc w:val="both"/>
      </w:pPr>
      <w:r w:rsidRPr="00763226">
        <w:t>k - доля семей, имеющих наибольшую (наименьшую) общую площадь жилых помещений на семью, равная 10%;</w:t>
      </w:r>
    </w:p>
    <w:p w:rsidR="0013086A" w:rsidRPr="00763226" w:rsidRDefault="0013086A">
      <w:pPr>
        <w:pStyle w:val="ConsPlusNormal"/>
        <w:ind w:firstLine="540"/>
        <w:jc w:val="both"/>
      </w:pPr>
      <w:r w:rsidRPr="00A80D5D">
        <w:rPr>
          <w:position w:val="-12"/>
        </w:rPr>
        <w:pict>
          <v:shape id="_x0000_i1029" style="width:12.75pt;height:19.5pt" coordsize="" o:spt="100" adj="0,,0" path="" filled="f" stroked="f">
            <v:stroke joinstyle="miter"/>
            <v:imagedata r:id="rId12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rsidRPr="00763226">
        <w:t xml:space="preserve"> - количество человек в семьях, состоящих из i человек, проживающих на территории субъекта Российской Федерации.</w:t>
      </w:r>
    </w:p>
    <w:p w:rsidR="0013086A" w:rsidRPr="00763226" w:rsidRDefault="0013086A">
      <w:pPr>
        <w:pStyle w:val="ConsPlusNormal"/>
        <w:ind w:firstLine="540"/>
        <w:jc w:val="both"/>
      </w:pPr>
      <w:r w:rsidRPr="00763226">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sidRPr="00763226">
          <w:t>пункте 67.1</w:t>
        </w:r>
      </w:hyperlink>
      <w:r w:rsidRPr="00763226">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13086A" w:rsidRPr="00763226" w:rsidRDefault="0013086A">
      <w:pPr>
        <w:pStyle w:val="ConsPlusNormal"/>
        <w:ind w:firstLine="540"/>
        <w:jc w:val="both"/>
      </w:pPr>
      <w:r w:rsidRPr="00763226">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13086A" w:rsidRPr="00763226" w:rsidRDefault="0013086A">
      <w:pPr>
        <w:pStyle w:val="ConsPlusNormal"/>
        <w:ind w:firstLine="540"/>
        <w:jc w:val="both"/>
      </w:pPr>
      <w:r w:rsidRPr="00763226">
        <w:t xml:space="preserve">69. Размер регионального стандарта стоимости жилищно-коммунальных услуг рекомендуется устанавливать для лиц, указанных в </w:t>
      </w:r>
      <w:hyperlink r:id="rId129" w:history="1">
        <w:r w:rsidRPr="00763226">
          <w:t>пунктах 1</w:t>
        </w:r>
      </w:hyperlink>
      <w:r w:rsidRPr="00763226">
        <w:t xml:space="preserve"> - </w:t>
      </w:r>
      <w:hyperlink r:id="rId130" w:history="1">
        <w:r w:rsidRPr="00763226">
          <w:t>3 части 2 статьи 159</w:t>
        </w:r>
      </w:hyperlink>
      <w:r w:rsidRPr="00763226">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13086A" w:rsidRPr="00763226" w:rsidRDefault="0013086A">
      <w:pPr>
        <w:pStyle w:val="ConsPlusNormal"/>
        <w:ind w:firstLine="540"/>
        <w:jc w:val="both"/>
      </w:pPr>
      <w:r w:rsidRPr="00763226">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1" w:history="1">
        <w:r w:rsidRPr="00763226">
          <w:t>кодексом</w:t>
        </w:r>
      </w:hyperlink>
      <w:r w:rsidRPr="00763226">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3086A" w:rsidRPr="00763226" w:rsidRDefault="0013086A">
      <w:pPr>
        <w:pStyle w:val="ConsPlusNormal"/>
        <w:ind w:firstLine="540"/>
        <w:jc w:val="both"/>
      </w:pPr>
      <w:r w:rsidRPr="00763226">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13086A" w:rsidRPr="00763226" w:rsidRDefault="0013086A">
      <w:pPr>
        <w:pStyle w:val="ConsPlusNormal"/>
        <w:ind w:firstLine="540"/>
        <w:jc w:val="both"/>
      </w:pPr>
      <w:r w:rsidRPr="00763226">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13086A" w:rsidRPr="00763226" w:rsidRDefault="0013086A">
      <w:pPr>
        <w:pStyle w:val="ConsPlusNormal"/>
        <w:ind w:firstLine="540"/>
        <w:jc w:val="both"/>
      </w:pPr>
      <w:r w:rsidRPr="00763226">
        <w:t>б) конструктивные и технические параметры дома - степень износа, этажность, материал стен и кровли;</w:t>
      </w:r>
    </w:p>
    <w:p w:rsidR="0013086A" w:rsidRPr="00763226" w:rsidRDefault="0013086A">
      <w:pPr>
        <w:pStyle w:val="ConsPlusNormal"/>
        <w:ind w:firstLine="540"/>
        <w:jc w:val="both"/>
      </w:pPr>
      <w:r w:rsidRPr="00763226">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13086A" w:rsidRPr="00763226" w:rsidRDefault="0013086A">
      <w:pPr>
        <w:pStyle w:val="ConsPlusNormal"/>
        <w:ind w:firstLine="540"/>
        <w:jc w:val="both"/>
      </w:pPr>
      <w:r w:rsidRPr="00763226">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13086A" w:rsidRPr="00763226" w:rsidRDefault="0013086A">
      <w:pPr>
        <w:pStyle w:val="ConsPlusNormal"/>
        <w:ind w:firstLine="540"/>
        <w:jc w:val="both"/>
      </w:pPr>
      <w:r w:rsidRPr="00763226">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13086A" w:rsidRPr="00763226" w:rsidRDefault="0013086A">
      <w:pPr>
        <w:pStyle w:val="ConsPlusNormal"/>
        <w:ind w:firstLine="540"/>
        <w:jc w:val="both"/>
      </w:pPr>
      <w:r w:rsidRPr="00763226">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13086A" w:rsidRPr="00763226" w:rsidRDefault="0013086A">
      <w:pPr>
        <w:pStyle w:val="ConsPlusNormal"/>
        <w:ind w:firstLine="540"/>
        <w:jc w:val="both"/>
      </w:pPr>
      <w:r w:rsidRPr="00763226">
        <w:t xml:space="preserve">71. Размер регионального стандарта стоимости жилищно-коммунальных услуг для лиц, указанных </w:t>
      </w:r>
      <w:hyperlink r:id="rId132" w:history="1">
        <w:r w:rsidRPr="00763226">
          <w:t>пунктах 1</w:t>
        </w:r>
      </w:hyperlink>
      <w:r w:rsidRPr="00763226">
        <w:t xml:space="preserve"> - </w:t>
      </w:r>
      <w:hyperlink r:id="rId133" w:history="1">
        <w:r w:rsidRPr="00763226">
          <w:t>3 части 2 статьи 159</w:t>
        </w:r>
      </w:hyperlink>
      <w:r w:rsidRPr="00763226">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13086A" w:rsidRPr="00763226" w:rsidRDefault="0013086A">
      <w:pPr>
        <w:pStyle w:val="ConsPlusNormal"/>
        <w:ind w:firstLine="540"/>
        <w:jc w:val="both"/>
      </w:pPr>
      <w:r w:rsidRPr="00763226">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13086A" w:rsidRPr="00763226" w:rsidRDefault="0013086A">
      <w:pPr>
        <w:pStyle w:val="ConsPlusNormal"/>
        <w:ind w:firstLine="540"/>
        <w:jc w:val="both"/>
      </w:pPr>
      <w:r w:rsidRPr="00763226">
        <w:t xml:space="preserve">72. Расчет регионального стандарта стоимости жилищно-коммунальных услуг для лиц, указанных в </w:t>
      </w:r>
      <w:hyperlink r:id="rId134" w:history="1">
        <w:r w:rsidRPr="00763226">
          <w:t>пунктах 1</w:t>
        </w:r>
      </w:hyperlink>
      <w:r w:rsidRPr="00763226">
        <w:t xml:space="preserve"> - </w:t>
      </w:r>
      <w:hyperlink r:id="rId135" w:history="1">
        <w:r w:rsidRPr="00763226">
          <w:t>2 части 2 статьи 159</w:t>
        </w:r>
      </w:hyperlink>
      <w:r w:rsidRPr="00763226">
        <w:t xml:space="preserve"> Жилищного кодекса, проживающих в многоквартирных домах, рекомендуется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ССЖКУ1</w:t>
      </w:r>
      <w:r w:rsidRPr="00763226">
        <w:rPr>
          <w:vertAlign w:val="subscript"/>
        </w:rPr>
        <w:t>i</w:t>
      </w:r>
      <w:r w:rsidRPr="00763226">
        <w:t xml:space="preserve">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гв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w:t>
      </w:r>
    </w:p>
    <w:p w:rsidR="0013086A" w:rsidRPr="00763226" w:rsidRDefault="0013086A">
      <w:pPr>
        <w:pStyle w:val="ConsPlusNormal"/>
        <w:jc w:val="center"/>
      </w:pPr>
      <w:r w:rsidRPr="00763226">
        <w:t>+ Р</w:t>
      </w:r>
      <w:r w:rsidRPr="00763226">
        <w:rPr>
          <w:vertAlign w:val="subscript"/>
        </w:rPr>
        <w:t>эл</w:t>
      </w:r>
      <w:r w:rsidRPr="00763226">
        <w:t xml:space="preserve"> + Р</w:t>
      </w:r>
      <w:r w:rsidRPr="00763226">
        <w:rPr>
          <w:vertAlign w:val="subscript"/>
        </w:rPr>
        <w:t>пн</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ССЖКУ1</w:t>
      </w:r>
      <w:r w:rsidRPr="00763226">
        <w:rPr>
          <w:vertAlign w:val="subscript"/>
        </w:rPr>
        <w:t>i</w:t>
      </w:r>
      <w:r w:rsidRPr="00763226">
        <w:t xml:space="preserve"> - стандарт стоимости жилищно-коммунальных услуг на одного члена семьи для семей, состоящих из i человек;</w:t>
      </w:r>
    </w:p>
    <w:p w:rsidR="0013086A" w:rsidRPr="00763226" w:rsidRDefault="0013086A">
      <w:pPr>
        <w:pStyle w:val="ConsPlusNormal"/>
        <w:ind w:firstLine="540"/>
        <w:jc w:val="both"/>
      </w:pPr>
      <w:r w:rsidRPr="00763226">
        <w:t>Р</w:t>
      </w:r>
      <w:r w:rsidRPr="00763226">
        <w:rPr>
          <w:vertAlign w:val="subscript"/>
        </w:rPr>
        <w:t>ср</w:t>
      </w:r>
      <w:r w:rsidRPr="00763226">
        <w:t xml:space="preserve"> - размер платы за содержание жилого помещения (без капитального ремонта),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ср</w:t>
      </w:r>
      <w:r w:rsidRPr="00763226">
        <w:t xml:space="preserve"> = Ц</w:t>
      </w:r>
      <w:r w:rsidRPr="00763226">
        <w:rPr>
          <w:vertAlign w:val="subscript"/>
        </w:rPr>
        <w:t>ср</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Ц</w:t>
      </w:r>
      <w:r w:rsidRPr="00763226">
        <w:rPr>
          <w:vertAlign w:val="subscript"/>
        </w:rPr>
        <w:t>ср</w:t>
      </w:r>
      <w:r w:rsidRPr="00763226">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Р</w:t>
      </w:r>
      <w:r w:rsidRPr="00763226">
        <w:rPr>
          <w:vertAlign w:val="subscript"/>
        </w:rPr>
        <w:t>от</w:t>
      </w:r>
      <w:r w:rsidRPr="00763226">
        <w:t xml:space="preserve"> - размер платы за отопление,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от</w:t>
      </w:r>
      <w:r w:rsidRPr="00763226">
        <w:t xml:space="preserve"> = Н</w:t>
      </w:r>
      <w:r w:rsidRPr="00763226">
        <w:rPr>
          <w:vertAlign w:val="subscript"/>
        </w:rPr>
        <w:t>тэ</w:t>
      </w:r>
      <w:r w:rsidRPr="00763226">
        <w:t xml:space="preserve"> x Т</w:t>
      </w:r>
      <w:r w:rsidRPr="00763226">
        <w:rPr>
          <w:vertAlign w:val="subscript"/>
        </w:rPr>
        <w:t>тэ</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тэ</w:t>
      </w:r>
      <w:r w:rsidRPr="00763226">
        <w:t xml:space="preserve"> - норматив потребления тепловой энергии на отопление (Гкал/кв. м/в месяц или Гкал/куб. м/в месяц);</w:t>
      </w:r>
    </w:p>
    <w:p w:rsidR="0013086A" w:rsidRPr="00763226" w:rsidRDefault="0013086A">
      <w:pPr>
        <w:pStyle w:val="ConsPlusNormal"/>
        <w:ind w:firstLine="540"/>
        <w:jc w:val="both"/>
      </w:pPr>
      <w:r w:rsidRPr="00763226">
        <w:t>Т</w:t>
      </w:r>
      <w:r w:rsidRPr="00763226">
        <w:rPr>
          <w:vertAlign w:val="subscript"/>
        </w:rPr>
        <w:t>тэ</w:t>
      </w:r>
      <w:r w:rsidRPr="00763226">
        <w:t xml:space="preserve"> - тариф на тепловую энергию (руб./Гкал);</w:t>
      </w:r>
    </w:p>
    <w:p w:rsidR="0013086A" w:rsidRPr="00763226" w:rsidRDefault="0013086A">
      <w:pPr>
        <w:pStyle w:val="ConsPlusNormal"/>
        <w:ind w:firstLine="540"/>
        <w:jc w:val="both"/>
      </w:pPr>
      <w:r w:rsidRPr="00763226">
        <w:t>Р</w:t>
      </w:r>
      <w:r w:rsidRPr="00763226">
        <w:rPr>
          <w:vertAlign w:val="subscript"/>
        </w:rPr>
        <w:t>хв</w:t>
      </w:r>
      <w:r w:rsidRPr="00763226">
        <w:t xml:space="preserve"> - размер платы за холодное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хв</w:t>
      </w:r>
      <w:r w:rsidRPr="00763226">
        <w:t xml:space="preserve"> = Н</w:t>
      </w:r>
      <w:r w:rsidRPr="00763226">
        <w:rPr>
          <w:vertAlign w:val="subscript"/>
        </w:rPr>
        <w:t>хв</w:t>
      </w:r>
      <w:r w:rsidRPr="00763226">
        <w:t xml:space="preserve"> x Т</w:t>
      </w:r>
      <w:r w:rsidRPr="00763226">
        <w:rPr>
          <w:vertAlign w:val="subscript"/>
        </w:rPr>
        <w:t>хв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хв</w:t>
      </w:r>
      <w:r w:rsidRPr="00763226">
        <w:t xml:space="preserve"> - норматив потребления холодной воды (куб. м в месяц на 1 чел.);</w:t>
      </w:r>
    </w:p>
    <w:p w:rsidR="0013086A" w:rsidRPr="00763226" w:rsidRDefault="0013086A">
      <w:pPr>
        <w:pStyle w:val="ConsPlusNormal"/>
        <w:ind w:firstLine="540"/>
        <w:jc w:val="both"/>
      </w:pPr>
      <w:r w:rsidRPr="00763226">
        <w:t>Т</w:t>
      </w:r>
      <w:r w:rsidRPr="00763226">
        <w:rPr>
          <w:vertAlign w:val="subscript"/>
        </w:rPr>
        <w:t>хв</w:t>
      </w:r>
      <w:r w:rsidRPr="00763226">
        <w:t xml:space="preserve"> - тариф на холодную воду (руб./куб. м);</w:t>
      </w:r>
    </w:p>
    <w:p w:rsidR="0013086A" w:rsidRPr="00763226" w:rsidRDefault="0013086A">
      <w:pPr>
        <w:pStyle w:val="ConsPlusNormal"/>
        <w:ind w:firstLine="540"/>
        <w:jc w:val="both"/>
      </w:pPr>
      <w:r w:rsidRPr="00763226">
        <w:t>Р</w:t>
      </w:r>
      <w:r w:rsidRPr="00763226">
        <w:rPr>
          <w:vertAlign w:val="subscript"/>
        </w:rPr>
        <w:t>гв</w:t>
      </w:r>
      <w:r w:rsidRPr="00763226">
        <w:t xml:space="preserve"> - размер платы за горячее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гв</w:t>
      </w:r>
      <w:r w:rsidRPr="00763226">
        <w:t xml:space="preserve"> = Н</w:t>
      </w:r>
      <w:r w:rsidRPr="00763226">
        <w:rPr>
          <w:vertAlign w:val="subscript"/>
        </w:rPr>
        <w:t>гв</w:t>
      </w:r>
      <w:r w:rsidRPr="00763226">
        <w:t xml:space="preserve"> x Т</w:t>
      </w:r>
      <w:r w:rsidRPr="00763226">
        <w:rPr>
          <w:vertAlign w:val="subscript"/>
        </w:rPr>
        <w:t>гв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гв</w:t>
      </w:r>
      <w:r w:rsidRPr="00763226">
        <w:t xml:space="preserve"> - норматив потребления горячей воды (куб. м в месяц на 1 чел.);</w:t>
      </w:r>
    </w:p>
    <w:p w:rsidR="0013086A" w:rsidRPr="00763226" w:rsidRDefault="0013086A">
      <w:pPr>
        <w:pStyle w:val="ConsPlusNormal"/>
        <w:ind w:firstLine="540"/>
        <w:jc w:val="both"/>
      </w:pPr>
      <w:r w:rsidRPr="00763226">
        <w:t>Т</w:t>
      </w:r>
      <w:r w:rsidRPr="00763226">
        <w:rPr>
          <w:vertAlign w:val="subscript"/>
        </w:rPr>
        <w:t>гв</w:t>
      </w:r>
      <w:r w:rsidRPr="00763226">
        <w:t xml:space="preserve"> - тариф на горячую воду (руб./куб. м);</w:t>
      </w:r>
    </w:p>
    <w:p w:rsidR="0013086A" w:rsidRPr="00763226" w:rsidRDefault="0013086A">
      <w:pPr>
        <w:pStyle w:val="ConsPlusNormal"/>
        <w:ind w:firstLine="540"/>
        <w:jc w:val="both"/>
      </w:pPr>
      <w:r w:rsidRPr="00763226">
        <w:t>Р</w:t>
      </w:r>
      <w:r w:rsidRPr="00763226">
        <w:rPr>
          <w:vertAlign w:val="subscript"/>
        </w:rPr>
        <w:t>в/отв</w:t>
      </w:r>
      <w:r w:rsidRPr="00763226">
        <w:t xml:space="preserve"> - размер платы за водоотведение,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в/отв</w:t>
      </w:r>
      <w:r w:rsidRPr="00763226">
        <w:t xml:space="preserve"> = Н</w:t>
      </w:r>
      <w:r w:rsidRPr="00763226">
        <w:rPr>
          <w:vertAlign w:val="subscript"/>
        </w:rPr>
        <w:t>в/отв</w:t>
      </w:r>
      <w:r w:rsidRPr="00763226">
        <w:t xml:space="preserve"> x Т</w:t>
      </w:r>
      <w:r w:rsidRPr="00763226">
        <w:rPr>
          <w:vertAlign w:val="subscript"/>
        </w:rPr>
        <w:t>в/отв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в/отв</w:t>
      </w:r>
      <w:r w:rsidRPr="00763226">
        <w:t xml:space="preserve"> - норматив водоотведения (куб. м в месяц на 1 чел.);</w:t>
      </w:r>
    </w:p>
    <w:p w:rsidR="0013086A" w:rsidRPr="00763226" w:rsidRDefault="0013086A">
      <w:pPr>
        <w:pStyle w:val="ConsPlusNormal"/>
        <w:ind w:firstLine="540"/>
        <w:jc w:val="both"/>
      </w:pPr>
      <w:r w:rsidRPr="00763226">
        <w:t>Т</w:t>
      </w:r>
      <w:r w:rsidRPr="00763226">
        <w:rPr>
          <w:vertAlign w:val="subscript"/>
        </w:rPr>
        <w:t>в/отв</w:t>
      </w:r>
      <w:r w:rsidRPr="00763226">
        <w:t xml:space="preserve"> - тариф на водоотведение (руб./куб. м);</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газ-п</w:t>
      </w:r>
      <w:r w:rsidRPr="00763226">
        <w:t xml:space="preserve"> - норматив потребления газа на приготовление пищи (куб. м в месяц на 1 чел.);</w:t>
      </w:r>
    </w:p>
    <w:p w:rsidR="0013086A" w:rsidRPr="00763226" w:rsidRDefault="0013086A">
      <w:pPr>
        <w:pStyle w:val="ConsPlusNormal"/>
        <w:ind w:firstLine="540"/>
        <w:jc w:val="both"/>
      </w:pPr>
      <w:r w:rsidRPr="00763226">
        <w:t>Т</w:t>
      </w:r>
      <w:r w:rsidRPr="00763226">
        <w:rPr>
          <w:vertAlign w:val="subscript"/>
        </w:rPr>
        <w:t>газ</w:t>
      </w:r>
      <w:r w:rsidRPr="00763226">
        <w:t xml:space="preserve"> - тариф (цена) на газ (руб./куб. м);</w:t>
      </w:r>
    </w:p>
    <w:p w:rsidR="0013086A" w:rsidRPr="00763226" w:rsidRDefault="0013086A">
      <w:pPr>
        <w:pStyle w:val="ConsPlusNormal"/>
        <w:ind w:firstLine="540"/>
        <w:jc w:val="both"/>
      </w:pPr>
      <w:r w:rsidRPr="00763226">
        <w:t>Р</w:t>
      </w:r>
      <w:r w:rsidRPr="00763226">
        <w:rPr>
          <w:vertAlign w:val="subscript"/>
        </w:rPr>
        <w:t>эл</w:t>
      </w:r>
      <w:r w:rsidRPr="00763226">
        <w:t xml:space="preserve"> - размер платы за электроснабжение,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эл</w:t>
      </w:r>
      <w:r w:rsidRPr="00763226">
        <w:t xml:space="preserve"> = Н</w:t>
      </w:r>
      <w:r w:rsidRPr="00763226">
        <w:rPr>
          <w:vertAlign w:val="subscript"/>
        </w:rPr>
        <w:t>эл</w:t>
      </w:r>
      <w:r w:rsidRPr="00763226">
        <w:t xml:space="preserve"> x Т</w:t>
      </w:r>
      <w:r w:rsidRPr="00763226">
        <w:rPr>
          <w:vertAlign w:val="subscript"/>
        </w:rPr>
        <w:t>эл</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эл</w:t>
      </w:r>
      <w:r w:rsidRPr="00763226">
        <w:t xml:space="preserve"> - норматив потребления электрической энергии (кВт/час. в месяц на 1 чел.);</w:t>
      </w:r>
    </w:p>
    <w:p w:rsidR="0013086A" w:rsidRPr="00763226" w:rsidRDefault="0013086A">
      <w:pPr>
        <w:pStyle w:val="ConsPlusNormal"/>
        <w:ind w:firstLine="540"/>
        <w:jc w:val="both"/>
      </w:pPr>
      <w:r w:rsidRPr="00763226">
        <w:t>Т</w:t>
      </w:r>
      <w:r w:rsidRPr="00763226">
        <w:rPr>
          <w:vertAlign w:val="subscript"/>
        </w:rPr>
        <w:t>эл</w:t>
      </w:r>
      <w:r w:rsidRPr="00763226">
        <w:t xml:space="preserve"> - тариф на электрическую энергию (руб./кВт/час);</w:t>
      </w:r>
    </w:p>
    <w:p w:rsidR="0013086A" w:rsidRPr="00763226" w:rsidRDefault="0013086A">
      <w:pPr>
        <w:pStyle w:val="ConsPlusNormal"/>
        <w:ind w:firstLine="540"/>
        <w:jc w:val="both"/>
      </w:pPr>
      <w:r w:rsidRPr="00763226">
        <w:t>Р</w:t>
      </w:r>
      <w:r w:rsidRPr="00763226">
        <w:rPr>
          <w:vertAlign w:val="subscript"/>
        </w:rPr>
        <w:t>пн</w:t>
      </w:r>
      <w:r w:rsidRPr="00763226">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пн</w:t>
      </w:r>
      <w:r w:rsidRPr="00763226">
        <w:t xml:space="preserve"> = С</w:t>
      </w:r>
      <w:r w:rsidRPr="00763226">
        <w:rPr>
          <w:vertAlign w:val="subscript"/>
        </w:rPr>
        <w:t>пн</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w:t>
      </w:r>
      <w:r w:rsidRPr="00763226">
        <w:rPr>
          <w:vertAlign w:val="subscript"/>
        </w:rPr>
        <w:t>пн</w:t>
      </w:r>
      <w:r w:rsidRPr="00763226">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ССЖКУ2</w:t>
      </w:r>
      <w:r w:rsidRPr="00763226">
        <w:rPr>
          <w:vertAlign w:val="subscript"/>
        </w:rPr>
        <w:t>i</w:t>
      </w:r>
      <w:r w:rsidRPr="00763226">
        <w:t xml:space="preserve">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гв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 Р</w:t>
      </w:r>
      <w:r w:rsidRPr="00763226">
        <w:rPr>
          <w:vertAlign w:val="subscript"/>
        </w:rPr>
        <w:t>эл</w:t>
      </w:r>
      <w:r w:rsidRPr="00763226">
        <w:t xml:space="preserve"> + Р</w:t>
      </w:r>
      <w:r w:rsidRPr="00763226">
        <w:rPr>
          <w:vertAlign w:val="subscript"/>
        </w:rPr>
        <w:t>к</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ССЖКУ2</w:t>
      </w:r>
      <w:r w:rsidRPr="00763226">
        <w:rPr>
          <w:vertAlign w:val="subscript"/>
        </w:rPr>
        <w:t>i</w:t>
      </w:r>
      <w:r w:rsidRPr="00763226">
        <w:t xml:space="preserve"> - стандарт стоимости жилищно-коммунальных услуг на одного члена семьи для семей, состоящих из i человек;</w:t>
      </w:r>
    </w:p>
    <w:p w:rsidR="0013086A" w:rsidRPr="00763226" w:rsidRDefault="0013086A">
      <w:pPr>
        <w:pStyle w:val="ConsPlusNormal"/>
        <w:ind w:firstLine="540"/>
        <w:jc w:val="both"/>
      </w:pPr>
      <w:r w:rsidRPr="00763226">
        <w:t>Р</w:t>
      </w:r>
      <w:r w:rsidRPr="00763226">
        <w:rPr>
          <w:vertAlign w:val="subscript"/>
        </w:rPr>
        <w:t>ср</w:t>
      </w:r>
      <w:r w:rsidRPr="00763226">
        <w:t xml:space="preserve"> - размер платы за содержание и ремонт жилого помещения (без капитального ремонта),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ср</w:t>
      </w:r>
      <w:r w:rsidRPr="00763226">
        <w:t xml:space="preserve"> = Ц</w:t>
      </w:r>
      <w:r w:rsidRPr="00763226">
        <w:rPr>
          <w:vertAlign w:val="subscript"/>
        </w:rPr>
        <w:t>ср</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Ц</w:t>
      </w:r>
      <w:r w:rsidRPr="00763226">
        <w:rPr>
          <w:vertAlign w:val="subscript"/>
        </w:rPr>
        <w:t>ср</w:t>
      </w:r>
      <w:r w:rsidRPr="00763226">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Р</w:t>
      </w:r>
      <w:r w:rsidRPr="00763226">
        <w:rPr>
          <w:vertAlign w:val="subscript"/>
        </w:rPr>
        <w:t>от</w:t>
      </w:r>
      <w:r w:rsidRPr="00763226">
        <w:t xml:space="preserve"> - размер платы за отопление,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от</w:t>
      </w:r>
      <w:r w:rsidRPr="00763226">
        <w:t xml:space="preserve"> = Н</w:t>
      </w:r>
      <w:r w:rsidRPr="00763226">
        <w:rPr>
          <w:vertAlign w:val="subscript"/>
        </w:rPr>
        <w:t>тэ</w:t>
      </w:r>
      <w:r w:rsidRPr="00763226">
        <w:t xml:space="preserve"> x Т</w:t>
      </w:r>
      <w:r w:rsidRPr="00763226">
        <w:rPr>
          <w:vertAlign w:val="subscript"/>
        </w:rPr>
        <w:t>тэ</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тэ</w:t>
      </w:r>
      <w:r w:rsidRPr="00763226">
        <w:t xml:space="preserve"> - норматив потребления тепловой энергии на отопление (Гкал/кв. м/в месяц или Гкал/куб. м/в месяц);</w:t>
      </w:r>
    </w:p>
    <w:p w:rsidR="0013086A" w:rsidRPr="00763226" w:rsidRDefault="0013086A">
      <w:pPr>
        <w:pStyle w:val="ConsPlusNormal"/>
        <w:ind w:firstLine="540"/>
        <w:jc w:val="both"/>
      </w:pPr>
      <w:r w:rsidRPr="00763226">
        <w:t>Т</w:t>
      </w:r>
      <w:r w:rsidRPr="00763226">
        <w:rPr>
          <w:vertAlign w:val="subscript"/>
        </w:rPr>
        <w:t>тэ</w:t>
      </w:r>
      <w:r w:rsidRPr="00763226">
        <w:t xml:space="preserve"> - тариф на тепловую энергию (руб./Гкал);</w:t>
      </w:r>
    </w:p>
    <w:p w:rsidR="0013086A" w:rsidRPr="00763226" w:rsidRDefault="0013086A">
      <w:pPr>
        <w:pStyle w:val="ConsPlusNormal"/>
        <w:ind w:firstLine="540"/>
        <w:jc w:val="both"/>
      </w:pPr>
      <w:r w:rsidRPr="00763226">
        <w:t>Р</w:t>
      </w:r>
      <w:r w:rsidRPr="00763226">
        <w:rPr>
          <w:vertAlign w:val="subscript"/>
        </w:rPr>
        <w:t>хв</w:t>
      </w:r>
      <w:r w:rsidRPr="00763226">
        <w:t xml:space="preserve"> - размер платы за холодное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хв</w:t>
      </w:r>
      <w:r w:rsidRPr="00763226">
        <w:t xml:space="preserve"> = Н</w:t>
      </w:r>
      <w:r w:rsidRPr="00763226">
        <w:rPr>
          <w:vertAlign w:val="subscript"/>
        </w:rPr>
        <w:t>хв</w:t>
      </w:r>
      <w:r w:rsidRPr="00763226">
        <w:t xml:space="preserve"> x Т</w:t>
      </w:r>
      <w:r w:rsidRPr="00763226">
        <w:rPr>
          <w:vertAlign w:val="subscript"/>
        </w:rPr>
        <w:t>хв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хв</w:t>
      </w:r>
      <w:r w:rsidRPr="00763226">
        <w:t xml:space="preserve"> - норматив потребления холодной воды (куб. м в месяц на 1 чел.);</w:t>
      </w:r>
    </w:p>
    <w:p w:rsidR="0013086A" w:rsidRPr="00763226" w:rsidRDefault="0013086A">
      <w:pPr>
        <w:pStyle w:val="ConsPlusNormal"/>
        <w:ind w:firstLine="540"/>
        <w:jc w:val="both"/>
      </w:pPr>
      <w:r w:rsidRPr="00763226">
        <w:t>Т</w:t>
      </w:r>
      <w:r w:rsidRPr="00763226">
        <w:rPr>
          <w:vertAlign w:val="subscript"/>
        </w:rPr>
        <w:t>хв</w:t>
      </w:r>
      <w:r w:rsidRPr="00763226">
        <w:t xml:space="preserve"> - тариф на холодную воду (руб./куб. м);</w:t>
      </w:r>
    </w:p>
    <w:p w:rsidR="0013086A" w:rsidRPr="00763226" w:rsidRDefault="0013086A">
      <w:pPr>
        <w:pStyle w:val="ConsPlusNormal"/>
        <w:ind w:firstLine="540"/>
        <w:jc w:val="both"/>
      </w:pPr>
      <w:r w:rsidRPr="00763226">
        <w:t>Р</w:t>
      </w:r>
      <w:r w:rsidRPr="00763226">
        <w:rPr>
          <w:vertAlign w:val="subscript"/>
        </w:rPr>
        <w:t>гв</w:t>
      </w:r>
      <w:r w:rsidRPr="00763226">
        <w:t xml:space="preserve"> - размер платы за горячее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гв</w:t>
      </w:r>
      <w:r w:rsidRPr="00763226">
        <w:t xml:space="preserve"> = Н</w:t>
      </w:r>
      <w:r w:rsidRPr="00763226">
        <w:rPr>
          <w:vertAlign w:val="subscript"/>
        </w:rPr>
        <w:t>гв</w:t>
      </w:r>
      <w:r w:rsidRPr="00763226">
        <w:t xml:space="preserve"> x Т</w:t>
      </w:r>
      <w:r w:rsidRPr="00763226">
        <w:rPr>
          <w:vertAlign w:val="subscript"/>
        </w:rPr>
        <w:t>гв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гв</w:t>
      </w:r>
      <w:r w:rsidRPr="00763226">
        <w:t xml:space="preserve"> - норматив потребления горячей воды (куб. м в месяц на 1 чел.);</w:t>
      </w:r>
    </w:p>
    <w:p w:rsidR="0013086A" w:rsidRPr="00763226" w:rsidRDefault="0013086A">
      <w:pPr>
        <w:pStyle w:val="ConsPlusNormal"/>
        <w:ind w:firstLine="540"/>
        <w:jc w:val="both"/>
      </w:pPr>
      <w:r w:rsidRPr="00763226">
        <w:t>Т</w:t>
      </w:r>
      <w:r w:rsidRPr="00763226">
        <w:rPr>
          <w:vertAlign w:val="subscript"/>
        </w:rPr>
        <w:t>гв</w:t>
      </w:r>
      <w:r w:rsidRPr="00763226">
        <w:t xml:space="preserve"> - тариф на горячую воду (руб./куб. м);</w:t>
      </w:r>
    </w:p>
    <w:p w:rsidR="0013086A" w:rsidRPr="00763226" w:rsidRDefault="0013086A">
      <w:pPr>
        <w:pStyle w:val="ConsPlusNormal"/>
        <w:ind w:firstLine="540"/>
        <w:jc w:val="both"/>
      </w:pPr>
      <w:r w:rsidRPr="00763226">
        <w:t>Р</w:t>
      </w:r>
      <w:r w:rsidRPr="00763226">
        <w:rPr>
          <w:vertAlign w:val="subscript"/>
        </w:rPr>
        <w:t>в/отв</w:t>
      </w:r>
      <w:r w:rsidRPr="00763226">
        <w:t xml:space="preserve"> - размер платы за водоотведение,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в/отв</w:t>
      </w:r>
      <w:r w:rsidRPr="00763226">
        <w:t xml:space="preserve"> = Н</w:t>
      </w:r>
      <w:r w:rsidRPr="00763226">
        <w:rPr>
          <w:vertAlign w:val="subscript"/>
        </w:rPr>
        <w:t>в/отв</w:t>
      </w:r>
      <w:r w:rsidRPr="00763226">
        <w:t xml:space="preserve"> x Т</w:t>
      </w:r>
      <w:r w:rsidRPr="00763226">
        <w:rPr>
          <w:vertAlign w:val="subscript"/>
        </w:rPr>
        <w:t>в/отв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в/отв</w:t>
      </w:r>
      <w:r w:rsidRPr="00763226">
        <w:t xml:space="preserve"> - норматив водоотведения (куб. м в месяц на 1 чел.);</w:t>
      </w:r>
    </w:p>
    <w:p w:rsidR="0013086A" w:rsidRPr="00763226" w:rsidRDefault="0013086A">
      <w:pPr>
        <w:pStyle w:val="ConsPlusNormal"/>
        <w:ind w:firstLine="540"/>
        <w:jc w:val="both"/>
      </w:pPr>
      <w:r w:rsidRPr="00763226">
        <w:t>Т</w:t>
      </w:r>
      <w:r w:rsidRPr="00763226">
        <w:rPr>
          <w:vertAlign w:val="subscript"/>
        </w:rPr>
        <w:t>в/отв</w:t>
      </w:r>
      <w:r w:rsidRPr="00763226">
        <w:t xml:space="preserve"> - тариф на водоотведение (руб./куб. м);</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газ-п</w:t>
      </w:r>
      <w:r w:rsidRPr="00763226">
        <w:t xml:space="preserve"> - норматив потребления газа на приготовление пищи (куб. м в месяц на 1 чел.);</w:t>
      </w:r>
    </w:p>
    <w:p w:rsidR="0013086A" w:rsidRPr="00763226" w:rsidRDefault="0013086A">
      <w:pPr>
        <w:pStyle w:val="ConsPlusNormal"/>
        <w:ind w:firstLine="540"/>
        <w:jc w:val="both"/>
      </w:pPr>
      <w:r w:rsidRPr="00763226">
        <w:t>Т</w:t>
      </w:r>
      <w:r w:rsidRPr="00763226">
        <w:rPr>
          <w:vertAlign w:val="subscript"/>
        </w:rPr>
        <w:t>газ</w:t>
      </w:r>
      <w:r w:rsidRPr="00763226">
        <w:t xml:space="preserve"> - тариф (цена) на газ (руб./куб. м);</w:t>
      </w:r>
    </w:p>
    <w:p w:rsidR="0013086A" w:rsidRPr="00763226" w:rsidRDefault="0013086A">
      <w:pPr>
        <w:pStyle w:val="ConsPlusNormal"/>
        <w:ind w:firstLine="540"/>
        <w:jc w:val="both"/>
      </w:pPr>
      <w:r w:rsidRPr="00763226">
        <w:t>Р</w:t>
      </w:r>
      <w:r w:rsidRPr="00763226">
        <w:rPr>
          <w:vertAlign w:val="subscript"/>
        </w:rPr>
        <w:t>эл</w:t>
      </w:r>
      <w:r w:rsidRPr="00763226">
        <w:t xml:space="preserve"> - размер платы за электроснабжение,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эл</w:t>
      </w:r>
      <w:r w:rsidRPr="00763226">
        <w:t xml:space="preserve"> = Н</w:t>
      </w:r>
      <w:r w:rsidRPr="00763226">
        <w:rPr>
          <w:vertAlign w:val="subscript"/>
        </w:rPr>
        <w:t>эл</w:t>
      </w:r>
      <w:r w:rsidRPr="00763226">
        <w:t xml:space="preserve"> x Т</w:t>
      </w:r>
      <w:r w:rsidRPr="00763226">
        <w:rPr>
          <w:vertAlign w:val="subscript"/>
        </w:rPr>
        <w:t>эл</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эл</w:t>
      </w:r>
      <w:r w:rsidRPr="00763226">
        <w:t xml:space="preserve"> - норматив потребления электрической энергии (кВт/час. в месяц на 1 чел.);</w:t>
      </w:r>
    </w:p>
    <w:p w:rsidR="0013086A" w:rsidRPr="00763226" w:rsidRDefault="0013086A">
      <w:pPr>
        <w:pStyle w:val="ConsPlusNormal"/>
        <w:ind w:firstLine="540"/>
        <w:jc w:val="both"/>
      </w:pPr>
      <w:r w:rsidRPr="00763226">
        <w:t>Т</w:t>
      </w:r>
      <w:r w:rsidRPr="00763226">
        <w:rPr>
          <w:vertAlign w:val="subscript"/>
        </w:rPr>
        <w:t>эл</w:t>
      </w:r>
      <w:r w:rsidRPr="00763226">
        <w:t xml:space="preserve"> - тариф на электрическую энергию (руб./кВт/час);</w:t>
      </w:r>
    </w:p>
    <w:p w:rsidR="0013086A" w:rsidRPr="00763226" w:rsidRDefault="0013086A">
      <w:pPr>
        <w:pStyle w:val="ConsPlusNormal"/>
        <w:ind w:firstLine="540"/>
        <w:jc w:val="both"/>
      </w:pPr>
      <w:r w:rsidRPr="00763226">
        <w:t>Р</w:t>
      </w:r>
      <w:r w:rsidRPr="00763226">
        <w:rPr>
          <w:vertAlign w:val="subscript"/>
        </w:rPr>
        <w:t>к</w:t>
      </w:r>
      <w:r w:rsidRPr="00763226">
        <w:t xml:space="preserve"> - размер взноса на капитальный ремонт общего имущества многоквартирного дома,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к</w:t>
      </w:r>
      <w:r w:rsidRPr="00763226">
        <w:t xml:space="preserve"> = Р</w:t>
      </w:r>
      <w:r w:rsidRPr="00763226">
        <w:rPr>
          <w:vertAlign w:val="subscript"/>
        </w:rPr>
        <w:t>min</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min</w:t>
      </w:r>
      <w:r w:rsidRPr="00763226">
        <w:t xml:space="preserve"> - минимальный размер взноса на капитальный ремонт, установленный в соответствии с </w:t>
      </w:r>
      <w:hyperlink r:id="rId136" w:history="1">
        <w:r w:rsidRPr="00763226">
          <w:t>пунктом 8.1 статьи 156</w:t>
        </w:r>
      </w:hyperlink>
      <w:r w:rsidRPr="00763226">
        <w:t xml:space="preserve"> Жилищного кодекса (руб./кв. м).</w:t>
      </w:r>
    </w:p>
    <w:p w:rsidR="0013086A" w:rsidRPr="00763226" w:rsidRDefault="0013086A">
      <w:pPr>
        <w:pStyle w:val="ConsPlusNormal"/>
        <w:ind w:firstLine="540"/>
        <w:jc w:val="both"/>
      </w:pPr>
      <w:r w:rsidRPr="00763226">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 Р</w:t>
      </w:r>
      <w:r w:rsidRPr="00763226">
        <w:rPr>
          <w:vertAlign w:val="subscript"/>
        </w:rPr>
        <w:t>эл</w:t>
      </w:r>
      <w:r w:rsidRPr="00763226">
        <w:t xml:space="preserve"> + Р</w:t>
      </w:r>
      <w:r w:rsidRPr="00763226">
        <w:rPr>
          <w:vertAlign w:val="subscript"/>
        </w:rPr>
        <w:t>к</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 Н</w:t>
      </w:r>
      <w:r w:rsidRPr="00763226">
        <w:rPr>
          <w:vertAlign w:val="subscript"/>
        </w:rPr>
        <w:t>газ-гв</w:t>
      </w:r>
      <w:r w:rsidRPr="00763226">
        <w:t>)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газ-гв</w:t>
      </w:r>
      <w:r w:rsidRPr="00763226">
        <w:t xml:space="preserve"> - норматив потребления газа на подогрев воды при отсутствии централизованного горячего водоснабжения (куб. м в месяц на i чел.).</w:t>
      </w:r>
    </w:p>
    <w:p w:rsidR="0013086A" w:rsidRPr="00763226" w:rsidRDefault="0013086A">
      <w:pPr>
        <w:pStyle w:val="ConsPlusNormal"/>
        <w:ind w:firstLine="540"/>
        <w:jc w:val="both"/>
      </w:pPr>
      <w:r w:rsidRPr="00763226">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Рср + Ртт + Рхв + Рв/отв + Рэл,</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тт</w:t>
      </w:r>
      <w:r w:rsidRPr="00763226">
        <w:t xml:space="preserve"> - размер платы за твердое топливо,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тт</w:t>
      </w:r>
      <w:r w:rsidRPr="00763226">
        <w:t xml:space="preserve"> = Н</w:t>
      </w:r>
      <w:r w:rsidRPr="00763226">
        <w:rPr>
          <w:vertAlign w:val="subscript"/>
        </w:rPr>
        <w:t>тт</w:t>
      </w:r>
      <w:r w:rsidRPr="00763226">
        <w:t xml:space="preserve"> x Т</w:t>
      </w:r>
      <w:r w:rsidRPr="00763226">
        <w:rPr>
          <w:vertAlign w:val="subscript"/>
        </w:rPr>
        <w:t>тт</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тт</w:t>
      </w:r>
      <w:r w:rsidRPr="00763226">
        <w:t xml:space="preserve"> - норматив потребления твердого топлива &lt;1&gt; (куб. м/кв. м или кг/кв. м);</w:t>
      </w:r>
    </w:p>
    <w:p w:rsidR="0013086A" w:rsidRPr="00763226" w:rsidRDefault="0013086A">
      <w:pPr>
        <w:pStyle w:val="ConsPlusNormal"/>
        <w:ind w:firstLine="540"/>
        <w:jc w:val="both"/>
      </w:pPr>
      <w:r w:rsidRPr="00763226">
        <w:t>--------------------------------</w:t>
      </w:r>
    </w:p>
    <w:p w:rsidR="0013086A" w:rsidRPr="00763226" w:rsidRDefault="0013086A">
      <w:pPr>
        <w:pStyle w:val="ConsPlusNormal"/>
        <w:ind w:firstLine="540"/>
        <w:jc w:val="both"/>
      </w:pPr>
      <w:r w:rsidRPr="00763226">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13086A" w:rsidRPr="00763226" w:rsidRDefault="0013086A">
      <w:pPr>
        <w:pStyle w:val="ConsPlusNormal"/>
      </w:pPr>
    </w:p>
    <w:p w:rsidR="0013086A" w:rsidRPr="00763226" w:rsidRDefault="0013086A">
      <w:pPr>
        <w:pStyle w:val="ConsPlusNormal"/>
        <w:ind w:firstLine="540"/>
        <w:jc w:val="both"/>
      </w:pPr>
      <w:r w:rsidRPr="00763226">
        <w:t>Т</w:t>
      </w:r>
      <w:r w:rsidRPr="00763226">
        <w:rPr>
          <w:vertAlign w:val="subscript"/>
        </w:rPr>
        <w:t>тт</w:t>
      </w:r>
      <w:r w:rsidRPr="00763226">
        <w:t xml:space="preserve"> - тариф на твердое топливо (руб./куб. м или руб./кг).</w:t>
      </w:r>
    </w:p>
    <w:p w:rsidR="0013086A" w:rsidRPr="00763226" w:rsidRDefault="0013086A">
      <w:pPr>
        <w:pStyle w:val="ConsPlusNormal"/>
        <w:ind w:firstLine="540"/>
        <w:jc w:val="both"/>
      </w:pPr>
      <w:r w:rsidRPr="00763226">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Рср + Ргаз + Рхв + Рв/отв + Рэл,</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газ-о</w:t>
      </w:r>
      <w:r w:rsidRPr="00763226">
        <w:t xml:space="preserve"> x S</w:t>
      </w:r>
      <w:r w:rsidRPr="00763226">
        <w:rPr>
          <w:vertAlign w:val="subscript"/>
        </w:rPr>
        <w:t>i</w:t>
      </w:r>
      <w:r w:rsidRPr="00763226">
        <w:t>) + Н</w:t>
      </w:r>
      <w:r w:rsidRPr="00763226">
        <w:rPr>
          <w:vertAlign w:val="subscript"/>
        </w:rPr>
        <w:t>газ-п</w:t>
      </w:r>
      <w:r w:rsidRPr="00763226">
        <w:t xml:space="preserve"> + Н</w:t>
      </w:r>
      <w:r w:rsidRPr="00763226">
        <w:rPr>
          <w:vertAlign w:val="subscript"/>
        </w:rPr>
        <w:t>газ-гв</w:t>
      </w:r>
      <w:r w:rsidRPr="00763226">
        <w:t>]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газ-о</w:t>
      </w:r>
      <w:r w:rsidRPr="00763226">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теплицы, установленный на единицу площади помещения (куб. м/кв. м в месяц).</w:t>
      </w:r>
    </w:p>
    <w:p w:rsidR="0013086A" w:rsidRPr="00763226" w:rsidRDefault="0013086A">
      <w:pPr>
        <w:pStyle w:val="ConsPlusNormal"/>
        <w:ind w:firstLine="540"/>
        <w:jc w:val="both"/>
      </w:pPr>
      <w:r w:rsidRPr="00763226">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13086A" w:rsidRPr="00763226" w:rsidRDefault="0013086A">
      <w:pPr>
        <w:pStyle w:val="ConsPlusNormal"/>
        <w:ind w:firstLine="540"/>
        <w:jc w:val="both"/>
      </w:pPr>
      <w:r w:rsidRPr="00763226">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13086A" w:rsidRPr="00763226" w:rsidRDefault="0013086A">
      <w:pPr>
        <w:pStyle w:val="ConsPlusNormal"/>
        <w:ind w:firstLine="540"/>
        <w:jc w:val="both"/>
      </w:pPr>
      <w:r w:rsidRPr="00763226">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13086A" w:rsidRPr="00763226" w:rsidRDefault="0013086A">
      <w:pPr>
        <w:pStyle w:val="ConsPlusNormal"/>
        <w:ind w:firstLine="540"/>
        <w:jc w:val="both"/>
      </w:pPr>
      <w:r w:rsidRPr="00763226">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7" w:history="1">
        <w:r w:rsidRPr="00763226">
          <w:t>части 2 статьи 159</w:t>
        </w:r>
      </w:hyperlink>
      <w:r w:rsidRPr="00763226">
        <w:t xml:space="preserve"> Жилищного кодекса:</w:t>
      </w:r>
    </w:p>
    <w:p w:rsidR="0013086A" w:rsidRPr="00763226" w:rsidRDefault="0013086A">
      <w:pPr>
        <w:pStyle w:val="ConsPlusNormal"/>
        <w:ind w:firstLine="540"/>
        <w:jc w:val="both"/>
      </w:pPr>
      <w:r w:rsidRPr="00763226">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3086A" w:rsidRPr="00763226" w:rsidRDefault="0013086A">
      <w:pPr>
        <w:pStyle w:val="ConsPlusNormal"/>
        <w:ind w:firstLine="540"/>
        <w:jc w:val="both"/>
      </w:pPr>
      <w:r w:rsidRPr="00763226">
        <w:t xml:space="preserve">б) собственники жилых помещений в многоквартирных домах, которые в соответствии с требованиями Жилищного </w:t>
      </w:r>
      <w:hyperlink r:id="rId138" w:history="1">
        <w:r w:rsidRPr="00763226">
          <w:t>кодекса</w:t>
        </w:r>
      </w:hyperlink>
      <w:r w:rsidRPr="00763226">
        <w:t xml:space="preserve"> обязаны вносить взносы на капитальный ремонт;</w:t>
      </w:r>
    </w:p>
    <w:p w:rsidR="0013086A" w:rsidRPr="00763226" w:rsidRDefault="0013086A">
      <w:pPr>
        <w:pStyle w:val="ConsPlusNormal"/>
        <w:ind w:firstLine="540"/>
        <w:jc w:val="both"/>
      </w:pPr>
      <w:r w:rsidRPr="00763226">
        <w:t xml:space="preserve">в) собственники жилых помещений в многоквартирных домах, которые в соответствии с требованиями </w:t>
      </w:r>
      <w:hyperlink r:id="rId139" w:history="1">
        <w:r w:rsidRPr="00763226">
          <w:t>части 2 статьи 169</w:t>
        </w:r>
      </w:hyperlink>
      <w:r w:rsidRPr="00763226">
        <w:t xml:space="preserve"> Жилищного кодекса не обязаны вносить взносы на капитальный ремонт, и собственники жилых домов.</w:t>
      </w:r>
    </w:p>
    <w:p w:rsidR="0013086A" w:rsidRPr="00763226" w:rsidRDefault="0013086A">
      <w:pPr>
        <w:pStyle w:val="ConsPlusNormal"/>
        <w:ind w:firstLine="540"/>
        <w:jc w:val="both"/>
      </w:pPr>
      <w:r w:rsidRPr="00763226">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0" w:history="1">
        <w:r w:rsidRPr="00763226">
          <w:t>законом</w:t>
        </w:r>
      </w:hyperlink>
      <w:r w:rsidRPr="00763226">
        <w:t xml:space="preserve"> от 6 октября 2003 г. N 131-ФЗ "Об общих принципах организации местного самоуправления в Российской Федерации".</w:t>
      </w:r>
    </w:p>
    <w:p w:rsidR="0013086A" w:rsidRPr="00763226" w:rsidRDefault="0013086A">
      <w:pPr>
        <w:pStyle w:val="ConsPlusNormal"/>
        <w:ind w:firstLine="540"/>
        <w:jc w:val="both"/>
      </w:pPr>
      <w:r w:rsidRPr="00763226">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13086A" w:rsidRPr="00763226" w:rsidRDefault="0013086A">
      <w:pPr>
        <w:pStyle w:val="ConsPlusNormal"/>
        <w:ind w:firstLine="540"/>
        <w:jc w:val="both"/>
      </w:pPr>
      <w:r w:rsidRPr="00763226">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13086A" w:rsidRPr="00763226" w:rsidRDefault="0013086A">
      <w:pPr>
        <w:pStyle w:val="ConsPlusNormal"/>
        <w:ind w:firstLine="540"/>
        <w:jc w:val="both"/>
      </w:pPr>
      <w:r w:rsidRPr="00763226">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13086A" w:rsidRPr="00763226" w:rsidRDefault="0013086A">
      <w:pPr>
        <w:pStyle w:val="ConsPlusNormal"/>
        <w:ind w:firstLine="540"/>
        <w:jc w:val="both"/>
      </w:pPr>
      <w:r w:rsidRPr="00763226">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13086A" w:rsidRPr="00763226" w:rsidRDefault="0013086A">
      <w:pPr>
        <w:pStyle w:val="ConsPlusNormal"/>
        <w:ind w:firstLine="540"/>
        <w:jc w:val="both"/>
      </w:pPr>
      <w:r w:rsidRPr="00763226">
        <w:t>79. Размеры региональных стандартов стоимости жилищно-коммунальных услуг рекомендуется устанавливать на один год:</w:t>
      </w:r>
    </w:p>
    <w:p w:rsidR="0013086A" w:rsidRPr="00763226" w:rsidRDefault="0013086A">
      <w:pPr>
        <w:pStyle w:val="ConsPlusNormal"/>
        <w:ind w:firstLine="540"/>
        <w:jc w:val="both"/>
      </w:pPr>
      <w:r w:rsidRPr="00763226">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13086A" w:rsidRPr="00763226" w:rsidRDefault="0013086A">
      <w:pPr>
        <w:pStyle w:val="ConsPlusNormal"/>
        <w:ind w:firstLine="540"/>
        <w:jc w:val="both"/>
      </w:pPr>
      <w:r w:rsidRPr="00763226">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13086A" w:rsidRPr="00763226" w:rsidRDefault="0013086A">
      <w:pPr>
        <w:pStyle w:val="ConsPlusNormal"/>
        <w:ind w:firstLine="540"/>
        <w:jc w:val="both"/>
      </w:pPr>
      <w:r w:rsidRPr="00763226">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13086A" w:rsidRPr="00763226" w:rsidRDefault="0013086A">
      <w:pPr>
        <w:pStyle w:val="ConsPlusNormal"/>
      </w:pPr>
    </w:p>
    <w:p w:rsidR="0013086A" w:rsidRPr="00763226" w:rsidRDefault="0013086A">
      <w:pPr>
        <w:pStyle w:val="ConsPlusNormal"/>
        <w:jc w:val="center"/>
        <w:outlineLvl w:val="1"/>
      </w:pPr>
      <w:r w:rsidRPr="00763226">
        <w:t>VII. Определение размера и порядок предоставления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1" w:history="1">
        <w:r w:rsidRPr="00763226">
          <w:t>пунктами 18</w:t>
        </w:r>
      </w:hyperlink>
      <w:r w:rsidRPr="00763226">
        <w:t xml:space="preserve"> - </w:t>
      </w:r>
      <w:hyperlink r:id="rId142" w:history="1">
        <w:r w:rsidRPr="00763226">
          <w:t>19</w:t>
        </w:r>
      </w:hyperlink>
      <w:r w:rsidRPr="00763226">
        <w:t xml:space="preserve"> Правил (</w:t>
      </w:r>
      <w:hyperlink w:anchor="P166" w:history="1">
        <w:r w:rsidRPr="00763226">
          <w:t>пункт 37</w:t>
        </w:r>
      </w:hyperlink>
      <w:r w:rsidRPr="00763226">
        <w:t xml:space="preserve"> настоящих Рекомендаций).</w:t>
      </w:r>
    </w:p>
    <w:p w:rsidR="0013086A" w:rsidRPr="00763226" w:rsidRDefault="0013086A">
      <w:pPr>
        <w:pStyle w:val="ConsPlusNormal"/>
        <w:ind w:firstLine="540"/>
        <w:jc w:val="both"/>
      </w:pPr>
      <w:r w:rsidRPr="00763226">
        <w:t xml:space="preserve">82. При расчете указанного в </w:t>
      </w:r>
      <w:hyperlink r:id="rId143" w:history="1">
        <w:r w:rsidRPr="00763226">
          <w:t>пункте 25</w:t>
        </w:r>
      </w:hyperlink>
      <w:r w:rsidRPr="00763226">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13086A" w:rsidRPr="00763226" w:rsidRDefault="0013086A">
      <w:pPr>
        <w:pStyle w:val="ConsPlusNormal"/>
        <w:ind w:firstLine="540"/>
        <w:jc w:val="both"/>
      </w:pPr>
      <w:r w:rsidRPr="00763226">
        <w:t>83. К основным социально-демографическим группам населения рекомендуется относить:</w:t>
      </w:r>
    </w:p>
    <w:p w:rsidR="0013086A" w:rsidRPr="00763226" w:rsidRDefault="0013086A">
      <w:pPr>
        <w:pStyle w:val="ConsPlusNormal"/>
        <w:ind w:firstLine="540"/>
        <w:jc w:val="both"/>
      </w:pPr>
      <w:r w:rsidRPr="00763226">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13086A" w:rsidRPr="00763226" w:rsidRDefault="0013086A">
      <w:pPr>
        <w:pStyle w:val="ConsPlusNormal"/>
        <w:ind w:firstLine="540"/>
        <w:jc w:val="both"/>
      </w:pPr>
      <w:r w:rsidRPr="00763226">
        <w:t>пенсионеры - мужчины в возрасте от 60 лет и женщины в возрасте от 55 лет, а также неработающие лица, получающие пенсию по инвалидности;</w:t>
      </w:r>
    </w:p>
    <w:p w:rsidR="0013086A" w:rsidRPr="00763226" w:rsidRDefault="0013086A">
      <w:pPr>
        <w:pStyle w:val="ConsPlusNormal"/>
        <w:ind w:firstLine="540"/>
        <w:jc w:val="both"/>
      </w:pPr>
      <w:r w:rsidRPr="00763226">
        <w:t>дети в возрасте 0 - 15 лет.</w:t>
      </w:r>
    </w:p>
    <w:p w:rsidR="0013086A" w:rsidRPr="00763226" w:rsidRDefault="0013086A">
      <w:pPr>
        <w:pStyle w:val="ConsPlusNormal"/>
        <w:ind w:firstLine="540"/>
        <w:jc w:val="both"/>
      </w:pPr>
      <w:r w:rsidRPr="00763226">
        <w:t>83.1. При отнесении граждан к основным социально-демографическим группам населения:</w:t>
      </w:r>
    </w:p>
    <w:p w:rsidR="0013086A" w:rsidRPr="00763226" w:rsidRDefault="0013086A">
      <w:pPr>
        <w:pStyle w:val="ConsPlusNormal"/>
        <w:ind w:firstLine="540"/>
        <w:jc w:val="both"/>
      </w:pPr>
      <w:r w:rsidRPr="00763226">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13086A" w:rsidRPr="00763226" w:rsidRDefault="0013086A">
      <w:pPr>
        <w:pStyle w:val="ConsPlusNormal"/>
        <w:ind w:firstLine="540"/>
        <w:jc w:val="both"/>
      </w:pPr>
      <w:r w:rsidRPr="00763226">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13086A" w:rsidRPr="00763226" w:rsidRDefault="0013086A">
      <w:pPr>
        <w:pStyle w:val="ConsPlusNormal"/>
        <w:ind w:firstLine="540"/>
        <w:jc w:val="both"/>
      </w:pPr>
      <w:r w:rsidRPr="00763226">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13086A" w:rsidRPr="00763226" w:rsidRDefault="0013086A">
      <w:pPr>
        <w:pStyle w:val="ConsPlusNormal"/>
        <w:ind w:firstLine="540"/>
        <w:jc w:val="both"/>
      </w:pPr>
      <w:r w:rsidRPr="00763226">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13086A" w:rsidRPr="00763226" w:rsidRDefault="0013086A">
      <w:pPr>
        <w:pStyle w:val="ConsPlusNormal"/>
        <w:ind w:firstLine="540"/>
        <w:jc w:val="both"/>
      </w:pPr>
      <w:r w:rsidRPr="00763226">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13086A" w:rsidRPr="00763226" w:rsidRDefault="0013086A">
      <w:pPr>
        <w:pStyle w:val="ConsPlusNormal"/>
        <w:ind w:firstLine="540"/>
        <w:jc w:val="both"/>
      </w:pPr>
      <w:r w:rsidRPr="00763226">
        <w:t>84. Величину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13086A" w:rsidRPr="00763226" w:rsidRDefault="0013086A">
      <w:pPr>
        <w:pStyle w:val="ConsPlusNormal"/>
        <w:ind w:firstLine="540"/>
        <w:jc w:val="both"/>
      </w:pPr>
      <w:r w:rsidRPr="00763226">
        <w:t xml:space="preserve">85. Полученный в результате расчета по формулам С_1 или С_2 в соответствии с </w:t>
      </w:r>
      <w:hyperlink r:id="rId144" w:history="1">
        <w:r w:rsidRPr="00763226">
          <w:t>пунктами 23</w:t>
        </w:r>
      </w:hyperlink>
      <w:r w:rsidRPr="00763226">
        <w:t xml:space="preserve"> или </w:t>
      </w:r>
      <w:hyperlink r:id="rId145" w:history="1">
        <w:r w:rsidRPr="00763226">
          <w:t>24</w:t>
        </w:r>
      </w:hyperlink>
      <w:r w:rsidRPr="00763226">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13086A" w:rsidRPr="00763226" w:rsidRDefault="0013086A">
      <w:pPr>
        <w:pStyle w:val="ConsPlusNormal"/>
        <w:ind w:firstLine="540"/>
        <w:jc w:val="both"/>
      </w:pPr>
      <w:r w:rsidRPr="00763226">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13086A" w:rsidRPr="00763226" w:rsidRDefault="0013086A">
      <w:pPr>
        <w:pStyle w:val="ConsPlusNormal"/>
        <w:ind w:firstLine="540"/>
        <w:jc w:val="both"/>
      </w:pPr>
      <w:r w:rsidRPr="00763226">
        <w:t>86.1. задолженность по оплате жилого помещения и коммунальных услуг;</w:t>
      </w:r>
    </w:p>
    <w:p w:rsidR="0013086A" w:rsidRPr="00763226" w:rsidRDefault="0013086A">
      <w:pPr>
        <w:pStyle w:val="ConsPlusNormal"/>
        <w:ind w:firstLine="540"/>
        <w:jc w:val="both"/>
      </w:pPr>
      <w:r w:rsidRPr="00763226">
        <w:t>86.2. начисленные пени;</w:t>
      </w:r>
    </w:p>
    <w:p w:rsidR="0013086A" w:rsidRPr="00763226" w:rsidRDefault="0013086A">
      <w:pPr>
        <w:pStyle w:val="ConsPlusNormal"/>
        <w:ind w:firstLine="540"/>
        <w:jc w:val="both"/>
      </w:pPr>
      <w:r w:rsidRPr="00763226">
        <w:t>86.3. размер платы за коммунальные услуги, рассчитанный с применением повышающих коэффициентов к нормативам потребления коммунальных услуг;</w:t>
      </w:r>
    </w:p>
    <w:p w:rsidR="0013086A" w:rsidRPr="00763226" w:rsidRDefault="0013086A">
      <w:pPr>
        <w:pStyle w:val="ConsPlusNormal"/>
        <w:ind w:firstLine="540"/>
        <w:jc w:val="both"/>
      </w:pPr>
      <w:r w:rsidRPr="00763226">
        <w:t>86.4. перерасчеты за прошлые периоды, в течение которых субсидия не предоставлялась;</w:t>
      </w:r>
    </w:p>
    <w:p w:rsidR="0013086A" w:rsidRPr="00763226" w:rsidRDefault="0013086A">
      <w:pPr>
        <w:pStyle w:val="ConsPlusNormal"/>
        <w:ind w:firstLine="540"/>
        <w:jc w:val="both"/>
      </w:pPr>
      <w:r w:rsidRPr="00763226">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13086A" w:rsidRPr="00763226" w:rsidRDefault="0013086A">
      <w:pPr>
        <w:pStyle w:val="ConsPlusNormal"/>
        <w:ind w:firstLine="540"/>
        <w:jc w:val="both"/>
      </w:pPr>
      <w:r w:rsidRPr="00763226">
        <w:t>86.6. плата, вносимая лицами, не входящими в состав семьи заявителя (получателя субсидии).</w:t>
      </w:r>
    </w:p>
    <w:p w:rsidR="0013086A" w:rsidRPr="00763226" w:rsidRDefault="0013086A">
      <w:pPr>
        <w:pStyle w:val="ConsPlusNormal"/>
        <w:ind w:firstLine="540"/>
        <w:jc w:val="both"/>
      </w:pPr>
      <w:r w:rsidRPr="00763226">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13086A" w:rsidRPr="00763226" w:rsidRDefault="0013086A">
      <w:pPr>
        <w:pStyle w:val="ConsPlusNormal"/>
        <w:ind w:firstLine="540"/>
        <w:jc w:val="both"/>
      </w:pPr>
      <w:r w:rsidRPr="00763226">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13086A" w:rsidRPr="00763226" w:rsidRDefault="0013086A">
      <w:pPr>
        <w:pStyle w:val="ConsPlusNormal"/>
        <w:ind w:firstLine="540"/>
        <w:jc w:val="both"/>
      </w:pPr>
      <w:r w:rsidRPr="00763226">
        <w:t>88.1. по окончании срока предоставления субсидии - за весь период предоставления субсидии;</w:t>
      </w:r>
    </w:p>
    <w:p w:rsidR="0013086A" w:rsidRPr="00763226" w:rsidRDefault="0013086A">
      <w:pPr>
        <w:pStyle w:val="ConsPlusNormal"/>
        <w:ind w:firstLine="540"/>
        <w:jc w:val="both"/>
      </w:pPr>
      <w:r w:rsidRPr="00763226">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13086A" w:rsidRPr="00763226" w:rsidRDefault="0013086A">
      <w:pPr>
        <w:pStyle w:val="ConsPlusNormal"/>
        <w:ind w:firstLine="540"/>
        <w:jc w:val="both"/>
      </w:pPr>
      <w:r w:rsidRPr="00763226">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13086A" w:rsidRPr="00763226" w:rsidRDefault="0013086A">
      <w:pPr>
        <w:pStyle w:val="ConsPlusNormal"/>
        <w:ind w:firstLine="540"/>
        <w:jc w:val="both"/>
      </w:pPr>
      <w:r w:rsidRPr="00763226">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13086A" w:rsidRPr="00763226" w:rsidRDefault="0013086A">
      <w:pPr>
        <w:pStyle w:val="ConsPlusNormal"/>
        <w:ind w:firstLine="540"/>
        <w:jc w:val="both"/>
      </w:pPr>
      <w:r w:rsidRPr="00763226">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13086A" w:rsidRPr="00763226" w:rsidRDefault="0013086A">
      <w:pPr>
        <w:pStyle w:val="ConsPlusNormal"/>
        <w:ind w:firstLine="540"/>
        <w:jc w:val="both"/>
      </w:pPr>
      <w:r w:rsidRPr="00763226">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13086A" w:rsidRPr="00763226" w:rsidRDefault="0013086A">
      <w:pPr>
        <w:pStyle w:val="ConsPlusNormal"/>
        <w:ind w:firstLine="540"/>
        <w:jc w:val="both"/>
      </w:pPr>
      <w:r w:rsidRPr="00763226">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13086A" w:rsidRPr="00763226" w:rsidRDefault="0013086A">
      <w:pPr>
        <w:pStyle w:val="ConsPlusNormal"/>
        <w:ind w:firstLine="540"/>
        <w:jc w:val="both"/>
      </w:pPr>
      <w:r w:rsidRPr="00763226">
        <w:t>91. Субсидии рекомендуется перечислять гражданам ежемесячно до первого числа месяца, следующего за месяцем, за который выплачивается субсидия.</w:t>
      </w:r>
    </w:p>
    <w:p w:rsidR="0013086A" w:rsidRPr="00763226" w:rsidRDefault="0013086A">
      <w:pPr>
        <w:pStyle w:val="ConsPlusNormal"/>
        <w:ind w:firstLine="540"/>
        <w:jc w:val="both"/>
      </w:pPr>
      <w:r w:rsidRPr="00763226">
        <w:t xml:space="preserve">В соответствии с </w:t>
      </w:r>
      <w:hyperlink r:id="rId146" w:history="1">
        <w:r w:rsidRPr="00763226">
          <w:t>частью 1 статьи 155</w:t>
        </w:r>
      </w:hyperlink>
      <w:r w:rsidRPr="00763226">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7" w:history="1">
        <w:r w:rsidRPr="00763226">
          <w:t>частью 2 статьи 155</w:t>
        </w:r>
      </w:hyperlink>
      <w:r w:rsidRPr="00763226">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13086A" w:rsidRPr="00763226" w:rsidRDefault="0013086A">
      <w:pPr>
        <w:pStyle w:val="ConsPlusNormal"/>
        <w:ind w:firstLine="540"/>
        <w:jc w:val="both"/>
      </w:pPr>
      <w:r w:rsidRPr="00763226">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48" w:history="1">
        <w:r w:rsidRPr="00763226">
          <w:t>подпунктами "а"</w:t>
        </w:r>
      </w:hyperlink>
      <w:r w:rsidRPr="00763226">
        <w:t xml:space="preserve"> и </w:t>
      </w:r>
      <w:hyperlink r:id="rId149" w:history="1">
        <w:r w:rsidRPr="00763226">
          <w:t>"б" пункта 60</w:t>
        </w:r>
      </w:hyperlink>
      <w:r w:rsidRPr="00763226">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13086A" w:rsidRPr="00763226" w:rsidRDefault="0013086A">
      <w:pPr>
        <w:pStyle w:val="ConsPlusNormal"/>
        <w:ind w:firstLine="540"/>
        <w:jc w:val="both"/>
      </w:pPr>
      <w:r w:rsidRPr="00763226">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13086A" w:rsidRPr="00763226" w:rsidRDefault="0013086A">
      <w:pPr>
        <w:pStyle w:val="ConsPlusNormal"/>
        <w:ind w:firstLine="540"/>
        <w:jc w:val="both"/>
      </w:pPr>
      <w:r w:rsidRPr="00763226">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13086A" w:rsidRPr="00763226" w:rsidRDefault="0013086A">
      <w:pPr>
        <w:pStyle w:val="ConsPlusNormal"/>
        <w:ind w:firstLine="540"/>
        <w:jc w:val="both"/>
      </w:pPr>
      <w:r w:rsidRPr="00763226">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13086A" w:rsidRPr="00763226" w:rsidRDefault="0013086A">
      <w:pPr>
        <w:pStyle w:val="ConsPlusNormal"/>
        <w:ind w:firstLine="540"/>
        <w:jc w:val="both"/>
      </w:pPr>
      <w:r w:rsidRPr="00763226">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13086A" w:rsidRPr="00763226" w:rsidRDefault="0013086A">
      <w:pPr>
        <w:pStyle w:val="ConsPlusNormal"/>
        <w:ind w:firstLine="540"/>
        <w:jc w:val="both"/>
      </w:pPr>
      <w:r w:rsidRPr="00763226">
        <w:t>97. Новые расходы на оплату жилого помещения и коммунальных услуг рекомендуется рассчитывать с учетом нового количественного состава семьи.</w:t>
      </w:r>
    </w:p>
    <w:p w:rsidR="0013086A" w:rsidRPr="00763226" w:rsidRDefault="0013086A">
      <w:pPr>
        <w:pStyle w:val="ConsPlusNormal"/>
        <w:ind w:firstLine="540"/>
        <w:jc w:val="both"/>
      </w:pPr>
      <w:r w:rsidRPr="00763226">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0" w:history="1">
        <w:r w:rsidRPr="00763226">
          <w:t>подпунктами "а"</w:t>
        </w:r>
      </w:hyperlink>
      <w:r w:rsidRPr="00763226">
        <w:t xml:space="preserve"> и </w:t>
      </w:r>
      <w:hyperlink r:id="rId151" w:history="1">
        <w:r w:rsidRPr="00763226">
          <w:t>"б" пункта 60</w:t>
        </w:r>
      </w:hyperlink>
      <w:r w:rsidRPr="00763226">
        <w:t xml:space="preserve"> Правил, размер ранее предоставленной субсидии рекомендуется не пересчитывать.</w:t>
      </w:r>
    </w:p>
    <w:p w:rsidR="0013086A" w:rsidRPr="00763226" w:rsidRDefault="0013086A">
      <w:pPr>
        <w:pStyle w:val="ConsPlusNormal"/>
      </w:pPr>
    </w:p>
    <w:p w:rsidR="0013086A" w:rsidRPr="00763226" w:rsidRDefault="0013086A">
      <w:pPr>
        <w:pStyle w:val="ConsPlusNormal"/>
        <w:jc w:val="center"/>
        <w:outlineLvl w:val="1"/>
      </w:pPr>
      <w:r w:rsidRPr="00763226">
        <w:t>VIII. Особенности предоставления субсидий некоторым</w:t>
      </w:r>
    </w:p>
    <w:p w:rsidR="0013086A" w:rsidRPr="00763226" w:rsidRDefault="0013086A">
      <w:pPr>
        <w:pStyle w:val="ConsPlusNormal"/>
        <w:jc w:val="center"/>
      </w:pPr>
      <w:r w:rsidRPr="00763226">
        <w:t>категориям граждан</w:t>
      </w:r>
    </w:p>
    <w:p w:rsidR="0013086A" w:rsidRPr="00763226" w:rsidRDefault="0013086A">
      <w:pPr>
        <w:pStyle w:val="ConsPlusNormal"/>
      </w:pPr>
    </w:p>
    <w:p w:rsidR="0013086A" w:rsidRPr="00763226" w:rsidRDefault="0013086A">
      <w:pPr>
        <w:pStyle w:val="ConsPlusNormal"/>
        <w:ind w:firstLine="540"/>
        <w:jc w:val="both"/>
      </w:pPr>
      <w:r w:rsidRPr="00763226">
        <w:t xml:space="preserve">99. Рекомендуется предоставлять гражданам, указанным в </w:t>
      </w:r>
      <w:hyperlink r:id="rId152" w:history="1">
        <w:r w:rsidRPr="00763226">
          <w:t>пункте 51</w:t>
        </w:r>
      </w:hyperlink>
      <w:r w:rsidRPr="00763226">
        <w:t xml:space="preserve"> Правил, субсидии в виде денежной выплаты по месту их военной службы в размере, рассчитываемом в соответствии с </w:t>
      </w:r>
      <w:hyperlink r:id="rId153" w:history="1">
        <w:r w:rsidRPr="00763226">
          <w:t>пунктами 23</w:t>
        </w:r>
      </w:hyperlink>
      <w:r w:rsidRPr="00763226">
        <w:t xml:space="preserve"> и </w:t>
      </w:r>
      <w:hyperlink r:id="rId154" w:history="1">
        <w:r w:rsidRPr="00763226">
          <w:t>24</w:t>
        </w:r>
      </w:hyperlink>
      <w:r w:rsidRPr="00763226">
        <w:t xml:space="preserve"> Правил с учетом региональных стандартов. Для предоставления субсидий указанным в </w:t>
      </w:r>
      <w:hyperlink r:id="rId155" w:history="1">
        <w:r w:rsidRPr="00763226">
          <w:t>подпункте "б" пункта 51</w:t>
        </w:r>
      </w:hyperlink>
      <w:r w:rsidRPr="00763226">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6" w:history="1">
        <w:r w:rsidRPr="00763226">
          <w:t>пункте 51</w:t>
        </w:r>
      </w:hyperlink>
      <w:r w:rsidRPr="00763226">
        <w:t xml:space="preserve"> Правил, рекомендуется осуществлять в формах, указанных в </w:t>
      </w:r>
      <w:hyperlink r:id="rId157" w:history="1">
        <w:r w:rsidRPr="00763226">
          <w:t>пункте 45</w:t>
        </w:r>
      </w:hyperlink>
      <w:r w:rsidRPr="00763226">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исполнительной власти, в которых законом предусмотрена военная служба.</w:t>
      </w:r>
    </w:p>
    <w:p w:rsidR="0013086A" w:rsidRPr="00763226" w:rsidRDefault="0013086A">
      <w:pPr>
        <w:pStyle w:val="ConsPlusNormal"/>
        <w:ind w:firstLine="540"/>
        <w:jc w:val="both"/>
      </w:pPr>
      <w:r w:rsidRPr="00763226">
        <w:t xml:space="preserve">100. В соответствии с </w:t>
      </w:r>
      <w:hyperlink r:id="rId158" w:history="1">
        <w:r w:rsidRPr="00763226">
          <w:t>пунктом 53</w:t>
        </w:r>
      </w:hyperlink>
      <w:r w:rsidRPr="00763226">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59" w:history="1">
        <w:r w:rsidRPr="00763226">
          <w:t>пункте 51</w:t>
        </w:r>
      </w:hyperlink>
      <w:r w:rsidRPr="00763226">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0" w:history="1">
        <w:r w:rsidRPr="00763226">
          <w:t>пункте 51</w:t>
        </w:r>
      </w:hyperlink>
      <w:r w:rsidRPr="00763226">
        <w:t xml:space="preserve"> Правил, рекомендуется не изменять установленные </w:t>
      </w:r>
      <w:hyperlink r:id="rId161" w:history="1">
        <w:r w:rsidRPr="00763226">
          <w:t>статьей 159</w:t>
        </w:r>
      </w:hyperlink>
      <w:r w:rsidRPr="00763226">
        <w:t xml:space="preserve"> Жилищного кодекса и </w:t>
      </w:r>
      <w:hyperlink r:id="rId162" w:history="1">
        <w:r w:rsidRPr="00763226">
          <w:t>Правилами</w:t>
        </w:r>
      </w:hyperlink>
      <w:r w:rsidRPr="00763226">
        <w:t xml:space="preserve"> условия предоставления гражданам субсидий, а также порядок расчета размера субсидии.</w:t>
      </w:r>
    </w:p>
    <w:p w:rsidR="0013086A" w:rsidRPr="00763226" w:rsidRDefault="0013086A">
      <w:pPr>
        <w:pStyle w:val="ConsPlusNormal"/>
      </w:pPr>
    </w:p>
    <w:p w:rsidR="0013086A" w:rsidRPr="00763226" w:rsidRDefault="0013086A">
      <w:pPr>
        <w:pStyle w:val="ConsPlusNormal"/>
        <w:jc w:val="center"/>
        <w:outlineLvl w:val="1"/>
      </w:pPr>
      <w:bookmarkStart w:id="19" w:name="P564"/>
      <w:bookmarkEnd w:id="19"/>
      <w:r w:rsidRPr="00763226">
        <w:t>IX. Условия перерасчета размера субсидии, приостановления</w:t>
      </w:r>
    </w:p>
    <w:p w:rsidR="0013086A" w:rsidRPr="00763226" w:rsidRDefault="0013086A">
      <w:pPr>
        <w:pStyle w:val="ConsPlusNormal"/>
        <w:jc w:val="center"/>
      </w:pPr>
      <w:r w:rsidRPr="00763226">
        <w:t>и прекращения предоставления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101. В соответствии с </w:t>
      </w:r>
      <w:hyperlink r:id="rId163" w:history="1">
        <w:r w:rsidRPr="00763226">
          <w:t>пунктом 48</w:t>
        </w:r>
      </w:hyperlink>
      <w:r w:rsidRPr="00763226">
        <w:t xml:space="preserve"> Правил получатель субсидии в течение одного месяца после наступления событий, предусмотренных </w:t>
      </w:r>
      <w:hyperlink r:id="rId164" w:history="1">
        <w:r w:rsidRPr="00763226">
          <w:t>подпунктами "а"</w:t>
        </w:r>
      </w:hyperlink>
      <w:r w:rsidRPr="00763226">
        <w:t xml:space="preserve"> и </w:t>
      </w:r>
      <w:hyperlink r:id="rId165" w:history="1">
        <w:r w:rsidRPr="00763226">
          <w:t>"б" пункта 60</w:t>
        </w:r>
      </w:hyperlink>
      <w:r w:rsidRPr="00763226">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13086A" w:rsidRPr="00763226" w:rsidRDefault="0013086A">
      <w:pPr>
        <w:pStyle w:val="ConsPlusNormal"/>
        <w:ind w:firstLine="540"/>
        <w:jc w:val="both"/>
      </w:pPr>
      <w:r w:rsidRPr="00763226">
        <w:t>а) уменьшение размера субсидии (</w:t>
      </w:r>
      <w:hyperlink r:id="rId166" w:history="1">
        <w:r w:rsidRPr="00763226">
          <w:t>пункт 29</w:t>
        </w:r>
      </w:hyperlink>
      <w:r w:rsidRPr="00763226">
        <w:t xml:space="preserve"> Правил);</w:t>
      </w:r>
    </w:p>
    <w:p w:rsidR="0013086A" w:rsidRPr="00763226" w:rsidRDefault="0013086A">
      <w:pPr>
        <w:pStyle w:val="ConsPlusNormal"/>
        <w:ind w:firstLine="540"/>
        <w:jc w:val="both"/>
      </w:pPr>
      <w:r w:rsidRPr="00763226">
        <w:t>б) прекращение права на получение субсидии.</w:t>
      </w:r>
    </w:p>
    <w:p w:rsidR="0013086A" w:rsidRPr="00763226" w:rsidRDefault="0013086A">
      <w:pPr>
        <w:pStyle w:val="ConsPlusNormal"/>
        <w:ind w:firstLine="540"/>
        <w:jc w:val="both"/>
      </w:pPr>
      <w:r w:rsidRPr="00763226">
        <w:t xml:space="preserve">102. В соответствии с </w:t>
      </w:r>
      <w:hyperlink r:id="rId167" w:history="1">
        <w:r w:rsidRPr="00763226">
          <w:t>пунктом 29</w:t>
        </w:r>
      </w:hyperlink>
      <w:r w:rsidRPr="00763226">
        <w:t xml:space="preserve"> Правил последствиями наступления событий, указанных в </w:t>
      </w:r>
      <w:hyperlink r:id="rId168" w:history="1">
        <w:r w:rsidRPr="00763226">
          <w:t>пункте 48</w:t>
        </w:r>
      </w:hyperlink>
      <w:r w:rsidRPr="00763226">
        <w:t xml:space="preserve"> Правил, является перерасчет размера субсидии. Согласно </w:t>
      </w:r>
      <w:hyperlink r:id="rId169" w:history="1">
        <w:r w:rsidRPr="00763226">
          <w:t>пункту 29</w:t>
        </w:r>
      </w:hyperlink>
      <w:r w:rsidRPr="00763226">
        <w:t xml:space="preserve"> Правил в случае наступления событий, указанных в </w:t>
      </w:r>
      <w:hyperlink r:id="rId170" w:history="1">
        <w:r w:rsidRPr="00763226">
          <w:t>пункте 48</w:t>
        </w:r>
      </w:hyperlink>
      <w:r w:rsidRPr="00763226">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1" w:history="1">
        <w:r w:rsidRPr="00763226">
          <w:t>пункте 44</w:t>
        </w:r>
      </w:hyperlink>
      <w:r w:rsidRPr="00763226">
        <w:t xml:space="preserve"> Правил.</w:t>
      </w:r>
    </w:p>
    <w:p w:rsidR="0013086A" w:rsidRPr="00763226" w:rsidRDefault="0013086A">
      <w:pPr>
        <w:pStyle w:val="ConsPlusNormal"/>
        <w:ind w:firstLine="540"/>
        <w:jc w:val="both"/>
      </w:pPr>
      <w:r w:rsidRPr="00763226">
        <w:t xml:space="preserve">103. С целью создания благоприятных условий для выполнения получателями субсидий требований </w:t>
      </w:r>
      <w:hyperlink r:id="rId172" w:history="1">
        <w:r w:rsidRPr="00763226">
          <w:t>пункта 48</w:t>
        </w:r>
      </w:hyperlink>
      <w:r w:rsidRPr="00763226">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13086A" w:rsidRPr="00763226" w:rsidRDefault="0013086A">
      <w:pPr>
        <w:pStyle w:val="ConsPlusNormal"/>
        <w:ind w:firstLine="540"/>
        <w:jc w:val="both"/>
      </w:pPr>
      <w:r w:rsidRPr="00763226">
        <w:t xml:space="preserve">104. </w:t>
      </w:r>
      <w:hyperlink r:id="rId173" w:history="1">
        <w:r w:rsidRPr="00763226">
          <w:t>Пунктом 60</w:t>
        </w:r>
      </w:hyperlink>
      <w:r w:rsidRPr="00763226">
        <w:t xml:space="preserve"> Правил установлен закрытый перечень условий (оснований) прекращения предоставления субсидии по решению уполномоченного органа.</w:t>
      </w:r>
    </w:p>
    <w:p w:rsidR="0013086A" w:rsidRPr="00763226" w:rsidRDefault="0013086A">
      <w:pPr>
        <w:pStyle w:val="ConsPlusNormal"/>
        <w:ind w:firstLine="540"/>
        <w:jc w:val="both"/>
      </w:pPr>
      <w:r w:rsidRPr="00763226">
        <w:t xml:space="preserve">105. В соответствии с </w:t>
      </w:r>
      <w:hyperlink r:id="rId174" w:history="1">
        <w:r w:rsidRPr="00763226">
          <w:t>подпунктом "б" пункта 60</w:t>
        </w:r>
      </w:hyperlink>
      <w:r w:rsidRPr="00763226">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5" w:history="1">
        <w:r w:rsidRPr="00763226">
          <w:t>подпункте "б" пункта 60</w:t>
        </w:r>
      </w:hyperlink>
      <w:r w:rsidRPr="00763226">
        <w:t xml:space="preserve"> Правил понятие "расчетный период" рекомендуется применяться только в понимании, придаваемом ему нормой </w:t>
      </w:r>
      <w:hyperlink r:id="rId176" w:history="1">
        <w:r w:rsidRPr="00763226">
          <w:t>пункта 32</w:t>
        </w:r>
      </w:hyperlink>
      <w:r w:rsidRPr="00763226">
        <w:t xml:space="preserve"> Правил, как 6 последних календарных месяцев, предшествующих месяцу подачи заявления о предоставлении субсидии.</w:t>
      </w:r>
    </w:p>
    <w:p w:rsidR="0013086A" w:rsidRPr="00763226" w:rsidRDefault="0013086A">
      <w:pPr>
        <w:pStyle w:val="ConsPlusNormal"/>
        <w:ind w:firstLine="540"/>
        <w:jc w:val="both"/>
      </w:pPr>
      <w:r w:rsidRPr="00763226">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77" w:history="1">
        <w:r w:rsidRPr="00763226">
          <w:t>подпунктами "а"</w:t>
        </w:r>
      </w:hyperlink>
      <w:r w:rsidRPr="00763226">
        <w:t xml:space="preserve"> и </w:t>
      </w:r>
      <w:hyperlink r:id="rId178" w:history="1">
        <w:r w:rsidRPr="00763226">
          <w:t>"б" пункта 60</w:t>
        </w:r>
      </w:hyperlink>
      <w:r w:rsidRPr="00763226">
        <w:t xml:space="preserve"> Правил (</w:t>
      </w:r>
      <w:hyperlink r:id="rId179" w:history="1">
        <w:r w:rsidRPr="00763226">
          <w:t>пункт 48</w:t>
        </w:r>
      </w:hyperlink>
      <w:r w:rsidRPr="00763226">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13086A" w:rsidRPr="00763226" w:rsidRDefault="0013086A">
      <w:pPr>
        <w:pStyle w:val="ConsPlusNormal"/>
        <w:ind w:firstLine="540"/>
        <w:jc w:val="both"/>
      </w:pPr>
      <w:r w:rsidRPr="00763226">
        <w:t>107. В целях организации возмещения (возврата) необоснованно полученных гражданами средств субсидий рекомендуется уполномоченному органу:</w:t>
      </w:r>
    </w:p>
    <w:p w:rsidR="0013086A" w:rsidRPr="00763226" w:rsidRDefault="0013086A">
      <w:pPr>
        <w:pStyle w:val="ConsPlusNormal"/>
        <w:ind w:firstLine="540"/>
        <w:jc w:val="both"/>
      </w:pPr>
      <w:r w:rsidRPr="00763226">
        <w:t>а) засчитывать необоснованно полученные получателем субсидии в качестве субсидии средства в счет будущей субсидии (будущих субсидий);</w:t>
      </w:r>
    </w:p>
    <w:p w:rsidR="0013086A" w:rsidRPr="00763226" w:rsidRDefault="0013086A">
      <w:pPr>
        <w:pStyle w:val="ConsPlusNormal"/>
        <w:ind w:firstLine="540"/>
        <w:jc w:val="both"/>
      </w:pPr>
      <w:r w:rsidRPr="00763226">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13086A" w:rsidRPr="00763226" w:rsidRDefault="0013086A">
      <w:pPr>
        <w:pStyle w:val="ConsPlusNormal"/>
        <w:ind w:firstLine="540"/>
        <w:jc w:val="both"/>
      </w:pPr>
      <w:r w:rsidRPr="00763226">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13086A" w:rsidRPr="00763226" w:rsidRDefault="0013086A">
      <w:pPr>
        <w:pStyle w:val="ConsPlusNormal"/>
        <w:ind w:firstLine="540"/>
        <w:jc w:val="both"/>
      </w:pPr>
      <w:r w:rsidRPr="00763226">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0" w:history="1">
        <w:r w:rsidRPr="00763226">
          <w:t>пункт 49</w:t>
        </w:r>
      </w:hyperlink>
      <w:r w:rsidRPr="00763226">
        <w:t xml:space="preserve"> Правил).</w:t>
      </w:r>
    </w:p>
    <w:p w:rsidR="0013086A" w:rsidRPr="00763226" w:rsidRDefault="0013086A">
      <w:pPr>
        <w:pStyle w:val="ConsPlusNormal"/>
      </w:pPr>
    </w:p>
    <w:p w:rsidR="0013086A" w:rsidRPr="00763226" w:rsidRDefault="0013086A">
      <w:pPr>
        <w:pStyle w:val="ConsPlusNormal"/>
        <w:jc w:val="center"/>
        <w:outlineLvl w:val="1"/>
      </w:pPr>
      <w:r w:rsidRPr="00763226">
        <w:t>X. Финансирование расходов, связанных</w:t>
      </w:r>
    </w:p>
    <w:p w:rsidR="0013086A" w:rsidRPr="00763226" w:rsidRDefault="0013086A">
      <w:pPr>
        <w:pStyle w:val="ConsPlusNormal"/>
        <w:jc w:val="center"/>
      </w:pPr>
      <w:r w:rsidRPr="00763226">
        <w:t>с предоставлением субсидий</w:t>
      </w:r>
    </w:p>
    <w:p w:rsidR="0013086A" w:rsidRPr="00763226" w:rsidRDefault="0013086A">
      <w:pPr>
        <w:pStyle w:val="ConsPlusNormal"/>
      </w:pPr>
    </w:p>
    <w:p w:rsidR="0013086A" w:rsidRPr="00763226" w:rsidRDefault="0013086A">
      <w:pPr>
        <w:pStyle w:val="ConsPlusNormal"/>
        <w:ind w:firstLine="540"/>
        <w:jc w:val="both"/>
      </w:pPr>
      <w:r w:rsidRPr="00763226">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13086A" w:rsidRPr="00763226" w:rsidRDefault="0013086A">
      <w:pPr>
        <w:pStyle w:val="ConsPlusNormal"/>
        <w:ind w:firstLine="540"/>
        <w:jc w:val="both"/>
      </w:pPr>
      <w:r w:rsidRPr="00763226">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13086A" w:rsidRPr="00763226" w:rsidRDefault="0013086A">
      <w:pPr>
        <w:pStyle w:val="ConsPlusNormal"/>
        <w:ind w:firstLine="540"/>
        <w:jc w:val="both"/>
      </w:pPr>
      <w:r w:rsidRPr="00763226">
        <w:t>В расходы на обеспечение предоставления субсидий рекомендуется включать:</w:t>
      </w:r>
    </w:p>
    <w:p w:rsidR="0013086A" w:rsidRPr="00763226" w:rsidRDefault="0013086A">
      <w:pPr>
        <w:pStyle w:val="ConsPlusNormal"/>
        <w:ind w:firstLine="540"/>
        <w:jc w:val="both"/>
      </w:pPr>
      <w:r w:rsidRPr="00763226">
        <w:t>оплату труда работников уполномоченного органа и отчисления в государственные внебюджетные фонды, налоги и сборы;</w:t>
      </w:r>
    </w:p>
    <w:p w:rsidR="0013086A" w:rsidRPr="00763226" w:rsidRDefault="0013086A">
      <w:pPr>
        <w:pStyle w:val="ConsPlusNormal"/>
        <w:ind w:firstLine="540"/>
        <w:jc w:val="both"/>
      </w:pPr>
      <w:r w:rsidRPr="00763226">
        <w:t>возмещение командировочных расходов;</w:t>
      </w:r>
    </w:p>
    <w:p w:rsidR="0013086A" w:rsidRPr="00763226" w:rsidRDefault="0013086A">
      <w:pPr>
        <w:pStyle w:val="ConsPlusNormal"/>
        <w:ind w:firstLine="540"/>
        <w:jc w:val="both"/>
      </w:pPr>
      <w:r w:rsidRPr="00763226">
        <w:t>банковское вознаграждение за перечисление и зачисление средств субсидий на счета граждан;</w:t>
      </w:r>
    </w:p>
    <w:p w:rsidR="0013086A" w:rsidRPr="00763226" w:rsidRDefault="0013086A">
      <w:pPr>
        <w:pStyle w:val="ConsPlusNormal"/>
        <w:ind w:firstLine="540"/>
        <w:jc w:val="both"/>
      </w:pPr>
      <w:r w:rsidRPr="00763226">
        <w:t>почтовые расходы на доставку средств субсидий гражданам и на другие почтовые услуги (марки, конверты, др.);</w:t>
      </w:r>
    </w:p>
    <w:p w:rsidR="0013086A" w:rsidRPr="00763226" w:rsidRDefault="0013086A">
      <w:pPr>
        <w:pStyle w:val="ConsPlusNormal"/>
        <w:ind w:firstLine="540"/>
        <w:jc w:val="both"/>
      </w:pPr>
      <w:r w:rsidRPr="00763226">
        <w:t>расходы на оргтехнику и ее обслуживание;</w:t>
      </w:r>
    </w:p>
    <w:p w:rsidR="0013086A" w:rsidRPr="00763226" w:rsidRDefault="0013086A">
      <w:pPr>
        <w:pStyle w:val="ConsPlusNormal"/>
        <w:ind w:firstLine="540"/>
        <w:jc w:val="both"/>
      </w:pPr>
      <w:r w:rsidRPr="00763226">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13086A" w:rsidRPr="00763226" w:rsidRDefault="0013086A">
      <w:pPr>
        <w:pStyle w:val="ConsPlusNormal"/>
        <w:ind w:firstLine="540"/>
        <w:jc w:val="both"/>
      </w:pPr>
      <w:r w:rsidRPr="00763226">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13086A" w:rsidRPr="00763226" w:rsidRDefault="0013086A">
      <w:pPr>
        <w:pStyle w:val="ConsPlusNormal"/>
        <w:ind w:firstLine="540"/>
        <w:jc w:val="both"/>
      </w:pPr>
      <w:r w:rsidRPr="00763226">
        <w:t xml:space="preserve">110. В соответствии с </w:t>
      </w:r>
      <w:hyperlink r:id="rId181" w:history="1">
        <w:r w:rsidRPr="00763226">
          <w:t>частью 9 статьи 159</w:t>
        </w:r>
      </w:hyperlink>
      <w:r w:rsidRPr="00763226">
        <w:t xml:space="preserve"> Жилищного кодекса </w:t>
      </w:r>
      <w:hyperlink r:id="rId182" w:history="1">
        <w:r w:rsidRPr="00763226">
          <w:t>пунктом 67</w:t>
        </w:r>
      </w:hyperlink>
      <w:r w:rsidRPr="00763226">
        <w:t xml:space="preserve"> Правил федеральный бюджет указан в качестве источника финансирования расходов на предоставление субсидий:</w:t>
      </w:r>
    </w:p>
    <w:p w:rsidR="0013086A" w:rsidRPr="00763226" w:rsidRDefault="0013086A">
      <w:pPr>
        <w:pStyle w:val="ConsPlusNormal"/>
        <w:ind w:firstLine="540"/>
        <w:jc w:val="both"/>
      </w:pPr>
      <w:r w:rsidRPr="00763226">
        <w:t xml:space="preserve">а) указанным в </w:t>
      </w:r>
      <w:hyperlink r:id="rId183" w:history="1">
        <w:r w:rsidRPr="00763226">
          <w:t>пункте 51</w:t>
        </w:r>
      </w:hyperlink>
      <w:r w:rsidRPr="00763226">
        <w:t xml:space="preserve"> Правил гражданам;</w:t>
      </w:r>
    </w:p>
    <w:p w:rsidR="0013086A" w:rsidRPr="00763226" w:rsidRDefault="0013086A">
      <w:pPr>
        <w:pStyle w:val="ConsPlusNormal"/>
        <w:ind w:firstLine="540"/>
        <w:jc w:val="both"/>
      </w:pPr>
      <w:r w:rsidRPr="00763226">
        <w:t xml:space="preserve">б) указанным в </w:t>
      </w:r>
      <w:hyperlink r:id="rId184" w:history="1">
        <w:r w:rsidRPr="00763226">
          <w:t>пункте 54</w:t>
        </w:r>
      </w:hyperlink>
      <w:r w:rsidRPr="00763226">
        <w:t xml:space="preserve"> Правил гражданам, проживающим в закрытых военных городках.</w:t>
      </w:r>
    </w:p>
    <w:p w:rsidR="0013086A" w:rsidRPr="00763226" w:rsidRDefault="0013086A">
      <w:pPr>
        <w:pStyle w:val="ConsPlusNormal"/>
        <w:ind w:firstLine="540"/>
        <w:jc w:val="both"/>
      </w:pPr>
      <w:r w:rsidRPr="00763226">
        <w:t xml:space="preserve">111. Содержание </w:t>
      </w:r>
      <w:hyperlink r:id="rId185" w:history="1">
        <w:r w:rsidRPr="00763226">
          <w:t>пункта 67</w:t>
        </w:r>
      </w:hyperlink>
      <w:r w:rsidRPr="00763226">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6" w:history="1">
        <w:r w:rsidRPr="00763226">
          <w:t>пункте 51</w:t>
        </w:r>
      </w:hyperlink>
      <w:r w:rsidRPr="00763226">
        <w:t xml:space="preserve"> Правил, в соответствии с </w:t>
      </w:r>
      <w:hyperlink r:id="rId187" w:history="1">
        <w:r w:rsidRPr="00763226">
          <w:t>пунктами 7</w:t>
        </w:r>
      </w:hyperlink>
      <w:r w:rsidRPr="00763226">
        <w:t xml:space="preserve">, </w:t>
      </w:r>
      <w:hyperlink r:id="rId188" w:history="1">
        <w:r w:rsidRPr="00763226">
          <w:t>51</w:t>
        </w:r>
      </w:hyperlink>
      <w:r w:rsidRPr="00763226">
        <w:t xml:space="preserve"> и </w:t>
      </w:r>
      <w:hyperlink r:id="rId189" w:history="1">
        <w:r w:rsidRPr="00763226">
          <w:t>53</w:t>
        </w:r>
      </w:hyperlink>
      <w:r w:rsidRPr="00763226">
        <w:t xml:space="preserve"> Правил сами осуществляют выплату субсидий указанным гражданам за счет средств федерального бюджета.</w:t>
      </w:r>
    </w:p>
    <w:p w:rsidR="0013086A" w:rsidRPr="00763226" w:rsidRDefault="0013086A">
      <w:pPr>
        <w:pStyle w:val="ConsPlusNormal"/>
        <w:ind w:firstLine="540"/>
        <w:jc w:val="both"/>
      </w:pPr>
      <w:r w:rsidRPr="00763226">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13086A" w:rsidRPr="00763226" w:rsidRDefault="0013086A">
      <w:pPr>
        <w:pStyle w:val="ConsPlusNormal"/>
        <w:ind w:firstLine="540"/>
        <w:jc w:val="both"/>
      </w:pPr>
      <w:r w:rsidRPr="00763226">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13086A" w:rsidRPr="00763226" w:rsidRDefault="0013086A">
      <w:pPr>
        <w:pStyle w:val="ConsPlusNormal"/>
        <w:ind w:firstLine="540"/>
        <w:jc w:val="both"/>
      </w:pPr>
      <w:r w:rsidRPr="00763226">
        <w:t xml:space="preserve">114. В соответствии с </w:t>
      </w:r>
      <w:hyperlink r:id="rId190" w:history="1">
        <w:r w:rsidRPr="00763226">
          <w:t>пунктом 71</w:t>
        </w:r>
      </w:hyperlink>
      <w:r w:rsidRPr="00763226">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1"/>
      </w:pPr>
      <w:r w:rsidRPr="00763226">
        <w:t>Приложение N 1</w:t>
      </w:r>
    </w:p>
    <w:p w:rsidR="0013086A" w:rsidRPr="00763226" w:rsidRDefault="0013086A">
      <w:pPr>
        <w:pStyle w:val="ConsPlusNormal"/>
        <w:jc w:val="right"/>
      </w:pPr>
      <w:r w:rsidRPr="00763226">
        <w:t>к Методическим рекомендациям</w:t>
      </w:r>
    </w:p>
    <w:p w:rsidR="0013086A" w:rsidRPr="00763226" w:rsidRDefault="0013086A">
      <w:pPr>
        <w:pStyle w:val="ConsPlusNormal"/>
        <w:jc w:val="right"/>
      </w:pPr>
      <w:r w:rsidRPr="00763226">
        <w:t>по применению Правил</w:t>
      </w:r>
    </w:p>
    <w:p w:rsidR="0013086A" w:rsidRPr="00763226" w:rsidRDefault="0013086A">
      <w:pPr>
        <w:pStyle w:val="ConsPlusNormal"/>
        <w:jc w:val="right"/>
      </w:pPr>
      <w:r w:rsidRPr="00763226">
        <w:t>предоставления субсидий</w:t>
      </w:r>
    </w:p>
    <w:p w:rsidR="0013086A" w:rsidRPr="00763226" w:rsidRDefault="0013086A">
      <w:pPr>
        <w:pStyle w:val="ConsPlusNormal"/>
        <w:jc w:val="right"/>
      </w:pPr>
      <w:r w:rsidRPr="00763226">
        <w:t>на оплату жилого помещения</w:t>
      </w:r>
    </w:p>
    <w:p w:rsidR="0013086A" w:rsidRPr="00763226" w:rsidRDefault="0013086A">
      <w:pPr>
        <w:pStyle w:val="ConsPlusNormal"/>
        <w:jc w:val="right"/>
      </w:pPr>
      <w:r w:rsidRPr="00763226">
        <w:t>и коммунальных услуг</w:t>
      </w:r>
    </w:p>
    <w:p w:rsidR="0013086A" w:rsidRPr="00763226" w:rsidRDefault="0013086A">
      <w:pPr>
        <w:pStyle w:val="ConsPlusNormal"/>
      </w:pPr>
    </w:p>
    <w:p w:rsidR="0013086A" w:rsidRPr="00763226" w:rsidRDefault="0013086A">
      <w:pPr>
        <w:sectPr w:rsidR="0013086A" w:rsidRPr="00763226" w:rsidSect="004C55AF">
          <w:pgSz w:w="11906" w:h="16838"/>
          <w:pgMar w:top="1134" w:right="850" w:bottom="1134" w:left="1701" w:header="708" w:footer="708" w:gutter="0"/>
          <w:cols w:space="708"/>
          <w:docGrid w:linePitch="360"/>
        </w:sectPr>
      </w:pPr>
    </w:p>
    <w:p w:rsidR="0013086A" w:rsidRPr="00763226" w:rsidRDefault="0013086A">
      <w:pPr>
        <w:pStyle w:val="ConsPlusNormal"/>
        <w:jc w:val="center"/>
      </w:pPr>
      <w:bookmarkStart w:id="20" w:name="P613"/>
      <w:bookmarkEnd w:id="20"/>
      <w:r w:rsidRPr="00763226">
        <w:t>ПРИМЕРНАЯ ФОРМА ЗАЯВЛЕНИЯ</w:t>
      </w:r>
    </w:p>
    <w:p w:rsidR="0013086A" w:rsidRPr="00763226" w:rsidRDefault="0013086A">
      <w:pPr>
        <w:pStyle w:val="ConsPlusNormal"/>
        <w:jc w:val="center"/>
      </w:pPr>
      <w:r w:rsidRPr="00763226">
        <w:t>О ПРЕДОСТАВЛЕНИИ СУБСИДИИ НА ОПЛАТУ ЖИЛОГО ПОМЕЩЕНИЯ</w:t>
      </w:r>
    </w:p>
    <w:p w:rsidR="0013086A" w:rsidRPr="00763226" w:rsidRDefault="0013086A">
      <w:pPr>
        <w:pStyle w:val="ConsPlusNormal"/>
        <w:jc w:val="center"/>
      </w:pPr>
      <w:r w:rsidRPr="00763226">
        <w:t>И КОММУНАЛЬНЫХ УСЛУГ</w:t>
      </w:r>
    </w:p>
    <w:p w:rsidR="0013086A" w:rsidRPr="00763226" w:rsidRDefault="0013086A">
      <w:pPr>
        <w:pStyle w:val="ConsPlusNormal"/>
      </w:pPr>
    </w:p>
    <w:p w:rsidR="0013086A" w:rsidRPr="00763226" w:rsidRDefault="0013086A">
      <w:pPr>
        <w:pStyle w:val="ConsPlusNonformat"/>
        <w:jc w:val="both"/>
      </w:pPr>
      <w:r w:rsidRPr="00763226">
        <w:t xml:space="preserve">                                                     В уполномоченный орган</w:t>
      </w:r>
    </w:p>
    <w:p w:rsidR="0013086A" w:rsidRPr="00763226" w:rsidRDefault="0013086A">
      <w:pPr>
        <w:pStyle w:val="ConsPlusNonformat"/>
        <w:jc w:val="both"/>
      </w:pPr>
      <w:r w:rsidRPr="00763226">
        <w:t xml:space="preserve">                                                          по предоставлению</w:t>
      </w:r>
    </w:p>
    <w:p w:rsidR="0013086A" w:rsidRPr="00763226" w:rsidRDefault="0013086A">
      <w:pPr>
        <w:pStyle w:val="ConsPlusNonformat"/>
        <w:jc w:val="both"/>
      </w:pPr>
      <w:r w:rsidRPr="00763226">
        <w:t xml:space="preserve">                                                     субсидий города (р-на)</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от гражданина(ки) ___________________</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Номер дом.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r w:rsidRPr="00763226">
        <w:t xml:space="preserve">                                                        Номер раб.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r w:rsidRPr="00763226">
        <w:t xml:space="preserve">                                                 Номер контактного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 xml:space="preserve">                                 Заявление</w:t>
      </w:r>
    </w:p>
    <w:p w:rsidR="0013086A" w:rsidRPr="00763226" w:rsidRDefault="0013086A">
      <w:pPr>
        <w:pStyle w:val="ConsPlusNonformat"/>
        <w:jc w:val="both"/>
      </w:pPr>
      <w:r w:rsidRPr="00763226">
        <w:t xml:space="preserve">           о предоставлении субсидии на оплату жилого помещения</w:t>
      </w:r>
    </w:p>
    <w:p w:rsidR="0013086A" w:rsidRPr="00763226" w:rsidRDefault="0013086A">
      <w:pPr>
        <w:pStyle w:val="ConsPlusNonformat"/>
        <w:jc w:val="both"/>
      </w:pPr>
      <w:r w:rsidRPr="00763226">
        <w:t xml:space="preserve">                           и коммунальных услуг</w:t>
      </w:r>
    </w:p>
    <w:p w:rsidR="0013086A" w:rsidRPr="00763226" w:rsidRDefault="0013086A">
      <w:pPr>
        <w:pStyle w:val="ConsPlusNonformat"/>
        <w:jc w:val="both"/>
      </w:pPr>
    </w:p>
    <w:p w:rsidR="0013086A" w:rsidRPr="00763226" w:rsidRDefault="0013086A">
      <w:pPr>
        <w:pStyle w:val="ConsPlusNonformat"/>
        <w:jc w:val="both"/>
      </w:pPr>
      <w:r w:rsidRPr="00763226">
        <w:t xml:space="preserve">    1.   Прошу   предоставить   субсидию   на  оплату  жилого  помещения  и</w:t>
      </w:r>
    </w:p>
    <w:p w:rsidR="0013086A" w:rsidRPr="00763226" w:rsidRDefault="0013086A">
      <w:pPr>
        <w:pStyle w:val="ConsPlusNonformat"/>
        <w:jc w:val="both"/>
      </w:pPr>
      <w:r w:rsidRPr="00763226">
        <w:t>коммунальных услуг мне и членам моей семьи:</w:t>
      </w:r>
    </w:p>
    <w:p w:rsidR="0013086A" w:rsidRPr="00763226" w:rsidRDefault="001308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96"/>
        <w:gridCol w:w="1910"/>
        <w:gridCol w:w="1910"/>
        <w:gridCol w:w="1910"/>
      </w:tblGrid>
      <w:tr w:rsidR="0013086A" w:rsidRPr="00DF06DE">
        <w:tc>
          <w:tcPr>
            <w:tcW w:w="624" w:type="dxa"/>
          </w:tcPr>
          <w:p w:rsidR="0013086A" w:rsidRPr="00763226" w:rsidRDefault="0013086A">
            <w:pPr>
              <w:pStyle w:val="ConsPlusNormal"/>
              <w:jc w:val="center"/>
            </w:pPr>
            <w:r w:rsidRPr="00763226">
              <w:t>N N п/п</w:t>
            </w:r>
          </w:p>
        </w:tc>
        <w:tc>
          <w:tcPr>
            <w:tcW w:w="3096" w:type="dxa"/>
          </w:tcPr>
          <w:p w:rsidR="0013086A" w:rsidRPr="00763226" w:rsidRDefault="0013086A">
            <w:pPr>
              <w:pStyle w:val="ConsPlusNormal"/>
              <w:jc w:val="center"/>
            </w:pPr>
            <w:r w:rsidRPr="00763226">
              <w:t>Фамилия, имя, отчество</w:t>
            </w:r>
          </w:p>
        </w:tc>
        <w:tc>
          <w:tcPr>
            <w:tcW w:w="1910" w:type="dxa"/>
          </w:tcPr>
          <w:p w:rsidR="0013086A" w:rsidRPr="00763226" w:rsidRDefault="0013086A">
            <w:pPr>
              <w:pStyle w:val="ConsPlusNormal"/>
              <w:jc w:val="center"/>
            </w:pPr>
            <w:r w:rsidRPr="00763226">
              <w:t>Степень родства</w:t>
            </w:r>
          </w:p>
        </w:tc>
        <w:tc>
          <w:tcPr>
            <w:tcW w:w="1910" w:type="dxa"/>
          </w:tcPr>
          <w:p w:rsidR="0013086A" w:rsidRPr="00763226" w:rsidRDefault="0013086A">
            <w:pPr>
              <w:pStyle w:val="ConsPlusNormal"/>
              <w:jc w:val="center"/>
            </w:pPr>
            <w:r w:rsidRPr="00763226">
              <w:t>N паспорта, кем и когда выдан</w:t>
            </w:r>
          </w:p>
        </w:tc>
        <w:tc>
          <w:tcPr>
            <w:tcW w:w="1910" w:type="dxa"/>
          </w:tcPr>
          <w:p w:rsidR="0013086A" w:rsidRPr="00763226" w:rsidRDefault="0013086A">
            <w:pPr>
              <w:pStyle w:val="ConsPlusNormal"/>
              <w:jc w:val="center"/>
            </w:pPr>
            <w:r w:rsidRPr="00763226">
              <w:t>Наличие льгот (мер социальной поддержки)</w:t>
            </w: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r w:rsidRPr="00763226">
              <w:t>заявитель</w:t>
            </w: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bl>
    <w:p w:rsidR="0013086A" w:rsidRPr="00763226" w:rsidRDefault="0013086A">
      <w:pPr>
        <w:sectPr w:rsidR="0013086A" w:rsidRPr="00763226">
          <w:pgSz w:w="16838" w:h="11905" w:orient="landscape"/>
          <w:pgMar w:top="1701" w:right="1134" w:bottom="850" w:left="1134" w:header="0" w:footer="0" w:gutter="0"/>
          <w:cols w:space="720"/>
        </w:sectPr>
      </w:pPr>
    </w:p>
    <w:p w:rsidR="0013086A" w:rsidRPr="00763226" w:rsidRDefault="0013086A">
      <w:pPr>
        <w:pStyle w:val="ConsPlusNormal"/>
      </w:pPr>
    </w:p>
    <w:p w:rsidR="0013086A" w:rsidRPr="00763226" w:rsidRDefault="0013086A">
      <w:pPr>
        <w:pStyle w:val="ConsPlusNonformat"/>
        <w:jc w:val="both"/>
      </w:pPr>
      <w:r w:rsidRPr="00763226">
        <w:t>в  настоящее время зарегистрированных по месту жительства в жилом помещении</w:t>
      </w:r>
    </w:p>
    <w:p w:rsidR="0013086A" w:rsidRPr="00763226" w:rsidRDefault="0013086A">
      <w:pPr>
        <w:pStyle w:val="ConsPlusNonformat"/>
        <w:jc w:val="both"/>
      </w:pPr>
      <w:r w:rsidRPr="00763226">
        <w:t>по адресу: ________________________________________________________________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и  перечислять  субсидии  на  оплату  жилого помещения и коммунальных услуг</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(указывается способ выплаты: банковские счета или вклады до востребования с</w:t>
      </w:r>
    </w:p>
    <w:p w:rsidR="0013086A" w:rsidRPr="00763226" w:rsidRDefault="0013086A">
      <w:pPr>
        <w:pStyle w:val="ConsPlusNonformat"/>
        <w:jc w:val="both"/>
      </w:pPr>
      <w:r w:rsidRPr="00763226">
        <w:t>реквизитами   банка;   через  организации  связи;  из кассы уполномоченного</w:t>
      </w:r>
    </w:p>
    <w:p w:rsidR="0013086A" w:rsidRPr="00763226" w:rsidRDefault="0013086A">
      <w:pPr>
        <w:pStyle w:val="ConsPlusNonformat"/>
        <w:jc w:val="both"/>
      </w:pPr>
      <w:r w:rsidRPr="00763226">
        <w:t>органа).</w:t>
      </w:r>
    </w:p>
    <w:p w:rsidR="0013086A" w:rsidRPr="00763226" w:rsidRDefault="0013086A">
      <w:pPr>
        <w:pStyle w:val="ConsPlusNonformat"/>
        <w:jc w:val="both"/>
      </w:pPr>
      <w:r w:rsidRPr="00763226">
        <w:t xml:space="preserve">    2.  Представленные  мною  документы  и  копии документов в количестве -</w:t>
      </w:r>
    </w:p>
    <w:p w:rsidR="0013086A" w:rsidRPr="00763226" w:rsidRDefault="0013086A">
      <w:pPr>
        <w:pStyle w:val="ConsPlusNonformat"/>
        <w:jc w:val="both"/>
      </w:pPr>
      <w:r w:rsidRPr="00763226">
        <w:t>______ шт., в том числе:</w:t>
      </w:r>
    </w:p>
    <w:p w:rsidR="0013086A" w:rsidRPr="00763226" w:rsidRDefault="0013086A">
      <w:pPr>
        <w:pStyle w:val="ConsPlusNonformat"/>
        <w:jc w:val="both"/>
      </w:pPr>
      <w:r w:rsidRPr="00763226">
        <w:t xml:space="preserve">    - о принадлежности к членам семьи - ________ шт.;</w:t>
      </w:r>
    </w:p>
    <w:p w:rsidR="0013086A" w:rsidRPr="00763226" w:rsidRDefault="0013086A">
      <w:pPr>
        <w:pStyle w:val="ConsPlusNonformat"/>
        <w:jc w:val="both"/>
      </w:pPr>
      <w:r w:rsidRPr="00763226">
        <w:t xml:space="preserve">    - об основании пользования жилым помещением - _________ шт.;</w:t>
      </w:r>
    </w:p>
    <w:p w:rsidR="0013086A" w:rsidRPr="00763226" w:rsidRDefault="0013086A">
      <w:pPr>
        <w:pStyle w:val="ConsPlusNonformat"/>
        <w:jc w:val="both"/>
      </w:pPr>
      <w:r w:rsidRPr="00763226">
        <w:t xml:space="preserve">    - о доходах членов семьи - _________ шт.;</w:t>
      </w:r>
    </w:p>
    <w:p w:rsidR="0013086A" w:rsidRPr="00763226" w:rsidRDefault="0013086A">
      <w:pPr>
        <w:pStyle w:val="ConsPlusNonformat"/>
        <w:jc w:val="both"/>
      </w:pPr>
      <w:r w:rsidRPr="00763226">
        <w:t xml:space="preserve">    -  о  начисленных  платежах  за жилое помещение и коммунальные услуги и</w:t>
      </w:r>
    </w:p>
    <w:p w:rsidR="0013086A" w:rsidRPr="00763226" w:rsidRDefault="0013086A">
      <w:pPr>
        <w:pStyle w:val="ConsPlusNonformat"/>
        <w:jc w:val="both"/>
      </w:pPr>
      <w:r w:rsidRPr="00763226">
        <w:t>наличии (отсутствии) задолженности по платежам - _________ шт.;</w:t>
      </w:r>
    </w:p>
    <w:p w:rsidR="0013086A" w:rsidRPr="00763226" w:rsidRDefault="0013086A">
      <w:pPr>
        <w:pStyle w:val="ConsPlusNonformat"/>
        <w:jc w:val="both"/>
      </w:pPr>
      <w:r w:rsidRPr="00763226">
        <w:t xml:space="preserve">    - о льготах, мерах социальной поддержки и компенсациях по оплате жилого</w:t>
      </w:r>
    </w:p>
    <w:p w:rsidR="0013086A" w:rsidRPr="00763226" w:rsidRDefault="0013086A">
      <w:pPr>
        <w:pStyle w:val="ConsPlusNonformat"/>
        <w:jc w:val="both"/>
      </w:pPr>
      <w:r w:rsidRPr="00763226">
        <w:t>помещения и коммунальных услуг - _______ шт.;</w:t>
      </w:r>
    </w:p>
    <w:p w:rsidR="0013086A" w:rsidRPr="00763226" w:rsidRDefault="0013086A">
      <w:pPr>
        <w:pStyle w:val="ConsPlusNonformat"/>
        <w:jc w:val="both"/>
      </w:pPr>
      <w:r w:rsidRPr="00763226">
        <w:t xml:space="preserve">    - о регистрации по месту жительства - _______ шт.;</w:t>
      </w:r>
    </w:p>
    <w:p w:rsidR="0013086A" w:rsidRPr="00763226" w:rsidRDefault="0013086A">
      <w:pPr>
        <w:pStyle w:val="ConsPlusNonformat"/>
        <w:jc w:val="both"/>
      </w:pPr>
      <w:r w:rsidRPr="00763226">
        <w:t xml:space="preserve">    - о гражданстве - ______ шт.</w:t>
      </w:r>
    </w:p>
    <w:p w:rsidR="0013086A" w:rsidRPr="00763226" w:rsidRDefault="0013086A">
      <w:pPr>
        <w:pStyle w:val="ConsPlusNonformat"/>
        <w:jc w:val="both"/>
      </w:pPr>
      <w:bookmarkStart w:id="21" w:name="P678"/>
      <w:bookmarkEnd w:id="21"/>
      <w:r w:rsidRPr="00763226">
        <w:t xml:space="preserve">    3. Особые обстоятельства: _____________________________________________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 xml:space="preserve">    4.  Обязуюсь использовать субсидии только для оплаты жилого помещения и</w:t>
      </w:r>
    </w:p>
    <w:p w:rsidR="0013086A" w:rsidRPr="00763226" w:rsidRDefault="0013086A">
      <w:pPr>
        <w:pStyle w:val="ConsPlusNonformat"/>
        <w:jc w:val="both"/>
      </w:pPr>
      <w:r w:rsidRPr="00763226">
        <w:t>коммунальных  услуг  (в том числе на приобретение твердых видов топлива при</w:t>
      </w:r>
    </w:p>
    <w:p w:rsidR="0013086A" w:rsidRPr="00763226" w:rsidRDefault="0013086A">
      <w:pPr>
        <w:pStyle w:val="ConsPlusNonformat"/>
        <w:jc w:val="both"/>
      </w:pPr>
      <w:r w:rsidRPr="00763226">
        <w:t>наличии  печного  отопления  и  баллонов  со  сжиженным  газом) и, в случае</w:t>
      </w:r>
    </w:p>
    <w:p w:rsidR="0013086A" w:rsidRPr="00763226" w:rsidRDefault="0013086A">
      <w:pPr>
        <w:pStyle w:val="ConsPlusNonformat"/>
        <w:jc w:val="both"/>
      </w:pPr>
      <w:r w:rsidRPr="00763226">
        <w:t>изменения  обстоятельств  в  семье (изменение места постоянного жительства,</w:t>
      </w:r>
    </w:p>
    <w:p w:rsidR="0013086A" w:rsidRPr="00763226" w:rsidRDefault="0013086A">
      <w:pPr>
        <w:pStyle w:val="ConsPlusNonformat"/>
        <w:jc w:val="both"/>
      </w:pPr>
      <w:r w:rsidRPr="00763226">
        <w:t>основания    проживания,    гражданства,    состава   семьи),   представить</w:t>
      </w:r>
    </w:p>
    <w:p w:rsidR="0013086A" w:rsidRPr="00763226" w:rsidRDefault="0013086A">
      <w:pPr>
        <w:pStyle w:val="ConsPlusNonformat"/>
        <w:jc w:val="both"/>
      </w:pPr>
      <w:r w:rsidRPr="00763226">
        <w:t>подтверждающие документы в течение 1 месяца после наступления этих событий.</w:t>
      </w:r>
    </w:p>
    <w:p w:rsidR="0013086A" w:rsidRPr="00763226" w:rsidRDefault="0013086A">
      <w:pPr>
        <w:pStyle w:val="ConsPlusNonformat"/>
        <w:jc w:val="both"/>
      </w:pPr>
      <w:r w:rsidRPr="00763226">
        <w:t xml:space="preserve">    5.  С  </w:t>
      </w:r>
      <w:hyperlink r:id="rId191" w:history="1">
        <w:r w:rsidRPr="00763226">
          <w:t>Правилами</w:t>
        </w:r>
      </w:hyperlink>
      <w:r w:rsidRPr="00763226">
        <w:t xml:space="preserve">  предоставления  субсидий на оплату жилого помещения и</w:t>
      </w:r>
    </w:p>
    <w:p w:rsidR="0013086A" w:rsidRPr="00763226" w:rsidRDefault="0013086A">
      <w:pPr>
        <w:pStyle w:val="ConsPlusNonformat"/>
        <w:jc w:val="both"/>
      </w:pPr>
      <w:r w:rsidRPr="00763226">
        <w:t>коммунальных  услуг,  утвержденных  постановлением Правительства Российской</w:t>
      </w:r>
    </w:p>
    <w:p w:rsidR="0013086A" w:rsidRPr="00763226" w:rsidRDefault="0013086A">
      <w:pPr>
        <w:pStyle w:val="ConsPlusNonformat"/>
        <w:jc w:val="both"/>
      </w:pPr>
      <w:r w:rsidRPr="00763226">
        <w:t>Федерации от 14 декабря 2005 г. N 761, в том числе по проверке в налоговых,</w:t>
      </w:r>
    </w:p>
    <w:p w:rsidR="0013086A" w:rsidRPr="00763226" w:rsidRDefault="0013086A">
      <w:pPr>
        <w:pStyle w:val="ConsPlusNonformat"/>
        <w:jc w:val="both"/>
      </w:pPr>
      <w:r w:rsidRPr="00763226">
        <w:t>таможенных и иных органах (организациях) представленных сведений о доходах,</w:t>
      </w:r>
    </w:p>
    <w:p w:rsidR="0013086A" w:rsidRPr="00763226" w:rsidRDefault="0013086A">
      <w:pPr>
        <w:pStyle w:val="ConsPlusNonformat"/>
        <w:jc w:val="both"/>
      </w:pPr>
      <w:r w:rsidRPr="00763226">
        <w:t>приостановлению   и   прекращению  предоставления  субсидий,  ознакомлен  и</w:t>
      </w:r>
    </w:p>
    <w:p w:rsidR="0013086A" w:rsidRPr="00763226" w:rsidRDefault="0013086A">
      <w:pPr>
        <w:pStyle w:val="ConsPlusNonformat"/>
        <w:jc w:val="both"/>
      </w:pPr>
      <w:r w:rsidRPr="00763226">
        <w:t>обязуются их выполнять.</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 xml:space="preserve"> (подпись заявителя) (фамилия)                           (дата)</w:t>
      </w:r>
    </w:p>
    <w:p w:rsidR="0013086A" w:rsidRPr="00763226" w:rsidRDefault="0013086A">
      <w:pPr>
        <w:pStyle w:val="ConsPlusNonformat"/>
        <w:jc w:val="both"/>
      </w:pPr>
    </w:p>
    <w:p w:rsidR="0013086A" w:rsidRPr="00763226" w:rsidRDefault="0013086A">
      <w:pPr>
        <w:pStyle w:val="ConsPlusNonformat"/>
        <w:jc w:val="both"/>
      </w:pPr>
      <w:r w:rsidRPr="00763226">
        <w:t>Заявление и документы в количестве _________ шт. приняты</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(фамилия)                    (дата)</w:t>
      </w:r>
    </w:p>
    <w:p w:rsidR="0013086A" w:rsidRPr="00763226" w:rsidRDefault="0013086A">
      <w:pPr>
        <w:pStyle w:val="ConsPlusNonformat"/>
        <w:jc w:val="both"/>
      </w:pPr>
    </w:p>
    <w:p w:rsidR="0013086A" w:rsidRPr="00763226" w:rsidRDefault="0013086A">
      <w:pPr>
        <w:pStyle w:val="ConsPlusNonformat"/>
        <w:jc w:val="both"/>
      </w:pPr>
      <w:r w:rsidRPr="00763226">
        <w:t>Дело сформировано</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(фамилия)                    (дата)</w:t>
      </w:r>
    </w:p>
    <w:p w:rsidR="0013086A" w:rsidRPr="00763226" w:rsidRDefault="0013086A">
      <w:pPr>
        <w:pStyle w:val="ConsPlusNonformat"/>
        <w:jc w:val="both"/>
      </w:pPr>
    </w:p>
    <w:p w:rsidR="0013086A" w:rsidRPr="00763226" w:rsidRDefault="0013086A">
      <w:pPr>
        <w:pStyle w:val="ConsPlusNonformat"/>
        <w:jc w:val="both"/>
      </w:pPr>
      <w:r w:rsidRPr="00763226">
        <w:t>Дело проверено</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Решение (ненужное зачеркнуть):</w:t>
      </w:r>
    </w:p>
    <w:p w:rsidR="0013086A" w:rsidRPr="00763226" w:rsidRDefault="0013086A">
      <w:pPr>
        <w:pStyle w:val="ConsPlusNonformat"/>
        <w:jc w:val="both"/>
      </w:pPr>
      <w:r w:rsidRPr="00763226">
        <w:t xml:space="preserve">    Решение,  выдаваемое на руки заявителю, можно оформить в виде отрывного</w:t>
      </w:r>
    </w:p>
    <w:p w:rsidR="0013086A" w:rsidRPr="00763226" w:rsidRDefault="0013086A">
      <w:pPr>
        <w:pStyle w:val="ConsPlusNonformat"/>
        <w:jc w:val="both"/>
      </w:pPr>
      <w:r w:rsidRPr="00763226">
        <w:t>талона заявления на субсидию.</w:t>
      </w:r>
    </w:p>
    <w:p w:rsidR="0013086A" w:rsidRPr="00763226" w:rsidRDefault="0013086A">
      <w:pPr>
        <w:pStyle w:val="ConsPlusNonformat"/>
        <w:jc w:val="both"/>
      </w:pPr>
      <w:r w:rsidRPr="00763226">
        <w:t xml:space="preserve">    Предоставить субсидию в размере ______________________ рублей __ копеек</w:t>
      </w:r>
    </w:p>
    <w:p w:rsidR="0013086A" w:rsidRPr="00763226" w:rsidRDefault="0013086A">
      <w:pPr>
        <w:pStyle w:val="ConsPlusNonformat"/>
        <w:jc w:val="both"/>
      </w:pPr>
      <w:r w:rsidRPr="00763226">
        <w:t>на _________ месяцев с ________________ 20__ г. до ________________ 20__ г.</w:t>
      </w:r>
    </w:p>
    <w:p w:rsidR="0013086A" w:rsidRPr="00763226" w:rsidRDefault="0013086A">
      <w:pPr>
        <w:pStyle w:val="ConsPlusNonformat"/>
        <w:jc w:val="both"/>
      </w:pPr>
      <w:r w:rsidRPr="00763226">
        <w:t xml:space="preserve">    Отказать в предоставлении субсидии на основании 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nformat"/>
        <w:jc w:val="both"/>
      </w:pPr>
    </w:p>
    <w:p w:rsidR="0013086A" w:rsidRPr="00763226" w:rsidRDefault="0013086A">
      <w:pPr>
        <w:pStyle w:val="ConsPlusNonformat"/>
        <w:jc w:val="both"/>
      </w:pPr>
      <w:r w:rsidRPr="00763226">
        <w:t xml:space="preserve">    Приостановить перечисление субсидии на основании 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nformat"/>
        <w:jc w:val="both"/>
      </w:pPr>
    </w:p>
    <w:p w:rsidR="0013086A" w:rsidRPr="00763226" w:rsidRDefault="0013086A">
      <w:pPr>
        <w:pStyle w:val="ConsPlusNonformat"/>
        <w:jc w:val="both"/>
      </w:pPr>
      <w:r w:rsidRPr="00763226">
        <w:t xml:space="preserve">    Прекратить предоставление субсидии на основании 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1"/>
      </w:pPr>
      <w:r w:rsidRPr="00763226">
        <w:t>Приложение N 2</w:t>
      </w:r>
    </w:p>
    <w:p w:rsidR="0013086A" w:rsidRPr="00763226" w:rsidRDefault="0013086A">
      <w:pPr>
        <w:pStyle w:val="ConsPlusNormal"/>
        <w:jc w:val="right"/>
      </w:pPr>
      <w:r w:rsidRPr="00763226">
        <w:t>к Методическим рекомендациям</w:t>
      </w:r>
    </w:p>
    <w:p w:rsidR="0013086A" w:rsidRPr="00763226" w:rsidRDefault="0013086A">
      <w:pPr>
        <w:pStyle w:val="ConsPlusNormal"/>
        <w:jc w:val="right"/>
      </w:pPr>
      <w:r w:rsidRPr="00763226">
        <w:t>по применению Правил</w:t>
      </w:r>
    </w:p>
    <w:p w:rsidR="0013086A" w:rsidRPr="00763226" w:rsidRDefault="0013086A">
      <w:pPr>
        <w:pStyle w:val="ConsPlusNormal"/>
        <w:jc w:val="right"/>
      </w:pPr>
      <w:r w:rsidRPr="00763226">
        <w:t>предоставления субсидий</w:t>
      </w:r>
    </w:p>
    <w:p w:rsidR="0013086A" w:rsidRPr="00763226" w:rsidRDefault="0013086A">
      <w:pPr>
        <w:pStyle w:val="ConsPlusNormal"/>
        <w:jc w:val="right"/>
      </w:pPr>
      <w:r w:rsidRPr="00763226">
        <w:t>на оплату жилого помещения</w:t>
      </w:r>
    </w:p>
    <w:p w:rsidR="0013086A" w:rsidRPr="00763226" w:rsidRDefault="0013086A">
      <w:pPr>
        <w:pStyle w:val="ConsPlusNormal"/>
        <w:jc w:val="right"/>
      </w:pPr>
      <w:r w:rsidRPr="00763226">
        <w:t>и коммунальных услуг</w:t>
      </w:r>
    </w:p>
    <w:p w:rsidR="0013086A" w:rsidRPr="00763226" w:rsidRDefault="0013086A">
      <w:pPr>
        <w:pStyle w:val="ConsPlusNormal"/>
      </w:pPr>
    </w:p>
    <w:p w:rsidR="0013086A" w:rsidRPr="00763226" w:rsidRDefault="0013086A">
      <w:pPr>
        <w:pStyle w:val="ConsPlusNormal"/>
        <w:jc w:val="center"/>
      </w:pPr>
      <w:r w:rsidRPr="00763226">
        <w:t>ПРИМЕРЫ</w:t>
      </w:r>
    </w:p>
    <w:p w:rsidR="0013086A" w:rsidRPr="00763226" w:rsidRDefault="0013086A">
      <w:pPr>
        <w:pStyle w:val="ConsPlusNormal"/>
        <w:jc w:val="center"/>
      </w:pPr>
      <w:r w:rsidRPr="00763226">
        <w:t>ОПРЕДЕЛЕНИЯ ПРАВ ГРАЖДАН НА СУБСИДИЮ, УСТАНОВЛЕНИЮ СОСТАВА</w:t>
      </w:r>
    </w:p>
    <w:p w:rsidR="0013086A" w:rsidRPr="00763226" w:rsidRDefault="0013086A">
      <w:pPr>
        <w:pStyle w:val="ConsPlusNormal"/>
        <w:jc w:val="center"/>
      </w:pPr>
      <w:r w:rsidRPr="00763226">
        <w:t>СЕМЬИ, ИСЧИСЛЕНИЯ СОВОКУПНОГО ДОХОДА СЕМЬИ И РАСЧЕТА</w:t>
      </w:r>
    </w:p>
    <w:p w:rsidR="0013086A" w:rsidRPr="00763226" w:rsidRDefault="0013086A">
      <w:pPr>
        <w:pStyle w:val="ConsPlusNormal"/>
        <w:jc w:val="center"/>
      </w:pPr>
      <w:r w:rsidRPr="00763226">
        <w:t>РАЗМЕРА СУБСИДИИ</w:t>
      </w:r>
    </w:p>
    <w:p w:rsidR="0013086A" w:rsidRPr="00763226" w:rsidRDefault="0013086A">
      <w:pPr>
        <w:pStyle w:val="ConsPlusNormal"/>
      </w:pPr>
    </w:p>
    <w:p w:rsidR="0013086A" w:rsidRPr="00763226" w:rsidRDefault="0013086A">
      <w:pPr>
        <w:pStyle w:val="ConsPlusNormal"/>
        <w:ind w:firstLine="540"/>
        <w:jc w:val="both"/>
      </w:pPr>
      <w:r w:rsidRPr="00763226">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13086A" w:rsidRPr="00763226" w:rsidRDefault="0013086A">
      <w:pPr>
        <w:pStyle w:val="ConsPlusNormal"/>
        <w:ind w:firstLine="540"/>
        <w:jc w:val="both"/>
      </w:pPr>
      <w:r w:rsidRPr="00763226">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13086A" w:rsidRPr="00763226" w:rsidRDefault="0013086A">
      <w:pPr>
        <w:pStyle w:val="ConsPlusNormal"/>
        <w:ind w:firstLine="540"/>
        <w:jc w:val="both"/>
      </w:pPr>
      <w:r w:rsidRPr="00763226">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13086A" w:rsidRPr="00763226" w:rsidRDefault="0013086A">
      <w:pPr>
        <w:pStyle w:val="ConsPlusNormal"/>
        <w:ind w:firstLine="540"/>
        <w:jc w:val="both"/>
      </w:pPr>
      <w:r w:rsidRPr="00763226">
        <w:t>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в частном жилищном фонде.</w:t>
      </w:r>
    </w:p>
    <w:p w:rsidR="0013086A" w:rsidRPr="00763226" w:rsidRDefault="0013086A">
      <w:pPr>
        <w:pStyle w:val="ConsPlusNormal"/>
        <w:ind w:firstLine="540"/>
        <w:jc w:val="both"/>
      </w:pPr>
      <w:r w:rsidRPr="00763226">
        <w:t>Пример 3. Жилое помещение находится в собственности гражданина, в котором он и его бывшая супруга зарегистрированы по месту жительства.</w:t>
      </w:r>
    </w:p>
    <w:p w:rsidR="0013086A" w:rsidRPr="00763226" w:rsidRDefault="0013086A">
      <w:pPr>
        <w:pStyle w:val="ConsPlusNormal"/>
        <w:ind w:firstLine="540"/>
        <w:jc w:val="both"/>
      </w:pPr>
      <w:r w:rsidRPr="00763226">
        <w:t>Соответствуют ли разведенные супруги условиям предоставления субсидий в зависимости от основания пользования ими жилым помещением?</w:t>
      </w:r>
    </w:p>
    <w:p w:rsidR="0013086A" w:rsidRPr="00763226" w:rsidRDefault="0013086A">
      <w:pPr>
        <w:pStyle w:val="ConsPlusNormal"/>
        <w:ind w:firstLine="540"/>
        <w:jc w:val="both"/>
      </w:pPr>
      <w:r w:rsidRPr="00763226">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13086A" w:rsidRPr="00763226" w:rsidRDefault="0013086A">
      <w:pPr>
        <w:pStyle w:val="ConsPlusNormal"/>
        <w:ind w:firstLine="540"/>
        <w:jc w:val="both"/>
      </w:pPr>
      <w:r w:rsidRPr="00763226">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13086A" w:rsidRPr="00763226" w:rsidRDefault="0013086A">
      <w:pPr>
        <w:pStyle w:val="ConsPlusNormal"/>
        <w:ind w:firstLine="540"/>
        <w:jc w:val="both"/>
      </w:pPr>
      <w:r w:rsidRPr="00763226">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13086A" w:rsidRPr="00763226" w:rsidRDefault="0013086A">
      <w:pPr>
        <w:pStyle w:val="ConsPlusNormal"/>
        <w:ind w:firstLine="540"/>
        <w:jc w:val="both"/>
      </w:pPr>
      <w:r w:rsidRPr="00763226">
        <w:t>1) Среднемесячный доход первого члена семьи составляет:</w:t>
      </w:r>
    </w:p>
    <w:p w:rsidR="0013086A" w:rsidRPr="00763226" w:rsidRDefault="0013086A">
      <w:pPr>
        <w:pStyle w:val="ConsPlusNormal"/>
        <w:ind w:firstLine="540"/>
        <w:jc w:val="both"/>
      </w:pPr>
      <w:r w:rsidRPr="00763226">
        <w:t>(1000 + 1200 + 800 + 500): 4 = 875 рублей.</w:t>
      </w:r>
    </w:p>
    <w:p w:rsidR="0013086A" w:rsidRPr="00763226" w:rsidRDefault="0013086A">
      <w:pPr>
        <w:pStyle w:val="ConsPlusNormal"/>
        <w:ind w:firstLine="540"/>
        <w:jc w:val="both"/>
      </w:pPr>
      <w:r w:rsidRPr="00763226">
        <w:t>2) Среднемесячный доход второго члена семьи составляет:</w:t>
      </w:r>
    </w:p>
    <w:p w:rsidR="0013086A" w:rsidRPr="00763226" w:rsidRDefault="0013086A">
      <w:pPr>
        <w:pStyle w:val="ConsPlusNormal"/>
        <w:ind w:firstLine="540"/>
        <w:jc w:val="both"/>
      </w:pPr>
      <w:r w:rsidRPr="00763226">
        <w:t>(1500 + 1500 + 1550 + 1600 + 1500 + 1400): 6 = 1508,33 рублей.</w:t>
      </w:r>
    </w:p>
    <w:p w:rsidR="0013086A" w:rsidRPr="00763226" w:rsidRDefault="0013086A">
      <w:pPr>
        <w:pStyle w:val="ConsPlusNormal"/>
        <w:ind w:firstLine="540"/>
        <w:jc w:val="both"/>
      </w:pPr>
      <w:r w:rsidRPr="00763226">
        <w:t>3) Среднемесячный совокупный доход семьи составляет:</w:t>
      </w:r>
    </w:p>
    <w:p w:rsidR="0013086A" w:rsidRPr="00763226" w:rsidRDefault="0013086A">
      <w:pPr>
        <w:pStyle w:val="ConsPlusNormal"/>
        <w:ind w:firstLine="540"/>
        <w:jc w:val="both"/>
      </w:pPr>
      <w:r w:rsidRPr="00763226">
        <w:t>875 + 1508,33 = 2383,33 рублей.</w:t>
      </w:r>
    </w:p>
    <w:p w:rsidR="0013086A" w:rsidRPr="00763226" w:rsidRDefault="0013086A">
      <w:pPr>
        <w:pStyle w:val="ConsPlusNormal"/>
        <w:ind w:firstLine="540"/>
        <w:jc w:val="both"/>
      </w:pPr>
      <w:r w:rsidRPr="00763226">
        <w:t>4) Среднедушевой доход семьи составляет:</w:t>
      </w:r>
    </w:p>
    <w:p w:rsidR="0013086A" w:rsidRPr="00763226" w:rsidRDefault="0013086A">
      <w:pPr>
        <w:pStyle w:val="ConsPlusNormal"/>
        <w:ind w:firstLine="540"/>
        <w:jc w:val="both"/>
      </w:pPr>
      <w:r w:rsidRPr="00763226">
        <w:t>2383,33: 2 = 1191,67 рублей.</w:t>
      </w:r>
    </w:p>
    <w:p w:rsidR="0013086A" w:rsidRPr="00763226" w:rsidRDefault="0013086A">
      <w:pPr>
        <w:pStyle w:val="ConsPlusNormal"/>
        <w:ind w:firstLine="540"/>
        <w:jc w:val="both"/>
      </w:pPr>
      <w:r w:rsidRPr="00763226">
        <w:t>5) Совокупный доход данной семьи равен ее среднемесячному совокупному доходу:</w:t>
      </w:r>
    </w:p>
    <w:p w:rsidR="0013086A" w:rsidRPr="00763226" w:rsidRDefault="0013086A">
      <w:pPr>
        <w:pStyle w:val="ConsPlusNormal"/>
        <w:ind w:firstLine="540"/>
        <w:jc w:val="both"/>
      </w:pPr>
      <w:r w:rsidRPr="00763226">
        <w:t>1191,67 x 2 = 2383,33 рублей.</w:t>
      </w:r>
    </w:p>
    <w:p w:rsidR="0013086A" w:rsidRPr="00763226" w:rsidRDefault="0013086A">
      <w:pPr>
        <w:pStyle w:val="ConsPlusNormal"/>
        <w:ind w:firstLine="540"/>
        <w:jc w:val="both"/>
      </w:pPr>
      <w:r w:rsidRPr="00763226">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13086A" w:rsidRPr="00763226" w:rsidRDefault="0013086A">
      <w:pPr>
        <w:pStyle w:val="ConsPlusNormal"/>
        <w:ind w:firstLine="540"/>
        <w:jc w:val="both"/>
      </w:pPr>
      <w:r w:rsidRPr="00763226">
        <w:t>1) На основании сведений о доходах тети и ее мужа за расчетный период определяется среднедушевой доход семьи тети.</w:t>
      </w:r>
    </w:p>
    <w:p w:rsidR="0013086A" w:rsidRPr="00763226" w:rsidRDefault="0013086A">
      <w:pPr>
        <w:pStyle w:val="ConsPlusNormal"/>
        <w:ind w:firstLine="540"/>
        <w:jc w:val="both"/>
      </w:pPr>
      <w:r w:rsidRPr="00763226">
        <w:t>2) На основании сведений о доходах племянницы, ее мужа и ребенка за расчетный период определяется среднедушевой доход семьи племянницы.</w:t>
      </w:r>
    </w:p>
    <w:p w:rsidR="0013086A" w:rsidRPr="00763226" w:rsidRDefault="0013086A">
      <w:pPr>
        <w:pStyle w:val="ConsPlusNormal"/>
        <w:ind w:firstLine="540"/>
        <w:jc w:val="both"/>
      </w:pPr>
      <w:r w:rsidRPr="00763226">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13086A" w:rsidRPr="00763226" w:rsidRDefault="0013086A">
      <w:pPr>
        <w:pStyle w:val="ConsPlusNormal"/>
        <w:ind w:firstLine="540"/>
        <w:jc w:val="both"/>
      </w:pPr>
      <w:r w:rsidRPr="00763226">
        <w:t>4) Среднедушевой доход тети и племянницы равен их среднемесячному совокупному доходу, деленному на два.</w:t>
      </w:r>
    </w:p>
    <w:p w:rsidR="0013086A" w:rsidRPr="00763226" w:rsidRDefault="0013086A">
      <w:pPr>
        <w:pStyle w:val="ConsPlusNormal"/>
        <w:ind w:firstLine="540"/>
        <w:jc w:val="both"/>
      </w:pPr>
      <w:r w:rsidRPr="00763226">
        <w:t>5) Совокупный доход тети и племянницы равен их среднедушевому доходу, умноженному на два.</w:t>
      </w:r>
    </w:p>
    <w:p w:rsidR="0013086A" w:rsidRPr="00763226" w:rsidRDefault="0013086A">
      <w:pPr>
        <w:pStyle w:val="ConsPlusNormal"/>
        <w:ind w:firstLine="540"/>
        <w:jc w:val="both"/>
      </w:pPr>
      <w:r w:rsidRPr="00763226">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13086A" w:rsidRPr="00763226" w:rsidRDefault="0013086A">
      <w:pPr>
        <w:pStyle w:val="ConsPlusNormal"/>
        <w:ind w:firstLine="540"/>
        <w:jc w:val="both"/>
      </w:pPr>
      <w:r w:rsidRPr="00763226">
        <w:t>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13086A" w:rsidRPr="00763226" w:rsidRDefault="0013086A">
      <w:pPr>
        <w:pStyle w:val="ConsPlusNormal"/>
        <w:ind w:firstLine="540"/>
        <w:jc w:val="both"/>
      </w:pPr>
      <w:r w:rsidRPr="00763226">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13086A" w:rsidRPr="00763226" w:rsidRDefault="0013086A">
      <w:pPr>
        <w:pStyle w:val="ConsPlusNormal"/>
        <w:ind w:firstLine="540"/>
        <w:jc w:val="both"/>
      </w:pPr>
      <w:r w:rsidRPr="00763226">
        <w:t>1. (4500 + 1500 + 1500 + 1700) : 4 = 2300 рублей или</w:t>
      </w:r>
    </w:p>
    <w:p w:rsidR="0013086A" w:rsidRPr="00763226" w:rsidRDefault="0013086A">
      <w:pPr>
        <w:pStyle w:val="ConsPlusNormal"/>
        <w:ind w:firstLine="540"/>
        <w:jc w:val="both"/>
      </w:pPr>
      <w:r w:rsidRPr="00763226">
        <w:t>2. (4500 + 1500 + 1500 + 1700) : 6 = 1533,3 рублей?</w:t>
      </w:r>
    </w:p>
    <w:p w:rsidR="0013086A" w:rsidRPr="00763226" w:rsidRDefault="0013086A">
      <w:pPr>
        <w:pStyle w:val="ConsPlusNormal"/>
        <w:ind w:firstLine="540"/>
        <w:jc w:val="both"/>
      </w:pPr>
      <w:r w:rsidRPr="00763226">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13086A" w:rsidRPr="00763226" w:rsidRDefault="0013086A">
      <w:pPr>
        <w:pStyle w:val="ConsPlusNormal"/>
        <w:ind w:firstLine="540"/>
        <w:jc w:val="both"/>
      </w:pPr>
      <w:r w:rsidRPr="00763226">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13086A" w:rsidRPr="00763226" w:rsidRDefault="0013086A">
      <w:pPr>
        <w:pStyle w:val="ConsPlusNormal"/>
        <w:ind w:firstLine="540"/>
        <w:jc w:val="both"/>
      </w:pPr>
      <w:r w:rsidRPr="00763226">
        <w:t>1 месяц - 2000 рублей;</w:t>
      </w:r>
    </w:p>
    <w:p w:rsidR="0013086A" w:rsidRPr="00763226" w:rsidRDefault="0013086A">
      <w:pPr>
        <w:pStyle w:val="ConsPlusNormal"/>
        <w:ind w:firstLine="540"/>
        <w:jc w:val="both"/>
      </w:pPr>
      <w:r w:rsidRPr="00763226">
        <w:t>2 месяц - 1700 рублей;</w:t>
      </w:r>
    </w:p>
    <w:p w:rsidR="0013086A" w:rsidRPr="00763226" w:rsidRDefault="0013086A">
      <w:pPr>
        <w:pStyle w:val="ConsPlusNormal"/>
        <w:ind w:firstLine="540"/>
        <w:jc w:val="both"/>
      </w:pPr>
      <w:r w:rsidRPr="00763226">
        <w:t>3 месяц - нет;</w:t>
      </w:r>
    </w:p>
    <w:p w:rsidR="0013086A" w:rsidRPr="00763226" w:rsidRDefault="0013086A">
      <w:pPr>
        <w:pStyle w:val="ConsPlusNormal"/>
        <w:ind w:firstLine="540"/>
        <w:jc w:val="both"/>
      </w:pPr>
      <w:r w:rsidRPr="00763226">
        <w:t>4 месяц - 2000 рублей.</w:t>
      </w:r>
    </w:p>
    <w:p w:rsidR="0013086A" w:rsidRPr="00763226" w:rsidRDefault="0013086A">
      <w:pPr>
        <w:pStyle w:val="ConsPlusNormal"/>
        <w:ind w:firstLine="540"/>
        <w:jc w:val="both"/>
      </w:pPr>
      <w:r w:rsidRPr="00763226">
        <w:t>Как рассчитать его среднемесячный доход?</w:t>
      </w:r>
    </w:p>
    <w:p w:rsidR="0013086A" w:rsidRPr="00763226" w:rsidRDefault="0013086A">
      <w:pPr>
        <w:pStyle w:val="ConsPlusNormal"/>
        <w:ind w:firstLine="540"/>
        <w:jc w:val="both"/>
      </w:pPr>
      <w:r w:rsidRPr="00763226">
        <w:t>Среднемесячный доход гражданина равен:</w:t>
      </w:r>
    </w:p>
    <w:p w:rsidR="0013086A" w:rsidRPr="00763226" w:rsidRDefault="0013086A">
      <w:pPr>
        <w:pStyle w:val="ConsPlusNormal"/>
        <w:ind w:firstLine="540"/>
        <w:jc w:val="both"/>
      </w:pPr>
      <w:r w:rsidRPr="00763226">
        <w:t>(2000 + 1700 + 2000): 3 = 1900 рублей.</w:t>
      </w:r>
    </w:p>
    <w:p w:rsidR="0013086A" w:rsidRPr="00763226" w:rsidRDefault="0013086A">
      <w:pPr>
        <w:pStyle w:val="ConsPlusNormal"/>
        <w:ind w:firstLine="540"/>
        <w:jc w:val="both"/>
      </w:pPr>
      <w:r w:rsidRPr="00763226">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13086A" w:rsidRPr="00763226" w:rsidRDefault="0013086A">
      <w:pPr>
        <w:pStyle w:val="ConsPlusNormal"/>
        <w:ind w:firstLine="540"/>
        <w:jc w:val="both"/>
      </w:pPr>
      <w:r w:rsidRPr="00763226">
        <w:t>1 месяц - 2500 рублей;</w:t>
      </w:r>
    </w:p>
    <w:p w:rsidR="0013086A" w:rsidRPr="00763226" w:rsidRDefault="0013086A">
      <w:pPr>
        <w:pStyle w:val="ConsPlusNormal"/>
        <w:ind w:firstLine="540"/>
        <w:jc w:val="both"/>
      </w:pPr>
      <w:r w:rsidRPr="00763226">
        <w:t>2 месяц - 2000 рублей;</w:t>
      </w:r>
    </w:p>
    <w:p w:rsidR="0013086A" w:rsidRPr="00763226" w:rsidRDefault="0013086A">
      <w:pPr>
        <w:pStyle w:val="ConsPlusNormal"/>
        <w:ind w:firstLine="540"/>
        <w:jc w:val="both"/>
      </w:pPr>
      <w:r w:rsidRPr="00763226">
        <w:t>3 месяц - 2300 рублей.</w:t>
      </w:r>
    </w:p>
    <w:p w:rsidR="0013086A" w:rsidRPr="00763226" w:rsidRDefault="0013086A">
      <w:pPr>
        <w:pStyle w:val="ConsPlusNormal"/>
        <w:ind w:firstLine="540"/>
        <w:jc w:val="both"/>
      </w:pPr>
      <w:r w:rsidRPr="00763226">
        <w:t>Как рассчитать его среднемесячный доход?</w:t>
      </w:r>
    </w:p>
    <w:p w:rsidR="0013086A" w:rsidRPr="00763226" w:rsidRDefault="0013086A">
      <w:pPr>
        <w:pStyle w:val="ConsPlusNormal"/>
        <w:ind w:firstLine="540"/>
        <w:jc w:val="both"/>
      </w:pPr>
      <w:r w:rsidRPr="00763226">
        <w:t>Среднемесячный доход гражданина равен:</w:t>
      </w:r>
    </w:p>
    <w:p w:rsidR="0013086A" w:rsidRPr="00763226" w:rsidRDefault="0013086A">
      <w:pPr>
        <w:pStyle w:val="ConsPlusNormal"/>
        <w:ind w:firstLine="540"/>
        <w:jc w:val="both"/>
      </w:pPr>
      <w:r w:rsidRPr="00763226">
        <w:t>(2500 + 2000 + 2300): 3 = 2266,67 рублей.</w:t>
      </w:r>
    </w:p>
    <w:p w:rsidR="0013086A" w:rsidRPr="00763226" w:rsidRDefault="0013086A">
      <w:pPr>
        <w:pStyle w:val="ConsPlusNormal"/>
        <w:ind w:firstLine="540"/>
        <w:jc w:val="both"/>
      </w:pPr>
      <w:r w:rsidRPr="00763226">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13086A" w:rsidRPr="00763226" w:rsidRDefault="0013086A">
      <w:pPr>
        <w:pStyle w:val="ConsPlusNormal"/>
        <w:ind w:firstLine="540"/>
        <w:jc w:val="both"/>
      </w:pPr>
      <w:r w:rsidRPr="00763226">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2" w:history="1">
        <w:r w:rsidRPr="00763226">
          <w:t>статьей 53</w:t>
        </w:r>
      </w:hyperlink>
      <w:r w:rsidRPr="00763226">
        <w:t xml:space="preserve"> Семейного кодекса Российской Федерации при установлении отцовства в порядке, предусмотренном </w:t>
      </w:r>
      <w:hyperlink r:id="rId193" w:history="1">
        <w:r w:rsidRPr="00763226">
          <w:t>статьями 48</w:t>
        </w:r>
      </w:hyperlink>
      <w:r w:rsidRPr="00763226">
        <w:t xml:space="preserve"> - </w:t>
      </w:r>
      <w:hyperlink r:id="rId194" w:history="1">
        <w:r w:rsidRPr="00763226">
          <w:t>50</w:t>
        </w:r>
      </w:hyperlink>
      <w:r w:rsidRPr="00763226">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3086A" w:rsidRPr="00763226" w:rsidRDefault="0013086A">
      <w:pPr>
        <w:pStyle w:val="ConsPlusNormal"/>
        <w:ind w:firstLine="540"/>
        <w:jc w:val="both"/>
      </w:pPr>
      <w:r w:rsidRPr="00763226">
        <w:t xml:space="preserve">Учитывая, что отцовство в отношении второго ребенка установлено и между родителями имеется соглашение о предоставлении содержания несовершеннолетнему ребенку, проживающему с отцом, только одним отцом (что соответствует </w:t>
      </w:r>
      <w:hyperlink r:id="rId195" w:history="1">
        <w:r w:rsidRPr="00763226">
          <w:t>абзацу 1 пункта 1 статьи 80</w:t>
        </w:r>
      </w:hyperlink>
      <w:r w:rsidRPr="00763226">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13086A" w:rsidRPr="00763226" w:rsidRDefault="0013086A">
      <w:pPr>
        <w:pStyle w:val="ConsPlusNormal"/>
        <w:ind w:firstLine="540"/>
        <w:jc w:val="both"/>
      </w:pPr>
      <w:r w:rsidRPr="00763226">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13086A" w:rsidRPr="00763226" w:rsidRDefault="0013086A">
      <w:pPr>
        <w:pStyle w:val="ConsPlusNormal"/>
        <w:ind w:firstLine="540"/>
        <w:jc w:val="both"/>
      </w:pPr>
      <w:r w:rsidRPr="00763226">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13086A" w:rsidRPr="00763226" w:rsidRDefault="0013086A">
      <w:pPr>
        <w:pStyle w:val="ConsPlusNormal"/>
        <w:ind w:firstLine="540"/>
        <w:jc w:val="both"/>
      </w:pPr>
      <w:r w:rsidRPr="00763226">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13086A" w:rsidRPr="00763226" w:rsidRDefault="0013086A">
      <w:pPr>
        <w:pStyle w:val="ConsPlusNormal"/>
        <w:ind w:firstLine="540"/>
        <w:jc w:val="both"/>
      </w:pPr>
      <w:r w:rsidRPr="00763226">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6" w:history="1">
        <w:r w:rsidRPr="00763226">
          <w:t>частью 1 статьи 31</w:t>
        </w:r>
      </w:hyperlink>
      <w:r w:rsidRPr="00763226">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13086A" w:rsidRPr="00763226" w:rsidRDefault="0013086A">
      <w:pPr>
        <w:pStyle w:val="ConsPlusNormal"/>
        <w:ind w:firstLine="540"/>
        <w:jc w:val="both"/>
      </w:pPr>
      <w:r w:rsidRPr="00763226">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13086A" w:rsidRPr="00763226" w:rsidRDefault="0013086A">
      <w:pPr>
        <w:pStyle w:val="ConsPlusNormal"/>
        <w:ind w:firstLine="540"/>
        <w:jc w:val="both"/>
      </w:pPr>
      <w:r w:rsidRPr="00763226">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13086A" w:rsidRPr="00763226" w:rsidRDefault="0013086A">
      <w:pPr>
        <w:pStyle w:val="ConsPlusNormal"/>
        <w:ind w:firstLine="540"/>
        <w:jc w:val="both"/>
      </w:pPr>
      <w:r w:rsidRPr="00763226">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13086A" w:rsidRPr="00763226" w:rsidRDefault="0013086A">
      <w:pPr>
        <w:pStyle w:val="ConsPlusNormal"/>
        <w:ind w:firstLine="540"/>
        <w:jc w:val="both"/>
      </w:pPr>
      <w:r w:rsidRPr="00763226">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13086A" w:rsidRPr="00763226" w:rsidRDefault="0013086A">
      <w:pPr>
        <w:pStyle w:val="ConsPlusNormal"/>
        <w:ind w:firstLine="540"/>
        <w:jc w:val="both"/>
      </w:pPr>
      <w:r w:rsidRPr="00763226">
        <w:t>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13086A" w:rsidRPr="00763226" w:rsidRDefault="0013086A">
      <w:pPr>
        <w:pStyle w:val="ConsPlusNormal"/>
        <w:ind w:firstLine="540"/>
        <w:jc w:val="both"/>
      </w:pPr>
      <w:r w:rsidRPr="00763226">
        <w:t>1) до размера новых фактических расходов независимо от занимаемой площади жилого помещения;</w:t>
      </w:r>
    </w:p>
    <w:p w:rsidR="0013086A" w:rsidRPr="00763226" w:rsidRDefault="0013086A">
      <w:pPr>
        <w:pStyle w:val="ConsPlusNormal"/>
        <w:ind w:firstLine="540"/>
        <w:jc w:val="both"/>
      </w:pPr>
      <w:r w:rsidRPr="00763226">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13086A" w:rsidRPr="00763226" w:rsidRDefault="0013086A">
      <w:pPr>
        <w:pStyle w:val="ConsPlusNormal"/>
        <w:ind w:firstLine="540"/>
        <w:jc w:val="both"/>
      </w:pPr>
      <w:r w:rsidRPr="00763226">
        <w:t>Правильным является первый способ. Субсидия снижается до размера новых фактических расходов, равных 390 рублям.</w:t>
      </w:r>
    </w:p>
    <w:p w:rsidR="0013086A" w:rsidRPr="00763226" w:rsidRDefault="0013086A">
      <w:pPr>
        <w:pStyle w:val="ConsPlusNormal"/>
        <w:ind w:firstLine="540"/>
        <w:jc w:val="both"/>
      </w:pPr>
      <w:r w:rsidRPr="00763226">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13086A" w:rsidRPr="00763226" w:rsidRDefault="0013086A">
      <w:pPr>
        <w:pStyle w:val="ConsPlusNormal"/>
        <w:ind w:firstLine="540"/>
        <w:jc w:val="both"/>
      </w:pPr>
      <w:r w:rsidRPr="00763226">
        <w:t xml:space="preserve">При наличии у гражданина оснований пользоваться несколькими жилыми помещениями в соответствии с </w:t>
      </w:r>
      <w:hyperlink r:id="rId197" w:history="1">
        <w:r w:rsidRPr="00763226">
          <w:t>Законом</w:t>
        </w:r>
      </w:hyperlink>
      <w:r w:rsidRPr="00763226">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198" w:history="1">
        <w:r w:rsidRPr="00763226">
          <w:t>статье 20</w:t>
        </w:r>
      </w:hyperlink>
      <w:r w:rsidRPr="00763226">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13086A" w:rsidRPr="00763226" w:rsidRDefault="0013086A">
      <w:pPr>
        <w:pStyle w:val="ConsPlusNormal"/>
        <w:ind w:firstLine="540"/>
        <w:jc w:val="both"/>
      </w:pPr>
      <w:r w:rsidRPr="00763226">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13086A" w:rsidRPr="00763226" w:rsidRDefault="0013086A">
      <w:pPr>
        <w:pStyle w:val="ConsPlusNormal"/>
        <w:ind w:firstLine="540"/>
        <w:jc w:val="both"/>
      </w:pPr>
      <w:r w:rsidRPr="00763226">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13086A" w:rsidRPr="00763226" w:rsidRDefault="0013086A">
      <w:pPr>
        <w:pStyle w:val="ConsPlusNormal"/>
        <w:ind w:firstLine="540"/>
        <w:jc w:val="both"/>
      </w:pPr>
      <w:r w:rsidRPr="00763226">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13086A" w:rsidRPr="00763226" w:rsidRDefault="0013086A">
      <w:pPr>
        <w:pStyle w:val="ConsPlusNormal"/>
        <w:ind w:firstLine="540"/>
        <w:jc w:val="both"/>
      </w:pPr>
      <w:r w:rsidRPr="00763226">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13086A" w:rsidRPr="00763226" w:rsidRDefault="0013086A">
      <w:pPr>
        <w:pStyle w:val="ConsPlusNormal"/>
        <w:ind w:firstLine="540"/>
        <w:jc w:val="both"/>
      </w:pPr>
      <w:r w:rsidRPr="00763226">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13086A" w:rsidRPr="00763226" w:rsidRDefault="0013086A">
      <w:pPr>
        <w:pStyle w:val="ConsPlusNormal"/>
        <w:ind w:firstLine="540"/>
        <w:jc w:val="both"/>
      </w:pPr>
      <w:r w:rsidRPr="00763226">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13086A" w:rsidRPr="00763226" w:rsidRDefault="0013086A">
      <w:pPr>
        <w:pStyle w:val="ConsPlusNormal"/>
        <w:ind w:firstLine="540"/>
        <w:jc w:val="both"/>
      </w:pPr>
      <w:r w:rsidRPr="00763226">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13086A" w:rsidRPr="00763226" w:rsidRDefault="0013086A">
      <w:pPr>
        <w:pStyle w:val="ConsPlusNormal"/>
        <w:ind w:firstLine="540"/>
        <w:jc w:val="both"/>
      </w:pPr>
      <w:r w:rsidRPr="00763226">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13086A" w:rsidRPr="00763226" w:rsidRDefault="0013086A">
      <w:pPr>
        <w:pStyle w:val="ConsPlusNormal"/>
        <w:ind w:firstLine="540"/>
        <w:jc w:val="both"/>
      </w:pPr>
      <w:r w:rsidRPr="00763226">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13086A" w:rsidRPr="00763226" w:rsidRDefault="0013086A">
      <w:pPr>
        <w:pStyle w:val="ConsPlusNormal"/>
        <w:ind w:firstLine="540"/>
        <w:jc w:val="both"/>
      </w:pPr>
      <w:r w:rsidRPr="00763226">
        <w:t>К</w:t>
      </w:r>
      <w:r w:rsidRPr="00763226">
        <w:rPr>
          <w:vertAlign w:val="subscript"/>
        </w:rPr>
        <w:t>л</w:t>
      </w:r>
      <w:r w:rsidRPr="00763226">
        <w:t xml:space="preserve"> = 700 : 1000 = 0,7.</w:t>
      </w:r>
    </w:p>
    <w:p w:rsidR="0013086A" w:rsidRPr="00763226" w:rsidRDefault="0013086A">
      <w:pPr>
        <w:pStyle w:val="ConsPlusNormal"/>
        <w:ind w:firstLine="540"/>
        <w:jc w:val="both"/>
      </w:pPr>
      <w:r w:rsidRPr="00763226">
        <w:t>Используемые при расчете субсидии расходы на оплату жилого помещения и коммунальных услуг гражданина, имеющего право на льготы, равны:</w:t>
      </w:r>
    </w:p>
    <w:p w:rsidR="0013086A" w:rsidRPr="00763226" w:rsidRDefault="0013086A">
      <w:pPr>
        <w:pStyle w:val="ConsPlusNormal"/>
        <w:ind w:firstLine="540"/>
        <w:jc w:val="both"/>
      </w:pPr>
      <w:r w:rsidRPr="00763226">
        <w:t>ССЖКУ x К</w:t>
      </w:r>
      <w:r w:rsidRPr="00763226">
        <w:rPr>
          <w:vertAlign w:val="subscript"/>
        </w:rPr>
        <w:t>л</w:t>
      </w:r>
      <w:r w:rsidRPr="00763226">
        <w:t xml:space="preserve"> = 800 x 0,7 = 560 рублей.</w:t>
      </w:r>
    </w:p>
    <w:p w:rsidR="0013086A" w:rsidRPr="00763226" w:rsidRDefault="0013086A">
      <w:pPr>
        <w:pStyle w:val="ConsPlusNormal"/>
        <w:ind w:firstLine="540"/>
        <w:jc w:val="both"/>
      </w:pPr>
      <w:r w:rsidRPr="00763226">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13086A" w:rsidRPr="00763226" w:rsidRDefault="0013086A">
      <w:pPr>
        <w:pStyle w:val="ConsPlusNormal"/>
        <w:ind w:firstLine="540"/>
        <w:jc w:val="both"/>
      </w:pPr>
      <w:r w:rsidRPr="00763226">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13086A" w:rsidRPr="00763226" w:rsidRDefault="0013086A">
      <w:pPr>
        <w:pStyle w:val="ConsPlusNormal"/>
        <w:ind w:firstLine="540"/>
        <w:jc w:val="both"/>
      </w:pPr>
      <w:r w:rsidRPr="00763226">
        <w:t>парковка, оплачиваемая за счет взносов, расположена на земельном участке, не входящем в состав общего имущества в многоквартирном доме;</w:t>
      </w:r>
    </w:p>
    <w:p w:rsidR="0013086A" w:rsidRPr="00763226" w:rsidRDefault="0013086A">
      <w:pPr>
        <w:pStyle w:val="ConsPlusNormal"/>
        <w:ind w:firstLine="540"/>
        <w:jc w:val="both"/>
      </w:pPr>
      <w:r w:rsidRPr="00763226">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13086A" w:rsidRPr="00763226" w:rsidRDefault="0013086A">
      <w:pPr>
        <w:pStyle w:val="ConsPlusNormal"/>
        <w:ind w:firstLine="540"/>
        <w:jc w:val="both"/>
      </w:pPr>
      <w:r w:rsidRPr="00763226">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13086A" w:rsidRPr="00763226" w:rsidRDefault="0013086A">
      <w:pPr>
        <w:pStyle w:val="ConsPlusNormal"/>
        <w:ind w:firstLine="540"/>
        <w:jc w:val="both"/>
      </w:pPr>
      <w:r w:rsidRPr="00763226">
        <w:t>для трудоспособного населения - 2100 рублей;</w:t>
      </w:r>
    </w:p>
    <w:p w:rsidR="0013086A" w:rsidRPr="00763226" w:rsidRDefault="0013086A">
      <w:pPr>
        <w:pStyle w:val="ConsPlusNormal"/>
        <w:ind w:firstLine="540"/>
        <w:jc w:val="both"/>
      </w:pPr>
      <w:r w:rsidRPr="00763226">
        <w:t>для пенсионеров - 1780 рублей.</w:t>
      </w:r>
    </w:p>
    <w:p w:rsidR="0013086A" w:rsidRPr="00763226" w:rsidRDefault="0013086A">
      <w:pPr>
        <w:pStyle w:val="ConsPlusNormal"/>
        <w:ind w:firstLine="540"/>
        <w:jc w:val="both"/>
      </w:pPr>
      <w:r w:rsidRPr="00763226">
        <w:t>Какую величину прожиточного минимума заявителя следует применить при расчете субсидии заявителю:</w:t>
      </w:r>
    </w:p>
    <w:p w:rsidR="0013086A" w:rsidRPr="00763226" w:rsidRDefault="0013086A">
      <w:pPr>
        <w:pStyle w:val="ConsPlusNormal"/>
        <w:ind w:firstLine="540"/>
        <w:jc w:val="both"/>
      </w:pPr>
      <w:r w:rsidRPr="00763226">
        <w:t>1. ПМ = 1780 руб.;</w:t>
      </w:r>
    </w:p>
    <w:p w:rsidR="0013086A" w:rsidRPr="00763226" w:rsidRDefault="0013086A">
      <w:pPr>
        <w:pStyle w:val="ConsPlusNormal"/>
        <w:ind w:firstLine="540"/>
        <w:jc w:val="both"/>
      </w:pPr>
      <w:r w:rsidRPr="00763226">
        <w:t>2. ПМ = (1780 + 2100) : 2= 1940 руб.?</w:t>
      </w:r>
    </w:p>
    <w:p w:rsidR="0013086A" w:rsidRPr="00763226" w:rsidRDefault="0013086A">
      <w:pPr>
        <w:pStyle w:val="ConsPlusNormal"/>
        <w:ind w:firstLine="540"/>
        <w:jc w:val="both"/>
      </w:pPr>
      <w:r w:rsidRPr="00763226">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13086A" w:rsidRPr="00763226" w:rsidRDefault="0013086A">
      <w:pPr>
        <w:pStyle w:val="ConsPlusNormal"/>
        <w:ind w:firstLine="540"/>
        <w:jc w:val="both"/>
      </w:pPr>
      <w:r w:rsidRPr="00763226">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13086A" w:rsidRPr="00763226" w:rsidRDefault="0013086A">
      <w:pPr>
        <w:pStyle w:val="ConsPlusNormal"/>
        <w:ind w:firstLine="540"/>
        <w:jc w:val="both"/>
      </w:pPr>
      <w:r w:rsidRPr="00763226">
        <w:t>Среднедушевой доход семьи равен:</w:t>
      </w:r>
    </w:p>
    <w:p w:rsidR="0013086A" w:rsidRPr="00763226" w:rsidRDefault="0013086A">
      <w:pPr>
        <w:pStyle w:val="ConsPlusNormal"/>
        <w:ind w:firstLine="540"/>
        <w:jc w:val="both"/>
      </w:pPr>
      <w:r w:rsidRPr="00763226">
        <w:t>СД = 6000 : 3 = 2000 рублей,</w:t>
      </w:r>
    </w:p>
    <w:p w:rsidR="0013086A" w:rsidRPr="00763226" w:rsidRDefault="0013086A">
      <w:pPr>
        <w:pStyle w:val="ConsPlusNormal"/>
        <w:ind w:firstLine="540"/>
        <w:jc w:val="both"/>
      </w:pPr>
      <w:r w:rsidRPr="00763226">
        <w:t>что превышает значение прожиточного минимума семьи, равного 1900 рублей, следовательно, субсидию рассчитываем по формуле С_1.</w:t>
      </w:r>
    </w:p>
    <w:p w:rsidR="0013086A" w:rsidRPr="00763226" w:rsidRDefault="0013086A">
      <w:pPr>
        <w:pStyle w:val="ConsPlusNormal"/>
        <w:ind w:firstLine="540"/>
        <w:jc w:val="both"/>
      </w:pPr>
      <w:r w:rsidRPr="00763226">
        <w:t>Необходимо учесть, что на субсидию имеют право только два члена семьи из трех человек. Это означает, что совокупный доход семьи равен:</w:t>
      </w:r>
    </w:p>
    <w:p w:rsidR="0013086A" w:rsidRPr="00763226" w:rsidRDefault="0013086A">
      <w:pPr>
        <w:pStyle w:val="ConsPlusNormal"/>
        <w:ind w:firstLine="540"/>
        <w:jc w:val="both"/>
      </w:pPr>
      <w:r w:rsidRPr="00763226">
        <w:t>Д = СД x 2 = 2000 = 4000 рублей.</w:t>
      </w:r>
    </w:p>
    <w:p w:rsidR="0013086A" w:rsidRPr="00763226" w:rsidRDefault="0013086A">
      <w:pPr>
        <w:pStyle w:val="ConsPlusNormal"/>
        <w:ind w:firstLine="540"/>
        <w:jc w:val="both"/>
      </w:pPr>
      <w:r w:rsidRPr="00763226">
        <w:t>Расходы семьи на оплату жилого помещения и коммунальных услуг равны:</w:t>
      </w:r>
    </w:p>
    <w:p w:rsidR="0013086A" w:rsidRPr="00763226" w:rsidRDefault="0013086A">
      <w:pPr>
        <w:pStyle w:val="ConsPlusNormal"/>
        <w:ind w:firstLine="540"/>
        <w:jc w:val="both"/>
      </w:pPr>
      <w:r w:rsidRPr="00763226">
        <w:t>ССЖКУ x 2 = 500 x 2 = 1000 рублей.</w:t>
      </w:r>
    </w:p>
    <w:p w:rsidR="0013086A" w:rsidRPr="00763226" w:rsidRDefault="0013086A">
      <w:pPr>
        <w:pStyle w:val="ConsPlusNormal"/>
      </w:pPr>
    </w:p>
    <w:p w:rsidR="0013086A" w:rsidRPr="00763226" w:rsidRDefault="0013086A">
      <w:pPr>
        <w:pStyle w:val="ConsPlusNonformat"/>
        <w:jc w:val="both"/>
      </w:pPr>
      <w:r w:rsidRPr="00763226">
        <w:t xml:space="preserve">                         М</w:t>
      </w:r>
    </w:p>
    <w:p w:rsidR="0013086A" w:rsidRPr="00763226" w:rsidRDefault="0013086A">
      <w:pPr>
        <w:pStyle w:val="ConsPlusNonformat"/>
        <w:jc w:val="both"/>
      </w:pPr>
      <w:r w:rsidRPr="00763226">
        <w:t xml:space="preserve">                    ДД x Д              16</w:t>
      </w:r>
    </w:p>
    <w:p w:rsidR="0013086A" w:rsidRPr="00763226" w:rsidRDefault="0013086A">
      <w:pPr>
        <w:pStyle w:val="ConsPlusNonformat"/>
        <w:jc w:val="both"/>
      </w:pPr>
    </w:p>
    <w:p w:rsidR="0013086A" w:rsidRPr="00763226" w:rsidRDefault="0013086A">
      <w:pPr>
        <w:pStyle w:val="ConsPlusNonformat"/>
        <w:jc w:val="both"/>
      </w:pPr>
      <w:r w:rsidRPr="00763226">
        <w:t xml:space="preserve">                  ССЖ  р           x 4000</w:t>
      </w:r>
    </w:p>
    <w:p w:rsidR="0013086A" w:rsidRPr="00763226" w:rsidRDefault="0013086A">
      <w:pPr>
        <w:pStyle w:val="ConsPlusNonformat"/>
        <w:jc w:val="both"/>
      </w:pPr>
      <w:r w:rsidRPr="00763226">
        <w:t xml:space="preserve">            КУ x N -  ------    = --------          =</w:t>
      </w:r>
    </w:p>
    <w:p w:rsidR="0013086A" w:rsidRPr="00763226" w:rsidRDefault="0013086A">
      <w:pPr>
        <w:pStyle w:val="ConsPlusNonformat"/>
        <w:jc w:val="both"/>
      </w:pPr>
      <w:r w:rsidRPr="00763226">
        <w:t xml:space="preserve">                     10   1000       10    360 руб.</w:t>
      </w:r>
    </w:p>
    <w:p w:rsidR="0013086A" w:rsidRPr="00763226" w:rsidRDefault="0013086A">
      <w:pPr>
        <w:pStyle w:val="ConsPlusNonformat"/>
        <w:jc w:val="both"/>
      </w:pPr>
      <w:r w:rsidRPr="00763226">
        <w:t xml:space="preserve">                    0           -   0</w:t>
      </w:r>
    </w:p>
    <w:p w:rsidR="0013086A" w:rsidRPr="00763226" w:rsidRDefault="0013086A">
      <w:pPr>
        <w:pStyle w:val="ConsPlusNormal"/>
      </w:pPr>
    </w:p>
    <w:p w:rsidR="0013086A" w:rsidRPr="00763226" w:rsidRDefault="0013086A">
      <w:pPr>
        <w:pStyle w:val="ConsPlusNormal"/>
        <w:ind w:firstLine="540"/>
        <w:jc w:val="both"/>
      </w:pPr>
      <w:r w:rsidRPr="00763226">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13086A" w:rsidRPr="00763226" w:rsidRDefault="0013086A">
      <w:pPr>
        <w:pStyle w:val="ConsPlusNormal"/>
        <w:ind w:firstLine="540"/>
        <w:jc w:val="both"/>
      </w:pPr>
      <w:r w:rsidRPr="00763226">
        <w:t>1600 : 3 x 2 = 1066,7 рублей, что больше размера субсидии, следовательно, субсидия равна расчетной величине - 360 рублей.</w:t>
      </w:r>
    </w:p>
    <w:p w:rsidR="0013086A" w:rsidRPr="00763226" w:rsidRDefault="0013086A">
      <w:pPr>
        <w:pStyle w:val="ConsPlusNormal"/>
        <w:ind w:firstLine="540"/>
        <w:jc w:val="both"/>
      </w:pPr>
      <w:r w:rsidRPr="00763226">
        <w:t>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13086A" w:rsidRPr="00763226" w:rsidRDefault="0013086A">
      <w:pPr>
        <w:pStyle w:val="ConsPlusNormal"/>
        <w:ind w:firstLine="540"/>
        <w:jc w:val="both"/>
      </w:pPr>
      <w:r w:rsidRPr="00763226">
        <w:t>Среднедушевой доход семьи равен:</w:t>
      </w:r>
    </w:p>
    <w:p w:rsidR="0013086A" w:rsidRPr="00763226" w:rsidRDefault="0013086A">
      <w:pPr>
        <w:pStyle w:val="ConsPlusNormal"/>
        <w:ind w:firstLine="540"/>
        <w:jc w:val="both"/>
      </w:pPr>
      <w:r w:rsidRPr="00763226">
        <w:t>СД = 4500 : 3 = 1500 рублей,</w:t>
      </w:r>
    </w:p>
    <w:p w:rsidR="0013086A" w:rsidRPr="00763226" w:rsidRDefault="0013086A">
      <w:pPr>
        <w:pStyle w:val="ConsPlusNormal"/>
        <w:ind w:firstLine="540"/>
        <w:jc w:val="both"/>
      </w:pPr>
      <w:r w:rsidRPr="00763226">
        <w:t>что ниже значения прожиточного минимума семьи, равного 1900 рублям, следовательно, субсидию рассчитываем по формуле С_2.</w:t>
      </w:r>
    </w:p>
    <w:p w:rsidR="0013086A" w:rsidRPr="00763226" w:rsidRDefault="0013086A">
      <w:pPr>
        <w:pStyle w:val="ConsPlusNormal"/>
        <w:ind w:firstLine="540"/>
        <w:jc w:val="both"/>
      </w:pPr>
      <w:r w:rsidRPr="00763226">
        <w:t>Коэффициент К равен:</w:t>
      </w:r>
    </w:p>
    <w:p w:rsidR="0013086A" w:rsidRPr="00763226" w:rsidRDefault="0013086A">
      <w:pPr>
        <w:pStyle w:val="ConsPlusNormal"/>
        <w:ind w:firstLine="540"/>
        <w:jc w:val="both"/>
      </w:pPr>
      <w:r w:rsidRPr="00763226">
        <w:t>К = СД : ПМ = 1500 : 1900 = 0,79.</w:t>
      </w:r>
    </w:p>
    <w:p w:rsidR="0013086A" w:rsidRPr="00763226" w:rsidRDefault="0013086A">
      <w:pPr>
        <w:pStyle w:val="ConsPlusNormal"/>
        <w:ind w:firstLine="540"/>
        <w:jc w:val="both"/>
      </w:pPr>
      <w:r w:rsidRPr="00763226">
        <w:t>Совокупный доход семьи равен среднемесячному совокупному доходу:</w:t>
      </w:r>
    </w:p>
    <w:p w:rsidR="0013086A" w:rsidRPr="00763226" w:rsidRDefault="0013086A">
      <w:pPr>
        <w:pStyle w:val="ConsPlusNormal"/>
        <w:ind w:firstLine="540"/>
        <w:jc w:val="both"/>
      </w:pPr>
      <w:r w:rsidRPr="00763226">
        <w:t>Д = СД x 3 = 1500 x 3 = 4500 рублей.</w:t>
      </w:r>
    </w:p>
    <w:p w:rsidR="0013086A" w:rsidRPr="00763226" w:rsidRDefault="0013086A">
      <w:pPr>
        <w:pStyle w:val="ConsPlusNormal"/>
        <w:ind w:firstLine="540"/>
        <w:jc w:val="both"/>
      </w:pPr>
      <w:r w:rsidRPr="00763226">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13086A" w:rsidRPr="00763226" w:rsidRDefault="0013086A">
      <w:pPr>
        <w:pStyle w:val="ConsPlusNormal"/>
        <w:ind w:firstLine="540"/>
        <w:jc w:val="both"/>
      </w:pPr>
      <w:r w:rsidRPr="00763226">
        <w:t>Кл = РПс : РПп = 1100 : 1600 = 0,69.</w:t>
      </w:r>
    </w:p>
    <w:p w:rsidR="0013086A" w:rsidRPr="00763226" w:rsidRDefault="0013086A">
      <w:pPr>
        <w:pStyle w:val="ConsPlusNormal"/>
        <w:ind w:firstLine="540"/>
        <w:jc w:val="both"/>
      </w:pPr>
      <w:r w:rsidRPr="00763226">
        <w:t>Размер субсидии равен:</w:t>
      </w:r>
    </w:p>
    <w:p w:rsidR="0013086A" w:rsidRPr="00763226" w:rsidRDefault="0013086A">
      <w:pPr>
        <w:pStyle w:val="ConsPlusNormal"/>
      </w:pPr>
    </w:p>
    <w:p w:rsidR="0013086A" w:rsidRPr="00763226" w:rsidRDefault="0013086A">
      <w:pPr>
        <w:pStyle w:val="ConsPlusNonformat"/>
        <w:jc w:val="both"/>
      </w:pPr>
      <w:r w:rsidRPr="00763226">
        <w:t xml:space="preserve">                      [МДД                     18 x              =</w:t>
      </w:r>
    </w:p>
    <w:p w:rsidR="0013086A" w:rsidRPr="00763226" w:rsidRDefault="0013086A">
      <w:pPr>
        <w:pStyle w:val="ConsPlusNonformat"/>
        <w:jc w:val="both"/>
      </w:pPr>
      <w:r w:rsidRPr="00763226">
        <w:t xml:space="preserve">        ССЖКУ  р x Д x К ]         = 500  4500 x 0,79     395,1</w:t>
      </w:r>
    </w:p>
    <w:p w:rsidR="0013086A" w:rsidRPr="00763226" w:rsidRDefault="0013086A">
      <w:pPr>
        <w:pStyle w:val="ConsPlusNonformat"/>
        <w:jc w:val="both"/>
      </w:pPr>
      <w:r w:rsidRPr="00763226">
        <w:t>2 x N x Кл -   ------------ x 3 x 0,69 - ------------  руб.</w:t>
      </w:r>
    </w:p>
    <w:p w:rsidR="0013086A" w:rsidRPr="00763226" w:rsidRDefault="0013086A">
      <w:pPr>
        <w:pStyle w:val="ConsPlusNonformat"/>
        <w:jc w:val="both"/>
      </w:pPr>
      <w:r w:rsidRPr="00763226">
        <w:t xml:space="preserve">                       100                      100</w:t>
      </w:r>
    </w:p>
    <w:p w:rsidR="0013086A" w:rsidRPr="00763226" w:rsidRDefault="0013086A">
      <w:pPr>
        <w:pStyle w:val="ConsPlusNormal"/>
      </w:pPr>
    </w:p>
    <w:p w:rsidR="0013086A" w:rsidRPr="00763226" w:rsidRDefault="0013086A">
      <w:pPr>
        <w:pStyle w:val="ConsPlusNormal"/>
        <w:ind w:firstLine="540"/>
        <w:jc w:val="both"/>
      </w:pPr>
      <w:r w:rsidRPr="00763226">
        <w:t>Размер субсидии 395,1 рублей не превышает фактических расходов на оплату жилого помещения и коммунальных услуг, которые равны 1100 рублям.</w:t>
      </w:r>
    </w:p>
    <w:p w:rsidR="0013086A" w:rsidRPr="00763226" w:rsidRDefault="0013086A">
      <w:pPr>
        <w:pStyle w:val="ConsPlusNormal"/>
        <w:ind w:firstLine="540"/>
        <w:jc w:val="both"/>
      </w:pPr>
      <w:r w:rsidRPr="00763226">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13086A" w:rsidRPr="00763226" w:rsidRDefault="0013086A">
      <w:pPr>
        <w:pStyle w:val="ConsPlusNormal"/>
        <w:ind w:firstLine="540"/>
        <w:jc w:val="both"/>
      </w:pPr>
      <w:r w:rsidRPr="00763226">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Bdr>
          <w:top w:val="single" w:sz="6" w:space="0" w:color="auto"/>
        </w:pBdr>
        <w:spacing w:before="100" w:after="100"/>
        <w:jc w:val="both"/>
        <w:rPr>
          <w:sz w:val="2"/>
          <w:szCs w:val="2"/>
        </w:rPr>
      </w:pPr>
    </w:p>
    <w:p w:rsidR="0013086A" w:rsidRPr="00763226" w:rsidRDefault="0013086A"/>
    <w:sectPr w:rsidR="0013086A" w:rsidRPr="00763226" w:rsidSect="004C55A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226"/>
    <w:rsid w:val="00090EC9"/>
    <w:rsid w:val="000C34B2"/>
    <w:rsid w:val="00122070"/>
    <w:rsid w:val="0013086A"/>
    <w:rsid w:val="001343BC"/>
    <w:rsid w:val="00144A91"/>
    <w:rsid w:val="00166FCF"/>
    <w:rsid w:val="002876C4"/>
    <w:rsid w:val="0029182C"/>
    <w:rsid w:val="002A7055"/>
    <w:rsid w:val="002F25BC"/>
    <w:rsid w:val="00344B8A"/>
    <w:rsid w:val="003B03E7"/>
    <w:rsid w:val="003D53DB"/>
    <w:rsid w:val="003F7F5F"/>
    <w:rsid w:val="00417E12"/>
    <w:rsid w:val="004A0277"/>
    <w:rsid w:val="004C05E3"/>
    <w:rsid w:val="004C55AF"/>
    <w:rsid w:val="005B3D95"/>
    <w:rsid w:val="005D274B"/>
    <w:rsid w:val="00603126"/>
    <w:rsid w:val="00670A83"/>
    <w:rsid w:val="00726AE6"/>
    <w:rsid w:val="00763226"/>
    <w:rsid w:val="00783A48"/>
    <w:rsid w:val="00792B40"/>
    <w:rsid w:val="00821C3D"/>
    <w:rsid w:val="008267C8"/>
    <w:rsid w:val="00845541"/>
    <w:rsid w:val="008B38AD"/>
    <w:rsid w:val="009674C1"/>
    <w:rsid w:val="009B21EB"/>
    <w:rsid w:val="009E0AA1"/>
    <w:rsid w:val="00A35ADA"/>
    <w:rsid w:val="00A41140"/>
    <w:rsid w:val="00A44B78"/>
    <w:rsid w:val="00A80D5D"/>
    <w:rsid w:val="00AF6399"/>
    <w:rsid w:val="00B32512"/>
    <w:rsid w:val="00B62566"/>
    <w:rsid w:val="00B86378"/>
    <w:rsid w:val="00BB0B31"/>
    <w:rsid w:val="00BF3C68"/>
    <w:rsid w:val="00BF6B54"/>
    <w:rsid w:val="00C05308"/>
    <w:rsid w:val="00C41BEA"/>
    <w:rsid w:val="00CD79C9"/>
    <w:rsid w:val="00CF4273"/>
    <w:rsid w:val="00D254DB"/>
    <w:rsid w:val="00D44BE6"/>
    <w:rsid w:val="00D6041C"/>
    <w:rsid w:val="00D81198"/>
    <w:rsid w:val="00D95E5E"/>
    <w:rsid w:val="00DB567C"/>
    <w:rsid w:val="00DF06DE"/>
    <w:rsid w:val="00DF3874"/>
    <w:rsid w:val="00DF7DF5"/>
    <w:rsid w:val="00E54E03"/>
    <w:rsid w:val="00EC48A8"/>
    <w:rsid w:val="00ED65C6"/>
    <w:rsid w:val="00F211A1"/>
    <w:rsid w:val="00FB27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763226"/>
    <w:pPr>
      <w:widowControl w:val="0"/>
      <w:autoSpaceDE w:val="0"/>
      <w:autoSpaceDN w:val="0"/>
    </w:pPr>
    <w:rPr>
      <w:rFonts w:eastAsia="Times New Roman" w:cs="Calibri"/>
      <w:b/>
      <w:szCs w:val="20"/>
    </w:rPr>
  </w:style>
  <w:style w:type="paragraph" w:customStyle="1" w:styleId="ConsPlusNormal">
    <w:name w:val="ConsPlusNormal"/>
    <w:uiPriority w:val="99"/>
    <w:rsid w:val="00763226"/>
    <w:pPr>
      <w:widowControl w:val="0"/>
      <w:autoSpaceDE w:val="0"/>
      <w:autoSpaceDN w:val="0"/>
    </w:pPr>
    <w:rPr>
      <w:rFonts w:eastAsia="Times New Roman" w:cs="Calibri"/>
      <w:szCs w:val="20"/>
    </w:rPr>
  </w:style>
  <w:style w:type="paragraph" w:customStyle="1" w:styleId="ConsPlusNonformat">
    <w:name w:val="ConsPlusNonformat"/>
    <w:uiPriority w:val="99"/>
    <w:rsid w:val="0076322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C293EB6CECA9B803C56D904651D864D38D667ADA4D2EE8BA78F4716B98393E73F2FF4875EFFE2eCu1L" TargetMode="External"/><Relationship Id="rId21" Type="http://schemas.openxmlformats.org/officeDocument/2006/relationships/hyperlink" Target="consultantplus://offline/ref=7A0C293EB6CECA9B803C56D904651D864D38D667ADA4D2EE8BA78F4716B98393E73F2FF4875EFFE4eCu7L" TargetMode="External"/><Relationship Id="rId42" Type="http://schemas.openxmlformats.org/officeDocument/2006/relationships/hyperlink" Target="consultantplus://offline/ref=7A0C293EB6CECA9B803C56D904651D864D38D667ADA4D2EE8BA78F4716B98393E73F2FeFu4L" TargetMode="External"/><Relationship Id="rId63" Type="http://schemas.openxmlformats.org/officeDocument/2006/relationships/hyperlink" Target="consultantplus://offline/ref=7A0C293EB6CECA9B803C56D904651D864D38D165AEA7D2EE8BA78F4716B98393E73F2FF4875EFFEAeCu7L" TargetMode="External"/><Relationship Id="rId84" Type="http://schemas.openxmlformats.org/officeDocument/2006/relationships/hyperlink" Target="consultantplus://offline/ref=7A0C293EB6CECA9B803C56D904651D864D38D667ADA4D2EE8BA78F4716B98393E73F2FF4875EFEE2eCu0L" TargetMode="External"/><Relationship Id="rId138" Type="http://schemas.openxmlformats.org/officeDocument/2006/relationships/hyperlink" Target="consultantplus://offline/ref=7A0C293EB6CECA9B803C56D904651D864D39D569A1A4D2EE8BA78F4716eBu9L" TargetMode="External"/><Relationship Id="rId159" Type="http://schemas.openxmlformats.org/officeDocument/2006/relationships/hyperlink" Target="consultantplus://offline/ref=7A0C293EB6CECA9B803C56D904651D864D38D667ADA4D2EE8BA78F4716B98393E73F2FF4875EFCE3eCu7L" TargetMode="External"/><Relationship Id="rId170" Type="http://schemas.openxmlformats.org/officeDocument/2006/relationships/hyperlink" Target="consultantplus://offline/ref=7A0C293EB6CECA9B803C56D904651D864D38D667ADA4D2EE8BA78F4716B98393E73F2FF4875EFFEAeCu7L" TargetMode="External"/><Relationship Id="rId191" Type="http://schemas.openxmlformats.org/officeDocument/2006/relationships/hyperlink" Target="consultantplus://offline/ref=7A0C293EB6CECA9B803C56D904651D864D38D667ADA4D2EE8BA78F4716B98393E73F2FF4875EFEE2eCu0L" TargetMode="External"/><Relationship Id="rId196" Type="http://schemas.openxmlformats.org/officeDocument/2006/relationships/hyperlink" Target="consultantplus://offline/ref=7A0C293EB6CECA9B803C56D904651D864D39D569A1A4D2EE8BA78F4716B98393E73F2FF4875EFCE7eCu6L" TargetMode="External"/><Relationship Id="rId200" Type="http://schemas.openxmlformats.org/officeDocument/2006/relationships/theme" Target="theme/theme1.xml"/><Relationship Id="rId16" Type="http://schemas.openxmlformats.org/officeDocument/2006/relationships/hyperlink" Target="consultantplus://offline/ref=7A0C293EB6CECA9B803C56D904651D864D38D667ADA4D2EE8BA78F4716B98393E73F2FF4875EFEE6eCu3L" TargetMode="External"/><Relationship Id="rId107" Type="http://schemas.openxmlformats.org/officeDocument/2006/relationships/hyperlink" Target="consultantplus://offline/ref=7A0C293EB6CECA9B803C56D904651D864D38D165AEA4D2EE8BA78F4716B98393E73F2FF4875EF7E1eCuEL" TargetMode="External"/><Relationship Id="rId11" Type="http://schemas.openxmlformats.org/officeDocument/2006/relationships/hyperlink" Target="consultantplus://offline/ref=7A0C293EB6CECA9B803C56D904651D864D38D667ADA4D2EE8BA78F4716B98393E73F2FF4875EFEE2eCu0L" TargetMode="External"/><Relationship Id="rId32" Type="http://schemas.openxmlformats.org/officeDocument/2006/relationships/hyperlink" Target="consultantplus://offline/ref=7A0C293EB6CECA9B803C56D904651D864D38D667ADA4D2EE8BA78F4716B98393E73F2FF4875EFEE2eCuEL" TargetMode="External"/><Relationship Id="rId37" Type="http://schemas.openxmlformats.org/officeDocument/2006/relationships/hyperlink" Target="consultantplus://offline/ref=7A0C293EB6CECA9B803C56D904651D864D38D667ADA4D2EE8BA78F4716B98393E73F2FF4875EFEE1eCu6L" TargetMode="External"/><Relationship Id="rId53" Type="http://schemas.openxmlformats.org/officeDocument/2006/relationships/hyperlink" Target="consultantplus://offline/ref=7A0C293EB6CECA9B803C56D904651D864D38D667ADA4D2EE8BA78F4716B98393E73F2FF4875EFEE1eCu1L" TargetMode="External"/><Relationship Id="rId58" Type="http://schemas.openxmlformats.org/officeDocument/2006/relationships/hyperlink" Target="consultantplus://offline/ref=7A0C293EB6CECA9B803C56D904651D864D38D165AEA4D2EE8BA78F4716B98393E73F2FF4875EF7E2eCu4L" TargetMode="External"/><Relationship Id="rId74" Type="http://schemas.openxmlformats.org/officeDocument/2006/relationships/hyperlink" Target="consultantplus://offline/ref=7A0C293EB6CECA9B803C56D904651D864D38D667ADA4D2EE8BA78F4716B98393E73F2FF4875EFEE1eCu0L" TargetMode="External"/><Relationship Id="rId79" Type="http://schemas.openxmlformats.org/officeDocument/2006/relationships/hyperlink" Target="consultantplus://offline/ref=7A0C293EB6CECA9B803C56D904651D864D38D667ADA4D2EE8BA78F4716B98393E73F2FF4875EFEE1eCu6L" TargetMode="External"/><Relationship Id="rId102" Type="http://schemas.openxmlformats.org/officeDocument/2006/relationships/hyperlink" Target="consultantplus://offline/ref=7A0C293EB6CECA9B803C56D904651D864D39D468AAA7D2EE8BA78F4716eBu9L" TargetMode="External"/><Relationship Id="rId123" Type="http://schemas.openxmlformats.org/officeDocument/2006/relationships/hyperlink" Target="consultantplus://offline/ref=7A0C293EB6CECA9B803C56D904651D864D38D165AEA7D2EE8BA78F4716B98393E73F2FF4875EFCE4eCu2L" TargetMode="External"/><Relationship Id="rId128" Type="http://schemas.openxmlformats.org/officeDocument/2006/relationships/image" Target="media/image5.wmf"/><Relationship Id="rId144" Type="http://schemas.openxmlformats.org/officeDocument/2006/relationships/hyperlink" Target="consultantplus://offline/ref=7A0C293EB6CECA9B803C56D904651D864D38D667ADA4D2EE8BA78F4716B98393E73F2FF4875EFEE6eCu1L" TargetMode="External"/><Relationship Id="rId149" Type="http://schemas.openxmlformats.org/officeDocument/2006/relationships/hyperlink" Target="consultantplus://offline/ref=7A0C293EB6CECA9B803C56D904651D864D38D667ADA4D2EE8BA78F4716B98393E73F2FF0e8u6L" TargetMode="External"/><Relationship Id="rId5" Type="http://schemas.openxmlformats.org/officeDocument/2006/relationships/hyperlink" Target="consultantplus://offline/ref=7A0C293EB6CECA9B803C56D904651D864E3CD661AFA3D2EE8BA78F4716eBu9L" TargetMode="External"/><Relationship Id="rId90" Type="http://schemas.openxmlformats.org/officeDocument/2006/relationships/hyperlink" Target="consultantplus://offline/ref=7A0C293EB6CECA9B803C56D904651D864D38D667ADA4D2EE8BA78F4716B98393E73F2FF4875EFEE1eCu0L" TargetMode="External"/><Relationship Id="rId95" Type="http://schemas.openxmlformats.org/officeDocument/2006/relationships/hyperlink" Target="consultantplus://offline/ref=7A0C293EB6CECA9B803C56D904651D864D38D667ADA4D2EE8BA78F4716B98393E73F2FF1e8u0L" TargetMode="External"/><Relationship Id="rId160" Type="http://schemas.openxmlformats.org/officeDocument/2006/relationships/hyperlink" Target="consultantplus://offline/ref=7A0C293EB6CECA9B803C56D904651D864D38D667ADA4D2EE8BA78F4716B98393E73F2FF4875EFCE3eCu7L" TargetMode="External"/><Relationship Id="rId165" Type="http://schemas.openxmlformats.org/officeDocument/2006/relationships/hyperlink" Target="consultantplus://offline/ref=7A0C293EB6CECA9B803C56D904651D864D38D667ADA4D2EE8BA78F4716B98393E73F2FF0e8u6L" TargetMode="External"/><Relationship Id="rId181" Type="http://schemas.openxmlformats.org/officeDocument/2006/relationships/hyperlink" Target="consultantplus://offline/ref=7A0C293EB6CECA9B803C56D904651D864D39D569A1A4D2EE8BA78F4716B98393E73F2FF4875EF7E6eCuFL" TargetMode="External"/><Relationship Id="rId186" Type="http://schemas.openxmlformats.org/officeDocument/2006/relationships/hyperlink" Target="consultantplus://offline/ref=7A0C293EB6CECA9B803C56D904651D864D38D667ADA4D2EE8BA78F4716B98393E73F2FF4875EFCE3eCu7L" TargetMode="External"/><Relationship Id="rId22" Type="http://schemas.openxmlformats.org/officeDocument/2006/relationships/hyperlink" Target="consultantplus://offline/ref=7A0C293EB6CECA9B803C56D904651D864D38D667ADA4D2EE8BA78F4716B98393E73F2FF4875EFFEAeCuEL" TargetMode="External"/><Relationship Id="rId27" Type="http://schemas.openxmlformats.org/officeDocument/2006/relationships/hyperlink" Target="consultantplus://offline/ref=7A0C293EB6CECA9B803C56D904651D864D38D667ADA4D2EE8BA78F4716B98393E73F2FF1e8u4L" TargetMode="External"/><Relationship Id="rId43" Type="http://schemas.openxmlformats.org/officeDocument/2006/relationships/hyperlink" Target="consultantplus://offline/ref=7A0C293EB6CECA9B803C56D904651D864D38D667ADA4D2EE8BA78F4716B98393E73F2FeFuDL" TargetMode="External"/><Relationship Id="rId48" Type="http://schemas.openxmlformats.org/officeDocument/2006/relationships/hyperlink" Target="consultantplus://offline/ref=7A0C293EB6CECA9B803C56D904651D864D38D667ADA4D2EE8BA78F4716B98393E73F2FF4875EFFEAeCu7L" TargetMode="External"/><Relationship Id="rId64" Type="http://schemas.openxmlformats.org/officeDocument/2006/relationships/hyperlink" Target="consultantplus://offline/ref=7A0C293EB6CECA9B803C56D904651D864D38D165AEA7D2EE8BA78F4716B98393E73F2FF4875EFDEBeCu5L" TargetMode="External"/><Relationship Id="rId69" Type="http://schemas.openxmlformats.org/officeDocument/2006/relationships/hyperlink" Target="consultantplus://offline/ref=7A0C293EB6CECA9B803C56D904651D864D39D569A1A4D2EE8BA78F4716B98393E73F2FF4875FFDE2eCu3L" TargetMode="External"/><Relationship Id="rId113" Type="http://schemas.openxmlformats.org/officeDocument/2006/relationships/hyperlink" Target="consultantplus://offline/ref=7A0C293EB6CECA9B803C56D904651D864D38D165ADA0D2EE8BA78F4716B98393E73F2FF4875FFDE3eCu2L" TargetMode="External"/><Relationship Id="rId118" Type="http://schemas.openxmlformats.org/officeDocument/2006/relationships/hyperlink" Target="consultantplus://offline/ref=7A0C293EB6CECA9B803C56D904651D864E30DD62AEA5D2EE8BA78F4716eBu9L" TargetMode="External"/><Relationship Id="rId134" Type="http://schemas.openxmlformats.org/officeDocument/2006/relationships/hyperlink" Target="consultantplus://offline/ref=7A0C293EB6CECA9B803C56D904651D864D39D569A1A4D2EE8BA78F4716B98393E73F2FF4875EF7E7eCuFL" TargetMode="External"/><Relationship Id="rId139" Type="http://schemas.openxmlformats.org/officeDocument/2006/relationships/hyperlink" Target="consultantplus://offline/ref=7A0C293EB6CECA9B803C56D904651D864D39D569A1A4D2EE8BA78F4716B98393E73F2FF783e5uDL" TargetMode="External"/><Relationship Id="rId80" Type="http://schemas.openxmlformats.org/officeDocument/2006/relationships/hyperlink" Target="consultantplus://offline/ref=7A0C293EB6CECA9B803C56D904651D864D38D667ADA4D2EE8BA78F4716B98393E73F2FF4875EFEE1eCu0L" TargetMode="External"/><Relationship Id="rId85" Type="http://schemas.openxmlformats.org/officeDocument/2006/relationships/hyperlink" Target="consultantplus://offline/ref=7A0C293EB6CECA9B803C56D904651D864D39D569A1A4D2EE8BA78F4716B98393E73F2FF4875EFAE5eCu4L" TargetMode="External"/><Relationship Id="rId150" Type="http://schemas.openxmlformats.org/officeDocument/2006/relationships/hyperlink" Target="consultantplus://offline/ref=7A0C293EB6CECA9B803C56D904651D864D38D667ADA4D2EE8BA78F4716B98393E73F2FF4875EFFE6eCu3L" TargetMode="External"/><Relationship Id="rId155" Type="http://schemas.openxmlformats.org/officeDocument/2006/relationships/hyperlink" Target="consultantplus://offline/ref=7A0C293EB6CECA9B803C56D904651D864D38D667ADA4D2EE8BA78F4716B98393E73F2FF4875EFCE3eCu5L" TargetMode="External"/><Relationship Id="rId171" Type="http://schemas.openxmlformats.org/officeDocument/2006/relationships/hyperlink" Target="consultantplus://offline/ref=7A0C293EB6CECA9B803C56D904651D864D38D667ADA4D2EE8BA78F4716B98393E73F2FF4875EFFE1eCuEL" TargetMode="External"/><Relationship Id="rId176" Type="http://schemas.openxmlformats.org/officeDocument/2006/relationships/hyperlink" Target="consultantplus://offline/ref=7A0C293EB6CECA9B803C56D904651D864D38D667ADA4D2EE8BA78F4716B98393E73F2FF4875EFEEAeCuEL" TargetMode="External"/><Relationship Id="rId192" Type="http://schemas.openxmlformats.org/officeDocument/2006/relationships/hyperlink" Target="consultantplus://offline/ref=7A0C293EB6CECA9B803C56D904651D864D38D165AEA7D2EE8BA78F4716B98393E73F2FF4875EFCE7eCu6L" TargetMode="External"/><Relationship Id="rId197" Type="http://schemas.openxmlformats.org/officeDocument/2006/relationships/hyperlink" Target="consultantplus://offline/ref=7A0C293EB6CECA9B803C56D904651D864D38D168ABAFD2EE8BA78F4716eBu9L" TargetMode="External"/><Relationship Id="rId12" Type="http://schemas.openxmlformats.org/officeDocument/2006/relationships/hyperlink" Target="consultantplus://offline/ref=7A0C293EB6CECA9B803C56D904651D864D38D165A0A2D2EE8BA78F4716B98393E73F2FF3e8u4L" TargetMode="External"/><Relationship Id="rId17" Type="http://schemas.openxmlformats.org/officeDocument/2006/relationships/hyperlink" Target="consultantplus://offline/ref=7A0C293EB6CECA9B803C56D904651D864D39D569A1A4D2EE8BA78F4716B98393E73F2FF787e5uCL" TargetMode="External"/><Relationship Id="rId33" Type="http://schemas.openxmlformats.org/officeDocument/2006/relationships/hyperlink" Target="consultantplus://offline/ref=7A0C293EB6CECA9B803C56D904651D864D38D667ADA4D2EE8BA78F4716B98393E73F2FF4875EFEE2eCuEL" TargetMode="External"/><Relationship Id="rId38" Type="http://schemas.openxmlformats.org/officeDocument/2006/relationships/hyperlink" Target="consultantplus://offline/ref=7A0C293EB6CECA9B803C56D904651D864D38D667ADA4D2EE8BA78F4716B98393E73F2FF4875EFEE1eCu0L" TargetMode="External"/><Relationship Id="rId59" Type="http://schemas.openxmlformats.org/officeDocument/2006/relationships/hyperlink" Target="consultantplus://offline/ref=7A0C293EB6CECA9B803C56D904651D864D38D165AEA4D2EE8BA78F4716B98393E73F2FF4875EF7E7eCu2L" TargetMode="External"/><Relationship Id="rId103" Type="http://schemas.openxmlformats.org/officeDocument/2006/relationships/hyperlink" Target="consultantplus://offline/ref=7A0C293EB6CECA9B803C56D904651D864D39D468AAA7D2EE8BA78F4716eBu9L" TargetMode="External"/><Relationship Id="rId108" Type="http://schemas.openxmlformats.org/officeDocument/2006/relationships/hyperlink" Target="consultantplus://offline/ref=7A0C293EB6CECA9B803C56D904651D864D38D165AEA4D2EE8BA78F4716B98393E73F2FF4875EF7E7eCu6L" TargetMode="External"/><Relationship Id="rId124" Type="http://schemas.openxmlformats.org/officeDocument/2006/relationships/image" Target="media/image1.wmf"/><Relationship Id="rId129" Type="http://schemas.openxmlformats.org/officeDocument/2006/relationships/hyperlink" Target="consultantplus://offline/ref=7A0C293EB6CECA9B803C56D904651D864D39D569A1A4D2EE8BA78F4716B98393E73F2FF4875EF7E7eCuFL" TargetMode="External"/><Relationship Id="rId54" Type="http://schemas.openxmlformats.org/officeDocument/2006/relationships/hyperlink" Target="consultantplus://offline/ref=7A0C293EB6CECA9B803C56D904651D864D38D667ADA4D2EE8BA78F4716B98393E73F2FF4875EFEE7eCuEL" TargetMode="External"/><Relationship Id="rId70" Type="http://schemas.openxmlformats.org/officeDocument/2006/relationships/hyperlink" Target="consultantplus://offline/ref=7A0C293EB6CECA9B803C56D904651D864D38D165AEA4D2EE8BA78F4716B98393E73F2FF4875EF7E3eCuEL" TargetMode="External"/><Relationship Id="rId75" Type="http://schemas.openxmlformats.org/officeDocument/2006/relationships/hyperlink" Target="consultantplus://offline/ref=7A0C293EB6CECA9B803C56D904651D864D38D667ADA4D2EE8BA78F4716B98393E73F2FF4875EFEE1eCu6L" TargetMode="External"/><Relationship Id="rId91" Type="http://schemas.openxmlformats.org/officeDocument/2006/relationships/hyperlink" Target="consultantplus://offline/ref=7A0C293EB6CECA9B803C56D904651D864D38D667ADA4D2EE8BA78F4716B98393E73F2FF4875EFEE6eCu7L" TargetMode="External"/><Relationship Id="rId96" Type="http://schemas.openxmlformats.org/officeDocument/2006/relationships/hyperlink" Target="consultantplus://offline/ref=7A0C293EB6CECA9B803C56D904651D864D38D165ADA0D2EE8BA78F4716B98393E73F2FF4875EFFE2eCuFL" TargetMode="External"/><Relationship Id="rId140" Type="http://schemas.openxmlformats.org/officeDocument/2006/relationships/hyperlink" Target="consultantplus://offline/ref=7A0C293EB6CECA9B803C56D904651D864D38D168ADA6D2EE8BA78F4716eBu9L" TargetMode="External"/><Relationship Id="rId145" Type="http://schemas.openxmlformats.org/officeDocument/2006/relationships/hyperlink" Target="consultantplus://offline/ref=7A0C293EB6CECA9B803C56D904651D864D38D667ADA4D2EE8BA78F4716B98393E73F2FF4875EFEE5eCu3L" TargetMode="External"/><Relationship Id="rId161" Type="http://schemas.openxmlformats.org/officeDocument/2006/relationships/hyperlink" Target="consultantplus://offline/ref=7A0C293EB6CECA9B803C56D904651D864D39D569A1A4D2EE8BA78F4716B98393E73F2FF4875EF7E7eCu0L" TargetMode="External"/><Relationship Id="rId166" Type="http://schemas.openxmlformats.org/officeDocument/2006/relationships/hyperlink" Target="consultantplus://offline/ref=7A0C293EB6CECA9B803C56D904651D864D38D667ADA4D2EE8BA78F4716B98393E73F2FF4875EFEEAeCu5L" TargetMode="External"/><Relationship Id="rId182" Type="http://schemas.openxmlformats.org/officeDocument/2006/relationships/hyperlink" Target="consultantplus://offline/ref=7A0C293EB6CECA9B803C56D904651D864D38D667ADA4D2EE8BA78F4716B98393E73F2FF4875EFCE3eCu3L" TargetMode="External"/><Relationship Id="rId187" Type="http://schemas.openxmlformats.org/officeDocument/2006/relationships/hyperlink" Target="consultantplus://offline/ref=7A0C293EB6CECA9B803C56D904651D864D38D667ADA4D2EE8BA78F4716B98393E73F2FF4875EFCE3eCu6L" TargetMode="External"/><Relationship Id="rId1" Type="http://schemas.openxmlformats.org/officeDocument/2006/relationships/styles" Target="styles.xml"/><Relationship Id="rId6" Type="http://schemas.openxmlformats.org/officeDocument/2006/relationships/hyperlink" Target="consultantplus://offline/ref=7A0C293EB6CECA9B803C56D904651D864E3CD661AEA7D2EE8BA78F4716eBu9L" TargetMode="External"/><Relationship Id="rId23" Type="http://schemas.openxmlformats.org/officeDocument/2006/relationships/hyperlink" Target="consultantplus://offline/ref=7A0C293EB6CECA9B803C56D904651D864D38D667ADA4D2EE8BA78F4716B98393E73F2FF4875EFCE3eCu6L" TargetMode="External"/><Relationship Id="rId28" Type="http://schemas.openxmlformats.org/officeDocument/2006/relationships/hyperlink" Target="consultantplus://offline/ref=7A0C293EB6CECA9B803C56D904651D864D39D569A1A4D2EE8BA78F4716eBu9L" TargetMode="External"/><Relationship Id="rId49" Type="http://schemas.openxmlformats.org/officeDocument/2006/relationships/hyperlink" Target="consultantplus://offline/ref=7A0C293EB6CECA9B803C56D904651D864D38D667ADA4D2EE8BA78F4716B98393E73F2FF7e8u6L" TargetMode="External"/><Relationship Id="rId114" Type="http://schemas.openxmlformats.org/officeDocument/2006/relationships/hyperlink" Target="consultantplus://offline/ref=7A0C293EB6CECA9B803C56D904651D864D38D165ADA0D2EE8BA78F4716B98393E73F2FF4875FFDE3eCuFL" TargetMode="External"/><Relationship Id="rId119" Type="http://schemas.openxmlformats.org/officeDocument/2006/relationships/hyperlink" Target="consultantplus://offline/ref=7A0C293EB6CECA9B803C56D904651D864D39DC69A1A2D2EE8BA78F4716eBu9L" TargetMode="External"/><Relationship Id="rId44" Type="http://schemas.openxmlformats.org/officeDocument/2006/relationships/hyperlink" Target="consultantplus://offline/ref=7A0C293EB6CECA9B803C56D904651D864D38D667ADA4D2EE8BA78F4716B98393E73F2FeFu4L" TargetMode="External"/><Relationship Id="rId60" Type="http://schemas.openxmlformats.org/officeDocument/2006/relationships/hyperlink" Target="consultantplus://offline/ref=7A0C293EB6CECA9B803C56D904651D864D38D165AEA4D2EE8BA78F4716B98393E73F2FF4875EF7E2eCuFL" TargetMode="External"/><Relationship Id="rId65" Type="http://schemas.openxmlformats.org/officeDocument/2006/relationships/hyperlink" Target="consultantplus://offline/ref=7A0C293EB6CECA9B803C56D904651D864D38D165ADA0D2EE8BA78F4716B98393E73F2FF4875EFCE3eCu1L" TargetMode="External"/><Relationship Id="rId81" Type="http://schemas.openxmlformats.org/officeDocument/2006/relationships/hyperlink" Target="consultantplus://offline/ref=7A0C293EB6CECA9B803C56D904651D864D38D667ADA4D2EE8BA78F4716B98393E73F2FF4875EFEE2eCu0L" TargetMode="External"/><Relationship Id="rId86" Type="http://schemas.openxmlformats.org/officeDocument/2006/relationships/hyperlink" Target="consultantplus://offline/ref=7A0C293EB6CECA9B803C56D904651D864D38D667ADA4D2EE8BA78F4716B98393E73F2FF4875EFEE7eCuFL" TargetMode="External"/><Relationship Id="rId130" Type="http://schemas.openxmlformats.org/officeDocument/2006/relationships/hyperlink" Target="consultantplus://offline/ref=7A0C293EB6CECA9B803C56D904651D864D39D569A1A4D2EE8BA78F4716B98393E73F2FF4875EF7E6eCu7L" TargetMode="External"/><Relationship Id="rId135" Type="http://schemas.openxmlformats.org/officeDocument/2006/relationships/hyperlink" Target="consultantplus://offline/ref=7A0C293EB6CECA9B803C56D904651D864D39D569A1A4D2EE8BA78F4716B98393E73F2FF4875EF7E6eCu6L" TargetMode="External"/><Relationship Id="rId151" Type="http://schemas.openxmlformats.org/officeDocument/2006/relationships/hyperlink" Target="consultantplus://offline/ref=7A0C293EB6CECA9B803C56D904651D864D38D667ADA4D2EE8BA78F4716B98393E73F2FF0e8u6L" TargetMode="External"/><Relationship Id="rId156" Type="http://schemas.openxmlformats.org/officeDocument/2006/relationships/hyperlink" Target="consultantplus://offline/ref=7A0C293EB6CECA9B803C56D904651D864D38D667ADA4D2EE8BA78F4716B98393E73F2FF4875EFCE3eCu7L" TargetMode="External"/><Relationship Id="rId177" Type="http://schemas.openxmlformats.org/officeDocument/2006/relationships/hyperlink" Target="consultantplus://offline/ref=7A0C293EB6CECA9B803C56D904651D864D38D667ADA4D2EE8BA78F4716B98393E73F2FF4875EFFE6eCu3L" TargetMode="External"/><Relationship Id="rId198" Type="http://schemas.openxmlformats.org/officeDocument/2006/relationships/hyperlink" Target="consultantplus://offline/ref=7A0C293EB6CECA9B803C56D904651D864D38D165ADA0D2EE8BA78F4716B98393E73F2FF4875EFFE2eCu2L" TargetMode="External"/><Relationship Id="rId172" Type="http://schemas.openxmlformats.org/officeDocument/2006/relationships/hyperlink" Target="consultantplus://offline/ref=7A0C293EB6CECA9B803C56D904651D864D38D667ADA4D2EE8BA78F4716B98393E73F2FF4875EFFEAeCu7L" TargetMode="External"/><Relationship Id="rId193" Type="http://schemas.openxmlformats.org/officeDocument/2006/relationships/hyperlink" Target="consultantplus://offline/ref=7A0C293EB6CECA9B803C56D904651D864D38D165AEA7D2EE8BA78F4716B98393E73F2FF4875EFCE2eCuEL" TargetMode="External"/><Relationship Id="rId13" Type="http://schemas.openxmlformats.org/officeDocument/2006/relationships/hyperlink" Target="consultantplus://offline/ref=7A0C293EB6CECA9B803C56D904651D864D38D168ADA6D2EE8BA78F4716B98393E73F2FF08Fe5uCL" TargetMode="External"/><Relationship Id="rId18" Type="http://schemas.openxmlformats.org/officeDocument/2006/relationships/hyperlink" Target="consultantplus://offline/ref=7A0C293EB6CECA9B803C56D904651D864D38D667ADA4D2EE8BA78F4716B98393E73F2FF1e8u4L" TargetMode="External"/><Relationship Id="rId39" Type="http://schemas.openxmlformats.org/officeDocument/2006/relationships/hyperlink" Target="consultantplus://offline/ref=7A0C293EB6CECA9B803C56D904651D864D39D663ADA5D2EE8BA78F4716B98393E73F2FF4875EFEE2eCuEL" TargetMode="External"/><Relationship Id="rId109" Type="http://schemas.openxmlformats.org/officeDocument/2006/relationships/hyperlink" Target="consultantplus://offline/ref=7A0C293EB6CECA9B803C56D904651D864D38D165AEA4D2EE8BA78F4716B98393E73F2FF4875EF7E6eCu3L" TargetMode="External"/><Relationship Id="rId34" Type="http://schemas.openxmlformats.org/officeDocument/2006/relationships/hyperlink" Target="consultantplus://offline/ref=7A0C293EB6CECA9B803C56D904651D864D38D667ADA4D2EE8BA78F4716B98393E73F2FF4875EFEE2eCuEL" TargetMode="External"/><Relationship Id="rId50" Type="http://schemas.openxmlformats.org/officeDocument/2006/relationships/hyperlink" Target="consultantplus://offline/ref=7A0C293EB6CECA9B803C56D904651D864D38D667ADA4D2EE8BA78F4716B98393E73F2FF1e8u1L" TargetMode="External"/><Relationship Id="rId55" Type="http://schemas.openxmlformats.org/officeDocument/2006/relationships/hyperlink" Target="consultantplus://offline/ref=7A0C293EB6CECA9B803C56D904651D864D38D667ADA4D2EE8BA78F4716B98393E73F2FF4875EFEE1eCu6L" TargetMode="External"/><Relationship Id="rId76" Type="http://schemas.openxmlformats.org/officeDocument/2006/relationships/hyperlink" Target="consultantplus://offline/ref=7A0C293EB6CECA9B803C56D904651D864D38D667ADA4D2EE8BA78F4716B98393E73F2FF4875EFEE1eCu0L" TargetMode="External"/><Relationship Id="rId97" Type="http://schemas.openxmlformats.org/officeDocument/2006/relationships/hyperlink" Target="consultantplus://offline/ref=7A0C293EB6CECA9B803C56D904651D864D38D667ADA4D2EE8BA78F4716B98393E73F2FF4875EFEE2eCuEL" TargetMode="External"/><Relationship Id="rId104" Type="http://schemas.openxmlformats.org/officeDocument/2006/relationships/hyperlink" Target="consultantplus://offline/ref=7A0C293EB6CECA9B803C56D904651D864D38D667ADA4D2EE8BA78F4716B98393E73F2FF4875EFEE7eCu6L" TargetMode="External"/><Relationship Id="rId120" Type="http://schemas.openxmlformats.org/officeDocument/2006/relationships/hyperlink" Target="consultantplus://offline/ref=7A0C293EB6CECA9B803C56D904651D864D38D165ADA2D2EE8BA78F4716eBu9L" TargetMode="External"/><Relationship Id="rId125" Type="http://schemas.openxmlformats.org/officeDocument/2006/relationships/image" Target="media/image2.wmf"/><Relationship Id="rId141" Type="http://schemas.openxmlformats.org/officeDocument/2006/relationships/hyperlink" Target="consultantplus://offline/ref=7A0C293EB6CECA9B803C56D904651D864D38D667ADA4D2EE8BA78F4716B98393E73F2FF4875EFEE7eCuEL" TargetMode="External"/><Relationship Id="rId146" Type="http://schemas.openxmlformats.org/officeDocument/2006/relationships/hyperlink" Target="consultantplus://offline/ref=7A0C293EB6CECA9B803C56D904651D864D39D569A1A4D2EE8BA78F4716B98393E73F2FF4875FFEEAeCu0L" TargetMode="External"/><Relationship Id="rId167" Type="http://schemas.openxmlformats.org/officeDocument/2006/relationships/hyperlink" Target="consultantplus://offline/ref=7A0C293EB6CECA9B803C56D904651D864D38D667ADA4D2EE8BA78F4716B98393E73F2FF4875EFEEAeCu5L" TargetMode="External"/><Relationship Id="rId188" Type="http://schemas.openxmlformats.org/officeDocument/2006/relationships/hyperlink" Target="consultantplus://offline/ref=7A0C293EB6CECA9B803C56D904651D864D38D667ADA4D2EE8BA78F4716B98393E73F2FF4875EFCE3eCu7L" TargetMode="External"/><Relationship Id="rId7" Type="http://schemas.openxmlformats.org/officeDocument/2006/relationships/hyperlink" Target="consultantplus://offline/ref=7A0C293EB6CECA9B803C56D904651D864D39D569A1A4D2EE8BA78F4716B98393E73F2FF4875EF7E6eCu1L" TargetMode="External"/><Relationship Id="rId71" Type="http://schemas.openxmlformats.org/officeDocument/2006/relationships/hyperlink" Target="consultantplus://offline/ref=7A0C293EB6CECA9B803C56D904651D864D39D569A1A4D2EE8BA78F4716B98393E73F2FF4875EF7E6eCu1L" TargetMode="External"/><Relationship Id="rId92" Type="http://schemas.openxmlformats.org/officeDocument/2006/relationships/hyperlink" Target="consultantplus://offline/ref=7A0C293EB6CECA9B803C56D904651D864D38D165AEA7D2EE8BA78F4716B98393E73F2FF4875EF6E5eCuFL" TargetMode="External"/><Relationship Id="rId162" Type="http://schemas.openxmlformats.org/officeDocument/2006/relationships/hyperlink" Target="consultantplus://offline/ref=7A0C293EB6CECA9B803C56D904651D864D38D667ADA4D2EE8BA78F4716B98393E73F2FF4875EFEE2eCu0L" TargetMode="External"/><Relationship Id="rId183" Type="http://schemas.openxmlformats.org/officeDocument/2006/relationships/hyperlink" Target="consultantplus://offline/ref=7A0C293EB6CECA9B803C56D904651D864D38D667ADA4D2EE8BA78F4716B98393E73F2FF4875EFCE3eCu7L" TargetMode="External"/><Relationship Id="rId2" Type="http://schemas.openxmlformats.org/officeDocument/2006/relationships/settings" Target="settings.xml"/><Relationship Id="rId29" Type="http://schemas.openxmlformats.org/officeDocument/2006/relationships/hyperlink" Target="consultantplus://offline/ref=7A0C293EB6CECA9B803C56D904651D864D38D667ADA4D2EE8BA78F4716B98393E73F2FF4875EFEE2eCu0L" TargetMode="External"/><Relationship Id="rId24" Type="http://schemas.openxmlformats.org/officeDocument/2006/relationships/hyperlink" Target="consultantplus://offline/ref=7A0C293EB6CECA9B803C56D904651D864D38D667ADA4D2EE8BA78F4716B98393E73F2FF4875EFCE3eCu7L" TargetMode="External"/><Relationship Id="rId40" Type="http://schemas.openxmlformats.org/officeDocument/2006/relationships/hyperlink" Target="consultantplus://offline/ref=7A0C293EB6CECA9B803C56D904651D864D38D667ADA4D2EE8BA78F4716B98393E73F2FF4e8u4L" TargetMode="External"/><Relationship Id="rId45" Type="http://schemas.openxmlformats.org/officeDocument/2006/relationships/hyperlink" Target="consultantplus://offline/ref=7A0C293EB6CECA9B803C56D904651D864D38D667ADA4D2EE8BA78F4716B98393E73F2FF4e8u4L" TargetMode="External"/><Relationship Id="rId66" Type="http://schemas.openxmlformats.org/officeDocument/2006/relationships/hyperlink" Target="consultantplus://offline/ref=7A0C293EB6CECA9B803C56D904651D864D39D569A1A4D2EE8BA78F4716B98393E73F2FF4875EFFE1eCuEL" TargetMode="External"/><Relationship Id="rId87" Type="http://schemas.openxmlformats.org/officeDocument/2006/relationships/hyperlink" Target="consultantplus://offline/ref=7A0C293EB6CECA9B803C56D904651D864D39D569A1A4D2EE8BA78F4716B98393E73F2FF4875EFCE0eCuFL" TargetMode="External"/><Relationship Id="rId110" Type="http://schemas.openxmlformats.org/officeDocument/2006/relationships/hyperlink" Target="consultantplus://offline/ref=7A0C293EB6CECA9B803C56D904651D864D39D569A1A4D2EE8BA78F4716B98393E73F2FF4875EFBE3eCu0L" TargetMode="External"/><Relationship Id="rId115" Type="http://schemas.openxmlformats.org/officeDocument/2006/relationships/hyperlink" Target="consultantplus://offline/ref=7A0C293EB6CECA9B803C56D904651D864D38D165ADA0D2EE8BA78F4716B98393E73F2FF4875FFDE3eCuFL" TargetMode="External"/><Relationship Id="rId131" Type="http://schemas.openxmlformats.org/officeDocument/2006/relationships/hyperlink" Target="consultantplus://offline/ref=7A0C293EB6CECA9B803C56D904651D864D39D569A1A4D2EE8BA78F4716eBu9L" TargetMode="External"/><Relationship Id="rId136" Type="http://schemas.openxmlformats.org/officeDocument/2006/relationships/hyperlink" Target="consultantplus://offline/ref=7A0C293EB6CECA9B803C56D904651D864D39D569A1A4D2EE8BA78F4716B98393E73F2FF48Ee5u8L" TargetMode="External"/><Relationship Id="rId157" Type="http://schemas.openxmlformats.org/officeDocument/2006/relationships/hyperlink" Target="consultantplus://offline/ref=7A0C293EB6CECA9B803C56D904651D864D38D667ADA4D2EE8BA78F4716B98393E73F2FF4875EFFEAeCu6L" TargetMode="External"/><Relationship Id="rId178" Type="http://schemas.openxmlformats.org/officeDocument/2006/relationships/hyperlink" Target="consultantplus://offline/ref=7A0C293EB6CECA9B803C56D904651D864D38D667ADA4D2EE8BA78F4716B98393E73F2FF0e8u6L" TargetMode="External"/><Relationship Id="rId61" Type="http://schemas.openxmlformats.org/officeDocument/2006/relationships/hyperlink" Target="consultantplus://offline/ref=7A0C293EB6CECA9B803C56D904651D864D38D165AEA4D2EE8BA78F4716B98393E73F2FF4875EF7E7eCu6L" TargetMode="External"/><Relationship Id="rId82" Type="http://schemas.openxmlformats.org/officeDocument/2006/relationships/hyperlink" Target="consultantplus://offline/ref=7A0C293EB6CECA9B803C56D904651D864D38D165ADA0D2EE8BA78F4716B98393E73F2FF4875FFDE3eCuFL" TargetMode="External"/><Relationship Id="rId152" Type="http://schemas.openxmlformats.org/officeDocument/2006/relationships/hyperlink" Target="consultantplus://offline/ref=7A0C293EB6CECA9B803C56D904651D864D38D667ADA4D2EE8BA78F4716B98393E73F2FF4875EFCE3eCu7L" TargetMode="External"/><Relationship Id="rId173" Type="http://schemas.openxmlformats.org/officeDocument/2006/relationships/hyperlink" Target="consultantplus://offline/ref=7A0C293EB6CECA9B803C56D904651D864D38D667ADA4D2EE8BA78F4716B98393E73F2FF4875EFFE6eCu2L" TargetMode="External"/><Relationship Id="rId194" Type="http://schemas.openxmlformats.org/officeDocument/2006/relationships/hyperlink" Target="consultantplus://offline/ref=7A0C293EB6CECA9B803C56D904651D864D38D165AEA7D2EE8BA78F4716B98393E73F2FF4875EFCE1eCu1L" TargetMode="External"/><Relationship Id="rId199" Type="http://schemas.openxmlformats.org/officeDocument/2006/relationships/fontTable" Target="fontTable.xml"/><Relationship Id="rId19" Type="http://schemas.openxmlformats.org/officeDocument/2006/relationships/hyperlink" Target="consultantplus://offline/ref=7A0C293EB6CECA9B803C56D904651D864D38D667ADA4D2EE8BA78F4716B98393E73F2FF4875EFFE0eCu1L" TargetMode="External"/><Relationship Id="rId14" Type="http://schemas.openxmlformats.org/officeDocument/2006/relationships/hyperlink" Target="consultantplus://offline/ref=7A0C293EB6CECA9B803C56D904651D864D39D569A1A4D2EE8BA78F4716B98393E73F2FF4875EF7E7eCu1L" TargetMode="External"/><Relationship Id="rId30" Type="http://schemas.openxmlformats.org/officeDocument/2006/relationships/hyperlink" Target="consultantplus://offline/ref=7A0C293EB6CECA9B803C56D904651D864D38D667ADA4D2EE8BA78F4716B98393E73F2FF4875EFEE1eCu6L" TargetMode="External"/><Relationship Id="rId35" Type="http://schemas.openxmlformats.org/officeDocument/2006/relationships/hyperlink" Target="consultantplus://offline/ref=7A0C293EB6CECA9B803C56D904651D864D39D569A1A4D2EE8BA78F4716B98393E73F2FF4875EF7E7eCu0L" TargetMode="External"/><Relationship Id="rId56" Type="http://schemas.openxmlformats.org/officeDocument/2006/relationships/hyperlink" Target="consultantplus://offline/ref=7A0C293EB6CECA9B803C56D904651D864D38D667ADA4D2EE8BA78F4716B98393E73F2FF4875EFEE1eCu0L" TargetMode="External"/><Relationship Id="rId77" Type="http://schemas.openxmlformats.org/officeDocument/2006/relationships/hyperlink" Target="consultantplus://offline/ref=7A0C293EB6CECA9B803C56D904651D864D38D667ADA4D2EE8BA78F4716B98393E73F2FeFu7L" TargetMode="External"/><Relationship Id="rId100" Type="http://schemas.openxmlformats.org/officeDocument/2006/relationships/hyperlink" Target="consultantplus://offline/ref=7A0C293EB6CECA9B803C56D904651D864D39D468AAA7D2EE8BA78F4716eBu9L" TargetMode="External"/><Relationship Id="rId105" Type="http://schemas.openxmlformats.org/officeDocument/2006/relationships/hyperlink" Target="consultantplus://offline/ref=7A0C293EB6CECA9B803C56D904651D864D38D667ADA4D2EE8BA78F4716B98393E73F2FF4875EFFE3eCu2L" TargetMode="External"/><Relationship Id="rId126" Type="http://schemas.openxmlformats.org/officeDocument/2006/relationships/image" Target="media/image3.wmf"/><Relationship Id="rId147" Type="http://schemas.openxmlformats.org/officeDocument/2006/relationships/hyperlink" Target="consultantplus://offline/ref=7A0C293EB6CECA9B803C56D904651D864D39D569A1A4D2EE8BA78F4716B98393E73F2FF4875FFAE1eCu7L" TargetMode="External"/><Relationship Id="rId168" Type="http://schemas.openxmlformats.org/officeDocument/2006/relationships/hyperlink" Target="consultantplus://offline/ref=7A0C293EB6CECA9B803C56D904651D864D38D667ADA4D2EE8BA78F4716B98393E73F2FF4875EFFEAeCu7L" TargetMode="External"/><Relationship Id="rId8" Type="http://schemas.openxmlformats.org/officeDocument/2006/relationships/hyperlink" Target="consultantplus://offline/ref=7A0C293EB6CECA9B803C56D904651D864D38D667ADA4D2EE8BA78F4716B98393E73F2FF4875EFEE3eCu1L" TargetMode="External"/><Relationship Id="rId51" Type="http://schemas.openxmlformats.org/officeDocument/2006/relationships/hyperlink" Target="consultantplus://offline/ref=7A0C293EB6CECA9B803C56D904651D864D38D667ADA4D2EE8BA78F4716B98393E73F2FF4e8u4L" TargetMode="External"/><Relationship Id="rId72" Type="http://schemas.openxmlformats.org/officeDocument/2006/relationships/hyperlink" Target="consultantplus://offline/ref=7A0C293EB6CECA9B803C56D904651D864D38D667ADA4D2EE8BA78F4716B98393E73F2FF4875EFEE1eCu0L" TargetMode="External"/><Relationship Id="rId93" Type="http://schemas.openxmlformats.org/officeDocument/2006/relationships/hyperlink" Target="consultantplus://offline/ref=7A0C293EB6CECA9B803C56D904651D864D38D667ADA4D2EE8BA78F4716B98393E73F2FF4875EFEE1eCu0L" TargetMode="External"/><Relationship Id="rId98" Type="http://schemas.openxmlformats.org/officeDocument/2006/relationships/hyperlink" Target="consultantplus://offline/ref=7A0C293EB6CECA9B803C56D904651D864D38D667ADA4D2EE8BA78F4716B98393E73F2FF4875EFEE1eCu1L" TargetMode="External"/><Relationship Id="rId121" Type="http://schemas.openxmlformats.org/officeDocument/2006/relationships/hyperlink" Target="consultantplus://offline/ref=7A0C293EB6CECA9B803C56D904651D864D39DC62A8A2D2EE8BA78F4716eBu9L" TargetMode="External"/><Relationship Id="rId142" Type="http://schemas.openxmlformats.org/officeDocument/2006/relationships/hyperlink" Target="consultantplus://offline/ref=7A0C293EB6CECA9B803C56D904651D864D38D667ADA4D2EE8BA78F4716B98393E73F2FF4875EFEE6eCu4L" TargetMode="External"/><Relationship Id="rId163" Type="http://schemas.openxmlformats.org/officeDocument/2006/relationships/hyperlink" Target="consultantplus://offline/ref=7A0C293EB6CECA9B803C56D904651D864D38D667ADA4D2EE8BA78F4716B98393E73F2FF4875EFFEAeCu7L" TargetMode="External"/><Relationship Id="rId184" Type="http://schemas.openxmlformats.org/officeDocument/2006/relationships/hyperlink" Target="consultantplus://offline/ref=7A0C293EB6CECA9B803C56D904651D864D38D667ADA4D2EE8BA78F4716B98393E73F2FF4875EFFEAeCu5L" TargetMode="External"/><Relationship Id="rId189" Type="http://schemas.openxmlformats.org/officeDocument/2006/relationships/hyperlink" Target="consultantplus://offline/ref=7A0C293EB6CECA9B803C56D904651D864D38D667ADA4D2EE8BA78F4716B98393E73F2FF4875EFCE3eCu2L" TargetMode="External"/><Relationship Id="rId3" Type="http://schemas.openxmlformats.org/officeDocument/2006/relationships/webSettings" Target="webSettings.xml"/><Relationship Id="rId25" Type="http://schemas.openxmlformats.org/officeDocument/2006/relationships/hyperlink" Target="consultantplus://offline/ref=7A0C293EB6CECA9B803C56D904651D864D38D667ADA4D2EE8BA78F4716B98393E73F2FeFu4L" TargetMode="External"/><Relationship Id="rId46" Type="http://schemas.openxmlformats.org/officeDocument/2006/relationships/hyperlink" Target="consultantplus://offline/ref=7A0C293EB6CECA9B803C56D904651D864D38D667ADA4D2EE8BA78F4716B98393E73F2FF4875EFEE0eCuEL" TargetMode="External"/><Relationship Id="rId67" Type="http://schemas.openxmlformats.org/officeDocument/2006/relationships/hyperlink" Target="consultantplus://offline/ref=7A0C293EB6CECA9B803C56D904651D864D39D569A1A4D2EE8BA78F4716B98393E73F2FF4875EFFE0eCu2L" TargetMode="External"/><Relationship Id="rId116" Type="http://schemas.openxmlformats.org/officeDocument/2006/relationships/hyperlink" Target="consultantplus://offline/ref=7A0C293EB6CECA9B803C56D904651D864D38D667ADA4D2EE8BA78F4716B98393E73F2FF4875EFEE1eCu0L" TargetMode="External"/><Relationship Id="rId137" Type="http://schemas.openxmlformats.org/officeDocument/2006/relationships/hyperlink" Target="consultantplus://offline/ref=7A0C293EB6CECA9B803C56D904651D864D39D569A1A4D2EE8BA78F4716B98393E73F2FF4875EF7E7eCuEL" TargetMode="External"/><Relationship Id="rId158" Type="http://schemas.openxmlformats.org/officeDocument/2006/relationships/hyperlink" Target="consultantplus://offline/ref=7A0C293EB6CECA9B803C56D904651D864D38D667ADA4D2EE8BA78F4716B98393E73F2FF4875EFCE3eCu2L" TargetMode="External"/><Relationship Id="rId20" Type="http://schemas.openxmlformats.org/officeDocument/2006/relationships/hyperlink" Target="consultantplus://offline/ref=7A0C293EB6CECA9B803C56D904651D864D38D667ADA4D2EE8BA78F4716B98393E73F2FF4875EFCE3eCu2L" TargetMode="External"/><Relationship Id="rId41" Type="http://schemas.openxmlformats.org/officeDocument/2006/relationships/hyperlink" Target="consultantplus://offline/ref=7A0C293EB6CECA9B803C56D904651D864D38D667ADA4D2EE8BA78F4716B98393E73F2FeFu2L" TargetMode="External"/><Relationship Id="rId62" Type="http://schemas.openxmlformats.org/officeDocument/2006/relationships/hyperlink" Target="consultantplus://offline/ref=7A0C293EB6CECA9B803C56D904651D864D38D165AEA7D2EE8BA78F4716B98393E73F2FF4875EFFE6eCu3L" TargetMode="External"/><Relationship Id="rId83" Type="http://schemas.openxmlformats.org/officeDocument/2006/relationships/hyperlink" Target="consultantplus://offline/ref=7A0C293EB6CECA9B803C56D904651D864D39D569A1A4D2EE8BA78F4716B98393E73F2FF4875FFEEAeCu0L" TargetMode="External"/><Relationship Id="rId88" Type="http://schemas.openxmlformats.org/officeDocument/2006/relationships/hyperlink" Target="consultantplus://offline/ref=7A0C293EB6CECA9B803C56D904651D864D38D667ADA4D2EE8BA78F4716B98393E73F2FF4875EFEE6eCu6L" TargetMode="External"/><Relationship Id="rId111" Type="http://schemas.openxmlformats.org/officeDocument/2006/relationships/hyperlink" Target="consultantplus://offline/ref=7A0C293EB6CECA9B803C56D904651D864D39D569A1A4D2EE8BA78F4716B98393E73F2FF4875EFCE7eCu5L" TargetMode="External"/><Relationship Id="rId132" Type="http://schemas.openxmlformats.org/officeDocument/2006/relationships/hyperlink" Target="consultantplus://offline/ref=7A0C293EB6CECA9B803C56D904651D864D39D569A1A4D2EE8BA78F4716B98393E73F2FF4875EF7E7eCuFL" TargetMode="External"/><Relationship Id="rId153" Type="http://schemas.openxmlformats.org/officeDocument/2006/relationships/hyperlink" Target="consultantplus://offline/ref=7A0C293EB6CECA9B803C56D904651D864D38D667ADA4D2EE8BA78F4716B98393E73F2FF4875EFEE6eCu1L" TargetMode="External"/><Relationship Id="rId174" Type="http://schemas.openxmlformats.org/officeDocument/2006/relationships/hyperlink" Target="consultantplus://offline/ref=7A0C293EB6CECA9B803C56D904651D864D38D667ADA4D2EE8BA78F4716B98393E73F2FF0e8u6L" TargetMode="External"/><Relationship Id="rId179" Type="http://schemas.openxmlformats.org/officeDocument/2006/relationships/hyperlink" Target="consultantplus://offline/ref=7A0C293EB6CECA9B803C56D904651D864D38D667ADA4D2EE8BA78F4716B98393E73F2FF4875EFFEAeCu7L" TargetMode="External"/><Relationship Id="rId195" Type="http://schemas.openxmlformats.org/officeDocument/2006/relationships/hyperlink" Target="consultantplus://offline/ref=7A0C293EB6CECA9B803C56D904651D864D38D165AEA7D2EE8BA78F4716B98393E73F2FF4875EFDEBeCu2L" TargetMode="External"/><Relationship Id="rId190" Type="http://schemas.openxmlformats.org/officeDocument/2006/relationships/hyperlink" Target="consultantplus://offline/ref=7A0C293EB6CECA9B803C56D904651D864D38D667ADA4D2EE8BA78F4716B98393E73F2FF4875EFFEAeCuEL" TargetMode="External"/><Relationship Id="rId15" Type="http://schemas.openxmlformats.org/officeDocument/2006/relationships/hyperlink" Target="consultantplus://offline/ref=7A0C293EB6CECA9B803C56D904651D864D39D569A1A4D2EE8BA78F4716B98393E73F2FF4875FFBE3eCu1L" TargetMode="External"/><Relationship Id="rId36" Type="http://schemas.openxmlformats.org/officeDocument/2006/relationships/hyperlink" Target="consultantplus://offline/ref=7A0C293EB6CECA9B803C56D904651D864D38D667ADA4D2EE8BA78F4716B98393E73F2FF4875EFEE2eCu0L" TargetMode="External"/><Relationship Id="rId57" Type="http://schemas.openxmlformats.org/officeDocument/2006/relationships/hyperlink" Target="consultantplus://offline/ref=7A0C293EB6CECA9B803C56D904651D864D38D165ADA0D2EE8BA78F4716eBu9L" TargetMode="External"/><Relationship Id="rId106" Type="http://schemas.openxmlformats.org/officeDocument/2006/relationships/hyperlink" Target="consultantplus://offline/ref=7A0C293EB6CECA9B803C56D904651D864D38D667ADA4D2EE8BA78F4716B98393E73F2FF4e8u1L" TargetMode="External"/><Relationship Id="rId127" Type="http://schemas.openxmlformats.org/officeDocument/2006/relationships/image" Target="media/image4.wmf"/><Relationship Id="rId10" Type="http://schemas.openxmlformats.org/officeDocument/2006/relationships/hyperlink" Target="consultantplus://offline/ref=7A0C293EB6CECA9B803C56D904651D864D38D667ADA4D2EE8BA78F4716B98393E73F2FF4875EFEE3eCu1L" TargetMode="External"/><Relationship Id="rId31" Type="http://schemas.openxmlformats.org/officeDocument/2006/relationships/hyperlink" Target="consultantplus://offline/ref=7A0C293EB6CECA9B803C56D904651D864D38D667ADA4D2EE8BA78F4716B98393E73F2FF4875EFEE1eCu0L" TargetMode="External"/><Relationship Id="rId52" Type="http://schemas.openxmlformats.org/officeDocument/2006/relationships/hyperlink" Target="consultantplus://offline/ref=7A0C293EB6CECA9B803C56D904651D864D38D667ADA4D2EE8BA78F4716B98393E73F2FF4875EFEE2eCuEL" TargetMode="External"/><Relationship Id="rId73" Type="http://schemas.openxmlformats.org/officeDocument/2006/relationships/hyperlink" Target="consultantplus://offline/ref=7A0C293EB6CECA9B803C56D904651D864D38D667ADA4D2EE8BA78F4716B98393E73F2FF4875EFEE1eCu0L" TargetMode="External"/><Relationship Id="rId78" Type="http://schemas.openxmlformats.org/officeDocument/2006/relationships/hyperlink" Target="consultantplus://offline/ref=7A0C293EB6CECA9B803C56D904651D864D39DC67ABA4D2EE8BA78F4716B98393E73F2FF4875EFEE2eCu3L" TargetMode="External"/><Relationship Id="rId94" Type="http://schemas.openxmlformats.org/officeDocument/2006/relationships/hyperlink" Target="consultantplus://offline/ref=7A0C293EB6CECA9B803C56D904651D864D38D667ADA4D2EE8BA78F4716B98393E73F2FF7e8u0L" TargetMode="External"/><Relationship Id="rId99" Type="http://schemas.openxmlformats.org/officeDocument/2006/relationships/hyperlink" Target="consultantplus://offline/ref=7A0C293EB6CECA9B803C56D904651D864D38D165ADA0D2EE8BA78F4716B98393E73F2FF4875EF9EAeCuEL" TargetMode="External"/><Relationship Id="rId101" Type="http://schemas.openxmlformats.org/officeDocument/2006/relationships/hyperlink" Target="consultantplus://offline/ref=7A0C293EB6CECA9B803C56D904651D864D38D165ADA0D2EE8BA78F4716B98393E73F2FF4875FFFE4eCu1L" TargetMode="External"/><Relationship Id="rId122" Type="http://schemas.openxmlformats.org/officeDocument/2006/relationships/hyperlink" Target="consultantplus://offline/ref=7A0C293EB6CECA9B803C56D904651D864D39DC68AAAFD2EE8BA78F4716eBu9L" TargetMode="External"/><Relationship Id="rId143" Type="http://schemas.openxmlformats.org/officeDocument/2006/relationships/hyperlink" Target="consultantplus://offline/ref=7A0C293EB6CECA9B803C56D904651D864D38D667ADA4D2EE8BA78F4716B98393E73F2FF4875EFEE4eCu2L" TargetMode="External"/><Relationship Id="rId148" Type="http://schemas.openxmlformats.org/officeDocument/2006/relationships/hyperlink" Target="consultantplus://offline/ref=7A0C293EB6CECA9B803C56D904651D864D38D667ADA4D2EE8BA78F4716B98393E73F2FF4875EFFE6eCu3L" TargetMode="External"/><Relationship Id="rId164" Type="http://schemas.openxmlformats.org/officeDocument/2006/relationships/hyperlink" Target="consultantplus://offline/ref=7A0C293EB6CECA9B803C56D904651D864D38D667ADA4D2EE8BA78F4716B98393E73F2FF4875EFFE6eCu3L" TargetMode="External"/><Relationship Id="rId169" Type="http://schemas.openxmlformats.org/officeDocument/2006/relationships/hyperlink" Target="consultantplus://offline/ref=7A0C293EB6CECA9B803C56D904651D864D38D667ADA4D2EE8BA78F4716B98393E73F2FF4875EFEEAeCu5L" TargetMode="External"/><Relationship Id="rId185" Type="http://schemas.openxmlformats.org/officeDocument/2006/relationships/hyperlink" Target="consultantplus://offline/ref=7A0C293EB6CECA9B803C56D904651D864D38D667ADA4D2EE8BA78F4716B98393E73F2FF4875EFCE3eCu3L" TargetMode="External"/><Relationship Id="rId4" Type="http://schemas.openxmlformats.org/officeDocument/2006/relationships/hyperlink" Target="consultantplus://offline/ref=7A0C293EB6CECA9B803C56D904651D864E3CD465AFAED2EE8BA78F4716B98393E73F2FF4875EFEE2eCu0L" TargetMode="External"/><Relationship Id="rId9" Type="http://schemas.openxmlformats.org/officeDocument/2006/relationships/hyperlink" Target="consultantplus://offline/ref=7A0C293EB6CECA9B803C56D904651D864D39D569A1A4D2EE8BA78F4716B98393E73F2FF4875EF7E6eCu1L" TargetMode="External"/><Relationship Id="rId180" Type="http://schemas.openxmlformats.org/officeDocument/2006/relationships/hyperlink" Target="consultantplus://offline/ref=7A0C293EB6CECA9B803C56D904651D864D38D667ADA4D2EE8BA78F4716B98393E73F2FF4875EFFEAeCu4L" TargetMode="External"/><Relationship Id="rId26" Type="http://schemas.openxmlformats.org/officeDocument/2006/relationships/hyperlink" Target="consultantplus://offline/ref=7A0C293EB6CECA9B803C56D904651D864D38D667ADA4D2EE8BA78F4716B98393E73F2FF6e8u5L" TargetMode="External"/><Relationship Id="rId47" Type="http://schemas.openxmlformats.org/officeDocument/2006/relationships/hyperlink" Target="consultantplus://offline/ref=7A0C293EB6CECA9B803C56D904651D864D38D667ADA4D2EE8BA78F4716B98393E73F2FF6e8u0L" TargetMode="External"/><Relationship Id="rId68" Type="http://schemas.openxmlformats.org/officeDocument/2006/relationships/hyperlink" Target="consultantplus://offline/ref=7A0C293EB6CECA9B803C56D904651D864D39D569A1A4D2EE8BA78F4716B98393E73F2FF4875EFAE1eCu3L" TargetMode="External"/><Relationship Id="rId89" Type="http://schemas.openxmlformats.org/officeDocument/2006/relationships/hyperlink" Target="consultantplus://offline/ref=7A0C293EB6CECA9B803C56D904651D864D38D667ADA4D2EE8BA78F4716B98393E73F2FF4875EFEE1eCu6L" TargetMode="External"/><Relationship Id="rId112" Type="http://schemas.openxmlformats.org/officeDocument/2006/relationships/hyperlink" Target="consultantplus://offline/ref=7A0C293EB6CECA9B803C56D904651D864D38D667ADA4D2EE8BA78F4716B98393E73F2FF4e8u1L" TargetMode="External"/><Relationship Id="rId133" Type="http://schemas.openxmlformats.org/officeDocument/2006/relationships/hyperlink" Target="consultantplus://offline/ref=7A0C293EB6CECA9B803C56D904651D864D39D569A1A4D2EE8BA78F4716B98393E73F2FF4875EF7E6eCu7L" TargetMode="External"/><Relationship Id="rId154" Type="http://schemas.openxmlformats.org/officeDocument/2006/relationships/hyperlink" Target="consultantplus://offline/ref=7A0C293EB6CECA9B803C56D904651D864D38D667ADA4D2EE8BA78F4716B98393E73F2FF4875EFEE5eCu3L" TargetMode="External"/><Relationship Id="rId175" Type="http://schemas.openxmlformats.org/officeDocument/2006/relationships/hyperlink" Target="consultantplus://offline/ref=7A0C293EB6CECA9B803C56D904651D864D38D667ADA4D2EE8BA78F4716B98393E73F2FF0e8u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41</Pages>
  <Words>25564</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И ЖИЛИЩНО-КОММУНАЛЬНОГО</dc:title>
  <dc:subject/>
  <dc:creator>nikolaevaov</dc:creator>
  <cp:keywords/>
  <dc:description/>
  <cp:lastModifiedBy>PantyushenkoON</cp:lastModifiedBy>
  <cp:revision>3</cp:revision>
  <cp:lastPrinted>2017-05-10T12:36:00Z</cp:lastPrinted>
  <dcterms:created xsi:type="dcterms:W3CDTF">2017-05-10T13:55:00Z</dcterms:created>
  <dcterms:modified xsi:type="dcterms:W3CDTF">2017-05-10T13:55:00Z</dcterms:modified>
</cp:coreProperties>
</file>