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B25C8B" w:rsidP="00B25C8B">
            <w:pPr>
              <w:suppressAutoHyphens/>
              <w:jc w:val="both"/>
            </w:pPr>
            <w:r>
              <w:t>31</w:t>
            </w:r>
            <w:r w:rsidR="00BC4A55">
              <w:t xml:space="preserve"> </w:t>
            </w:r>
            <w:r>
              <w:t>янва</w:t>
            </w:r>
            <w:r w:rsidR="007C07F4">
              <w:t>ря</w:t>
            </w:r>
            <w:r w:rsidR="00284D10" w:rsidRPr="00D73019">
              <w:t xml:space="preserve">  </w:t>
            </w:r>
            <w:r w:rsidR="00822FEB" w:rsidRPr="00D73019">
              <w:t>201</w:t>
            </w:r>
            <w:r>
              <w:t>9</w:t>
            </w:r>
            <w:r w:rsidR="001643D8" w:rsidRPr="00D73019">
              <w:t xml:space="preserve"> г</w:t>
            </w:r>
            <w:r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B25C8B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B25C8B">
              <w:t>618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25C8B" w:rsidRPr="00D44CA8" w:rsidRDefault="00B25C8B" w:rsidP="00B25C8B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Pr="00D44CA8">
        <w:rPr>
          <w:b/>
          <w:bCs/>
          <w:sz w:val="28"/>
        </w:rPr>
        <w:t xml:space="preserve">Плане работы </w:t>
      </w:r>
      <w:r>
        <w:rPr>
          <w:b/>
          <w:bCs/>
          <w:sz w:val="28"/>
        </w:rPr>
        <w:t xml:space="preserve">территориальной </w:t>
      </w:r>
      <w:r w:rsidRPr="00D44CA8">
        <w:rPr>
          <w:b/>
          <w:bCs/>
          <w:sz w:val="28"/>
        </w:rPr>
        <w:t xml:space="preserve">избирательной комиссии </w:t>
      </w:r>
      <w:r>
        <w:rPr>
          <w:b/>
          <w:bCs/>
          <w:sz w:val="28"/>
        </w:rPr>
        <w:t xml:space="preserve"> Перелюбского муниципального района </w:t>
      </w:r>
      <w:r w:rsidRPr="00D44CA8">
        <w:rPr>
          <w:b/>
          <w:bCs/>
          <w:sz w:val="28"/>
        </w:rPr>
        <w:t xml:space="preserve">на </w:t>
      </w:r>
      <w:r>
        <w:rPr>
          <w:b/>
          <w:bCs/>
          <w:sz w:val="28"/>
        </w:rPr>
        <w:t>2019 год</w:t>
      </w:r>
    </w:p>
    <w:p w:rsidR="00B25C8B" w:rsidRDefault="00B25C8B" w:rsidP="00B25C8B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B25C8B" w:rsidRDefault="00B25C8B" w:rsidP="00B25C8B">
      <w:pPr>
        <w:pStyle w:val="ab"/>
        <w:jc w:val="left"/>
        <w:rPr>
          <w:b/>
          <w:bCs/>
          <w:sz w:val="28"/>
        </w:rPr>
      </w:pPr>
    </w:p>
    <w:p w:rsidR="00B25C8B" w:rsidRPr="00DD381B" w:rsidRDefault="00B25C8B" w:rsidP="00B25C8B">
      <w:pPr>
        <w:pStyle w:val="ab"/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ab/>
        <w:t xml:space="preserve">  Территориальная и</w:t>
      </w:r>
      <w:r w:rsidRPr="00D44CA8">
        <w:rPr>
          <w:sz w:val="28"/>
        </w:rPr>
        <w:t xml:space="preserve">збирательная комиссия </w:t>
      </w:r>
      <w:r>
        <w:rPr>
          <w:sz w:val="28"/>
        </w:rPr>
        <w:t>Перелюбского муниципального района р е ш и л а</w:t>
      </w:r>
      <w:r w:rsidRPr="00DD381B">
        <w:rPr>
          <w:bCs/>
          <w:sz w:val="28"/>
        </w:rPr>
        <w:t>:</w:t>
      </w:r>
    </w:p>
    <w:p w:rsidR="00B25C8B" w:rsidRPr="00D44CA8" w:rsidRDefault="00B25C8B" w:rsidP="00B25C8B">
      <w:pPr>
        <w:pStyle w:val="ab"/>
        <w:spacing w:line="360" w:lineRule="auto"/>
        <w:ind w:firstLine="720"/>
        <w:jc w:val="both"/>
        <w:rPr>
          <w:sz w:val="28"/>
        </w:rPr>
      </w:pPr>
      <w:r w:rsidRPr="00D44CA8">
        <w:rPr>
          <w:sz w:val="28"/>
        </w:rPr>
        <w:tab/>
        <w:t xml:space="preserve">1. Утвердить План работы </w:t>
      </w:r>
      <w:r>
        <w:rPr>
          <w:sz w:val="28"/>
        </w:rPr>
        <w:t xml:space="preserve">территориальной </w:t>
      </w:r>
      <w:r w:rsidRPr="00D44CA8">
        <w:rPr>
          <w:sz w:val="28"/>
        </w:rPr>
        <w:t xml:space="preserve">избирательной </w:t>
      </w:r>
      <w:r>
        <w:rPr>
          <w:sz w:val="28"/>
        </w:rPr>
        <w:t xml:space="preserve">комиссии   Перелюбского муниципального района на 2019 год согласно </w:t>
      </w:r>
      <w:r w:rsidRPr="00D44CA8">
        <w:rPr>
          <w:sz w:val="28"/>
        </w:rPr>
        <w:t>прил</w:t>
      </w:r>
      <w:r>
        <w:rPr>
          <w:sz w:val="28"/>
        </w:rPr>
        <w:t>ожению</w:t>
      </w:r>
      <w:r w:rsidRPr="00D44CA8">
        <w:rPr>
          <w:sz w:val="28"/>
        </w:rPr>
        <w:t>.</w:t>
      </w:r>
    </w:p>
    <w:p w:rsidR="00B25C8B" w:rsidRPr="00D44CA8" w:rsidRDefault="00B25C8B" w:rsidP="00B25C8B">
      <w:pPr>
        <w:pStyle w:val="ab"/>
        <w:spacing w:line="360" w:lineRule="auto"/>
        <w:ind w:firstLine="720"/>
        <w:jc w:val="both"/>
        <w:rPr>
          <w:sz w:val="28"/>
        </w:rPr>
      </w:pPr>
      <w:r w:rsidRPr="00D44CA8">
        <w:rPr>
          <w:sz w:val="28"/>
        </w:rPr>
        <w:tab/>
      </w:r>
      <w:r>
        <w:rPr>
          <w:sz w:val="28"/>
        </w:rPr>
        <w:t>2</w:t>
      </w:r>
      <w:r w:rsidRPr="00D44CA8">
        <w:rPr>
          <w:sz w:val="28"/>
        </w:rPr>
        <w:t>. Контроль за исполнением настоя</w:t>
      </w:r>
      <w:r>
        <w:rPr>
          <w:sz w:val="28"/>
        </w:rPr>
        <w:t xml:space="preserve">щего решения возложить на </w:t>
      </w:r>
      <w:r w:rsidRPr="00D44CA8">
        <w:rPr>
          <w:sz w:val="28"/>
        </w:rPr>
        <w:t xml:space="preserve">секретаря </w:t>
      </w:r>
      <w:r>
        <w:rPr>
          <w:sz w:val="28"/>
        </w:rPr>
        <w:t xml:space="preserve">территориальной </w:t>
      </w:r>
      <w:r w:rsidRPr="00D44CA8">
        <w:rPr>
          <w:sz w:val="28"/>
        </w:rPr>
        <w:t xml:space="preserve">избирательной комиссии </w:t>
      </w:r>
      <w:r>
        <w:rPr>
          <w:sz w:val="28"/>
        </w:rPr>
        <w:t>Перелюбского муниципального района</w:t>
      </w:r>
      <w:r w:rsidRPr="00D44CA8">
        <w:rPr>
          <w:sz w:val="28"/>
        </w:rPr>
        <w:t xml:space="preserve"> </w:t>
      </w:r>
      <w:r>
        <w:rPr>
          <w:sz w:val="28"/>
        </w:rPr>
        <w:t>Е.В.Папшеву.</w:t>
      </w:r>
    </w:p>
    <w:p w:rsidR="00F733DC" w:rsidRPr="004701C7" w:rsidRDefault="005C3A17" w:rsidP="00B25C8B">
      <w:pPr>
        <w:pStyle w:val="ab"/>
        <w:jc w:val="both"/>
        <w:rPr>
          <w:bCs/>
          <w:sz w:val="28"/>
        </w:rPr>
      </w:pPr>
      <w:r w:rsidRPr="004701C7">
        <w:rPr>
          <w:bCs/>
          <w:sz w:val="28"/>
        </w:rPr>
        <w:t xml:space="preserve"> </w:t>
      </w:r>
      <w:r w:rsidR="00B25C8B">
        <w:rPr>
          <w:bCs/>
          <w:sz w:val="28"/>
        </w:rPr>
        <w:t xml:space="preserve"> </w:t>
      </w:r>
    </w:p>
    <w:p w:rsidR="00A9619E" w:rsidRPr="00A9619E" w:rsidRDefault="00A9619E" w:rsidP="00CC368C">
      <w:pPr>
        <w:pStyle w:val="ab"/>
        <w:jc w:val="both"/>
        <w:rPr>
          <w:bCs/>
          <w:sz w:val="28"/>
        </w:rPr>
      </w:pPr>
    </w:p>
    <w:p w:rsidR="00C0018D" w:rsidRPr="00F739AD" w:rsidRDefault="003310AB" w:rsidP="00CC368C">
      <w:pPr>
        <w:pStyle w:val="ab"/>
        <w:jc w:val="both"/>
        <w:rPr>
          <w:sz w:val="28"/>
        </w:rPr>
      </w:pPr>
      <w:r>
        <w:rPr>
          <w:sz w:val="28"/>
        </w:rPr>
        <w:t xml:space="preserve">     </w:t>
      </w:r>
      <w:r w:rsidR="00B72EC4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B25C8B" w:rsidRDefault="00233256" w:rsidP="00CC368C">
            <w:pPr>
              <w:pStyle w:val="14-15"/>
              <w:spacing w:line="240" w:lineRule="auto"/>
              <w:ind w:firstLine="0"/>
              <w:jc w:val="center"/>
            </w:pPr>
            <w:r w:rsidRPr="00B25C8B">
              <w:t>П</w:t>
            </w:r>
            <w:r w:rsidR="00C15998" w:rsidRPr="00B25C8B">
              <w:t>редседатель</w:t>
            </w:r>
          </w:p>
          <w:p w:rsidR="00C15998" w:rsidRPr="00B25C8B" w:rsidRDefault="00822FEB" w:rsidP="00CC368C">
            <w:pPr>
              <w:pStyle w:val="14-15"/>
              <w:spacing w:line="240" w:lineRule="auto"/>
              <w:ind w:firstLine="0"/>
              <w:jc w:val="center"/>
            </w:pPr>
            <w:r w:rsidRPr="00B25C8B">
              <w:t>территориальной избирательной комиссии Перелюбского муниципального района</w:t>
            </w:r>
            <w:r w:rsidR="00C15998" w:rsidRPr="00B25C8B">
              <w:t xml:space="preserve"> </w:t>
            </w:r>
          </w:p>
        </w:tc>
        <w:tc>
          <w:tcPr>
            <w:tcW w:w="4800" w:type="dxa"/>
          </w:tcPr>
          <w:p w:rsidR="007B3CD2" w:rsidRPr="00B25C8B" w:rsidRDefault="00C15998" w:rsidP="00CC368C">
            <w:pPr>
              <w:pStyle w:val="14-15"/>
              <w:spacing w:line="240" w:lineRule="auto"/>
              <w:ind w:firstLine="0"/>
              <w:jc w:val="right"/>
            </w:pPr>
            <w:r w:rsidRPr="00B25C8B">
              <w:br/>
            </w:r>
            <w:r w:rsidRPr="00B25C8B">
              <w:br/>
            </w:r>
          </w:p>
          <w:p w:rsidR="00C15998" w:rsidRPr="00B25C8B" w:rsidRDefault="00EF5C4B" w:rsidP="00CC368C">
            <w:pPr>
              <w:pStyle w:val="14-15"/>
              <w:spacing w:line="240" w:lineRule="auto"/>
              <w:ind w:firstLine="0"/>
              <w:jc w:val="right"/>
            </w:pPr>
            <w:r w:rsidRPr="00B25C8B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B25C8B" w:rsidRDefault="00C15998" w:rsidP="00CC368C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B25C8B" w:rsidRDefault="00C15998" w:rsidP="00CC368C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A9619E" w:rsidRPr="00B25C8B" w:rsidRDefault="00A9619E" w:rsidP="00CC368C">
            <w:pPr>
              <w:pStyle w:val="14-15"/>
              <w:spacing w:line="240" w:lineRule="auto"/>
              <w:ind w:firstLine="0"/>
              <w:jc w:val="center"/>
            </w:pPr>
          </w:p>
          <w:p w:rsidR="00C15998" w:rsidRPr="00B25C8B" w:rsidRDefault="00C15998" w:rsidP="00CC368C">
            <w:pPr>
              <w:pStyle w:val="14-15"/>
              <w:spacing w:line="240" w:lineRule="auto"/>
              <w:ind w:firstLine="0"/>
              <w:jc w:val="center"/>
            </w:pPr>
            <w:r w:rsidRPr="00B25C8B">
              <w:t>Секретарь</w:t>
            </w:r>
            <w:r w:rsidR="00CA72C6" w:rsidRPr="00B25C8B">
              <w:t xml:space="preserve"> </w:t>
            </w:r>
          </w:p>
          <w:p w:rsidR="00C15998" w:rsidRPr="00B25C8B" w:rsidRDefault="00822FEB" w:rsidP="00CC368C">
            <w:pPr>
              <w:pStyle w:val="14-15"/>
              <w:spacing w:line="240" w:lineRule="auto"/>
              <w:ind w:firstLine="0"/>
              <w:jc w:val="center"/>
            </w:pPr>
            <w:r w:rsidRPr="00B25C8B">
              <w:t xml:space="preserve">территориальной </w:t>
            </w:r>
            <w:r w:rsidR="00C15998" w:rsidRPr="00B25C8B">
              <w:t xml:space="preserve">избирательной комиссии </w:t>
            </w:r>
            <w:r w:rsidRPr="00B25C8B">
              <w:t xml:space="preserve"> Перелюбского муниципал</w:t>
            </w:r>
            <w:r w:rsidR="00A048F6" w:rsidRPr="00B25C8B">
              <w:t>ь</w:t>
            </w:r>
            <w:r w:rsidRPr="00B25C8B">
              <w:t>ного района</w:t>
            </w:r>
          </w:p>
        </w:tc>
        <w:tc>
          <w:tcPr>
            <w:tcW w:w="4800" w:type="dxa"/>
          </w:tcPr>
          <w:p w:rsidR="007B3CD2" w:rsidRPr="00B25C8B" w:rsidRDefault="00C15998" w:rsidP="00CC368C">
            <w:pPr>
              <w:pStyle w:val="14-15"/>
              <w:spacing w:line="240" w:lineRule="auto"/>
              <w:ind w:firstLine="0"/>
              <w:jc w:val="right"/>
            </w:pPr>
            <w:r w:rsidRPr="00B25C8B">
              <w:br/>
            </w:r>
            <w:r w:rsidRPr="00B25C8B">
              <w:br/>
            </w:r>
          </w:p>
          <w:p w:rsidR="00A9619E" w:rsidRPr="00B25C8B" w:rsidRDefault="00A9619E" w:rsidP="00CC368C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B25C8B" w:rsidRDefault="00284D10" w:rsidP="00CC368C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25C8B">
              <w:t>Е</w:t>
            </w:r>
            <w:r w:rsidR="00CA72C6" w:rsidRPr="00B25C8B">
              <w:t>.</w:t>
            </w:r>
            <w:r w:rsidRPr="00B25C8B">
              <w:t>В</w:t>
            </w:r>
            <w:r w:rsidR="00CA72C6" w:rsidRPr="00B25C8B">
              <w:t>.</w:t>
            </w:r>
            <w:r w:rsidR="009C5813" w:rsidRPr="00B25C8B">
              <w:t xml:space="preserve"> </w:t>
            </w:r>
            <w:r w:rsidRPr="00B25C8B">
              <w:t>Папшева</w:t>
            </w:r>
          </w:p>
        </w:tc>
      </w:tr>
    </w:tbl>
    <w:p w:rsidR="003310AB" w:rsidRDefault="00AE752D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D23E05" w:rsidRDefault="00D23E05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D23E05" w:rsidRDefault="00D23E05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D23E05" w:rsidRDefault="00D23E05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D23E05" w:rsidRDefault="00D23E05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D23E05" w:rsidRDefault="00D23E05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D23E05" w:rsidRDefault="00D23E05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D23E05" w:rsidRDefault="00D23E05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tbl>
      <w:tblPr>
        <w:tblW w:w="4080" w:type="dxa"/>
        <w:tblInd w:w="5508" w:type="dxa"/>
        <w:tblLayout w:type="fixed"/>
        <w:tblLook w:val="0000"/>
      </w:tblPr>
      <w:tblGrid>
        <w:gridCol w:w="4080"/>
      </w:tblGrid>
      <w:tr w:rsidR="00D23E05" w:rsidRPr="00D44CA8" w:rsidTr="00A4178A">
        <w:tc>
          <w:tcPr>
            <w:tcW w:w="4080" w:type="dxa"/>
          </w:tcPr>
          <w:p w:rsidR="00D23E05" w:rsidRPr="002A32C4" w:rsidRDefault="00D23E05" w:rsidP="00A4178A">
            <w:pPr>
              <w:widowControl w:val="0"/>
              <w:rPr>
                <w:sz w:val="24"/>
                <w:szCs w:val="24"/>
              </w:rPr>
            </w:pPr>
            <w:r w:rsidRPr="002A32C4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2A32C4">
              <w:rPr>
                <w:sz w:val="24"/>
                <w:szCs w:val="24"/>
              </w:rPr>
              <w:t xml:space="preserve"> Приложение</w:t>
            </w:r>
          </w:p>
          <w:p w:rsidR="00D23E05" w:rsidRPr="002A32C4" w:rsidRDefault="00D23E05" w:rsidP="00A4178A">
            <w:pPr>
              <w:pStyle w:val="21"/>
              <w:ind w:left="-108"/>
              <w:rPr>
                <w:sz w:val="24"/>
                <w:szCs w:val="24"/>
              </w:rPr>
            </w:pPr>
            <w:r w:rsidRPr="002A32C4">
              <w:rPr>
                <w:sz w:val="24"/>
                <w:szCs w:val="24"/>
              </w:rPr>
              <w:t>к решению территориальной избирательной комиссии Перелюбского муниципального района</w:t>
            </w:r>
          </w:p>
          <w:p w:rsidR="00D23E05" w:rsidRPr="002A32C4" w:rsidRDefault="00D23E05" w:rsidP="00A4178A">
            <w:pPr>
              <w:jc w:val="both"/>
              <w:rPr>
                <w:sz w:val="24"/>
                <w:szCs w:val="24"/>
              </w:rPr>
            </w:pPr>
            <w:r w:rsidRPr="002A32C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 января 2019 г. № 01-09/618</w:t>
            </w:r>
          </w:p>
          <w:p w:rsidR="00D23E05" w:rsidRPr="00D44CA8" w:rsidRDefault="00D23E05" w:rsidP="00A4178A">
            <w:pPr>
              <w:widowControl w:val="0"/>
            </w:pPr>
          </w:p>
        </w:tc>
      </w:tr>
    </w:tbl>
    <w:p w:rsidR="00D23E05" w:rsidRPr="00D44CA8" w:rsidRDefault="00D23E05" w:rsidP="00D23E05">
      <w:pPr>
        <w:widowControl w:val="0"/>
        <w:rPr>
          <w:b/>
        </w:rPr>
      </w:pPr>
    </w:p>
    <w:p w:rsidR="00D23E05" w:rsidRPr="0005620A" w:rsidRDefault="00D23E05" w:rsidP="00D23E05">
      <w:pPr>
        <w:widowControl w:val="0"/>
        <w:rPr>
          <w:b/>
          <w:spacing w:val="60"/>
          <w:sz w:val="26"/>
          <w:szCs w:val="26"/>
        </w:rPr>
      </w:pPr>
      <w:r w:rsidRPr="0005620A">
        <w:rPr>
          <w:b/>
          <w:spacing w:val="60"/>
          <w:sz w:val="26"/>
          <w:szCs w:val="26"/>
        </w:rPr>
        <w:t>ПЛАН</w:t>
      </w:r>
    </w:p>
    <w:p w:rsidR="00D23E05" w:rsidRPr="0005620A" w:rsidRDefault="00D23E05" w:rsidP="00D23E05">
      <w:pPr>
        <w:widowControl w:val="0"/>
        <w:rPr>
          <w:b/>
          <w:sz w:val="26"/>
          <w:szCs w:val="26"/>
        </w:rPr>
      </w:pPr>
      <w:r w:rsidRPr="0005620A">
        <w:rPr>
          <w:b/>
          <w:sz w:val="26"/>
          <w:szCs w:val="26"/>
        </w:rPr>
        <w:t>работы территориальной избирательной комиссии  Перелюбского муниципального района на 2019 год</w:t>
      </w:r>
    </w:p>
    <w:p w:rsidR="00D23E05" w:rsidRPr="0005620A" w:rsidRDefault="00D23E05" w:rsidP="00D23E05">
      <w:pPr>
        <w:widowControl w:val="0"/>
        <w:rPr>
          <w:b/>
          <w:sz w:val="26"/>
          <w:szCs w:val="26"/>
        </w:rPr>
      </w:pPr>
    </w:p>
    <w:p w:rsidR="00D23E05" w:rsidRPr="0005620A" w:rsidRDefault="00D23E05" w:rsidP="00D23E05">
      <w:pPr>
        <w:widowControl w:val="0"/>
        <w:rPr>
          <w:b/>
          <w:sz w:val="26"/>
          <w:szCs w:val="26"/>
        </w:rPr>
      </w:pPr>
      <w:r w:rsidRPr="0005620A">
        <w:rPr>
          <w:b/>
          <w:sz w:val="26"/>
          <w:szCs w:val="26"/>
          <w:lang w:val="en-US"/>
        </w:rPr>
        <w:t>I</w:t>
      </w:r>
      <w:r w:rsidRPr="0005620A">
        <w:rPr>
          <w:b/>
          <w:sz w:val="26"/>
          <w:szCs w:val="26"/>
        </w:rPr>
        <w:t>. Основные направления деятельности</w:t>
      </w:r>
    </w:p>
    <w:p w:rsidR="00D23E05" w:rsidRPr="0005620A" w:rsidRDefault="00D23E05" w:rsidP="00D23E05">
      <w:pPr>
        <w:widowControl w:val="0"/>
        <w:rPr>
          <w:sz w:val="26"/>
          <w:szCs w:val="26"/>
        </w:rPr>
      </w:pPr>
    </w:p>
    <w:p w:rsidR="00D23E05" w:rsidRPr="0005620A" w:rsidRDefault="00D23E05" w:rsidP="00D23E05">
      <w:pPr>
        <w:pStyle w:val="30"/>
        <w:spacing w:line="240" w:lineRule="auto"/>
        <w:rPr>
          <w:i w:val="0"/>
          <w:sz w:val="26"/>
          <w:szCs w:val="26"/>
        </w:rPr>
      </w:pPr>
      <w:r w:rsidRPr="0005620A">
        <w:rPr>
          <w:i w:val="0"/>
          <w:sz w:val="26"/>
          <w:szCs w:val="26"/>
        </w:rPr>
        <w:t>Основные направления деятельности территориальной избирательной комиссии  Перелюбского муниципального района на 2019 год:</w:t>
      </w:r>
    </w:p>
    <w:p w:rsidR="00D23E05" w:rsidRPr="0005620A" w:rsidRDefault="00D23E05" w:rsidP="00D23E05">
      <w:pPr>
        <w:pStyle w:val="30"/>
        <w:spacing w:line="240" w:lineRule="auto"/>
        <w:rPr>
          <w:i w:val="0"/>
          <w:sz w:val="26"/>
          <w:szCs w:val="26"/>
        </w:rPr>
      </w:pPr>
      <w:r w:rsidRPr="0005620A">
        <w:rPr>
          <w:i w:val="0"/>
          <w:sz w:val="26"/>
          <w:szCs w:val="26"/>
        </w:rPr>
        <w:t>1.1.Организация подготовки и проведения дополнительных выборов  депутатов органов местного самоуправления в единый день голосования 8 сентября 2019 года.</w:t>
      </w:r>
    </w:p>
    <w:p w:rsidR="00D23E05" w:rsidRPr="0005620A" w:rsidRDefault="00D23E05" w:rsidP="00D23E05">
      <w:pPr>
        <w:pStyle w:val="30"/>
        <w:spacing w:line="240" w:lineRule="auto"/>
        <w:rPr>
          <w:i w:val="0"/>
          <w:sz w:val="26"/>
          <w:szCs w:val="26"/>
        </w:rPr>
      </w:pPr>
      <w:r w:rsidRPr="0005620A">
        <w:rPr>
          <w:i w:val="0"/>
          <w:sz w:val="26"/>
          <w:szCs w:val="26"/>
        </w:rPr>
        <w:t>1.2.Оказание правовой, методической, информационной и организационно-технической помощи  участковым избирательным комиссиям в подготовке и проведении выборов  в единый день голосования 8 сентября 2019 года</w:t>
      </w:r>
    </w:p>
    <w:p w:rsidR="00D23E05" w:rsidRPr="0005620A" w:rsidRDefault="00D23E05" w:rsidP="00D23E05">
      <w:pPr>
        <w:pStyle w:val="30"/>
        <w:spacing w:line="240" w:lineRule="auto"/>
        <w:rPr>
          <w:bCs/>
          <w:i w:val="0"/>
          <w:sz w:val="26"/>
          <w:szCs w:val="26"/>
        </w:rPr>
      </w:pPr>
      <w:r w:rsidRPr="0005620A">
        <w:rPr>
          <w:bCs/>
          <w:i w:val="0"/>
          <w:sz w:val="26"/>
          <w:szCs w:val="26"/>
        </w:rPr>
        <w:t>1.3.Осуществление контроля за соблюдением избирательных прав граждан Российской Федерации при подготовке и проведении выборов на территории  Перелюбского муниципального района, рассмотрение обращений (жалоб) участников избирательного процесса на решения и действия (бездействие) избирательных комиссий и их должностных лиц.</w:t>
      </w:r>
    </w:p>
    <w:p w:rsidR="00D23E05" w:rsidRPr="0005620A" w:rsidRDefault="00D23E05" w:rsidP="00D23E05">
      <w:pPr>
        <w:widowControl w:val="0"/>
        <w:ind w:firstLine="720"/>
        <w:jc w:val="both"/>
        <w:rPr>
          <w:sz w:val="26"/>
          <w:szCs w:val="26"/>
        </w:rPr>
      </w:pPr>
      <w:r w:rsidRPr="0005620A">
        <w:rPr>
          <w:sz w:val="26"/>
          <w:szCs w:val="26"/>
        </w:rPr>
        <w:t>1.4.Назначение членов участковых избирательных комиссий с правом решающего голоса в случаях досрочного прекращения их полномочий.</w:t>
      </w:r>
    </w:p>
    <w:p w:rsidR="00D23E05" w:rsidRPr="0005620A" w:rsidRDefault="00D23E05" w:rsidP="00D23E05">
      <w:pPr>
        <w:widowControl w:val="0"/>
        <w:ind w:firstLine="709"/>
        <w:jc w:val="both"/>
        <w:rPr>
          <w:sz w:val="26"/>
          <w:szCs w:val="26"/>
        </w:rPr>
      </w:pPr>
      <w:r w:rsidRPr="0005620A">
        <w:rPr>
          <w:sz w:val="26"/>
          <w:szCs w:val="26"/>
        </w:rPr>
        <w:t>1.5.Реализация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2019 год.</w:t>
      </w:r>
    </w:p>
    <w:p w:rsidR="00D23E05" w:rsidRPr="0005620A" w:rsidRDefault="00D23E05" w:rsidP="00D23E05">
      <w:pPr>
        <w:ind w:firstLine="709"/>
        <w:jc w:val="both"/>
        <w:rPr>
          <w:sz w:val="26"/>
          <w:szCs w:val="26"/>
        </w:rPr>
      </w:pPr>
      <w:r w:rsidRPr="0005620A">
        <w:rPr>
          <w:sz w:val="26"/>
          <w:szCs w:val="26"/>
        </w:rPr>
        <w:t>1.6.Контроль за осуществлением регистрации (учета) избирателей, участников референдума, составлением и уточнением списков избирателей при проведении выборов 8 сентября 2019 года с использованием Государственной автоматизированной системы Российской Федерации «Выборы» (далее – ГАС «Выборы»), за выполнением требований к организации работы с документами и информацией, содержащих сведения об избирателях.</w:t>
      </w:r>
    </w:p>
    <w:p w:rsidR="00D23E05" w:rsidRPr="0005620A" w:rsidRDefault="00D23E05" w:rsidP="00D23E05">
      <w:pPr>
        <w:pStyle w:val="141"/>
        <w:spacing w:line="240" w:lineRule="auto"/>
        <w:rPr>
          <w:sz w:val="26"/>
          <w:szCs w:val="26"/>
        </w:rPr>
      </w:pPr>
      <w:r w:rsidRPr="0005620A">
        <w:rPr>
          <w:sz w:val="26"/>
          <w:szCs w:val="26"/>
        </w:rPr>
        <w:t>1.7.Установление численности зарегистрированных на территории  Перелюбского муниципального района избирателей, участников референдума по состоянию на 1 января и 1 июля 2019 года с использованием ГАС «Выборы» на основании сведений, представляемых главой муниципального района.</w:t>
      </w:r>
    </w:p>
    <w:p w:rsidR="00D23E05" w:rsidRPr="0005620A" w:rsidRDefault="00D23E05" w:rsidP="00D23E05">
      <w:pPr>
        <w:widowControl w:val="0"/>
        <w:ind w:firstLine="720"/>
        <w:jc w:val="both"/>
        <w:rPr>
          <w:sz w:val="26"/>
          <w:szCs w:val="26"/>
        </w:rPr>
      </w:pPr>
      <w:r w:rsidRPr="0005620A">
        <w:rPr>
          <w:sz w:val="26"/>
          <w:szCs w:val="26"/>
        </w:rPr>
        <w:t xml:space="preserve">1.8.Повышение профессиональной подготовки  членов территориальных и участковых избирательных комиссий.  </w:t>
      </w:r>
    </w:p>
    <w:p w:rsidR="00D23E05" w:rsidRPr="0005620A" w:rsidRDefault="00D23E05" w:rsidP="00D23E05">
      <w:pPr>
        <w:pStyle w:val="30"/>
        <w:spacing w:line="240" w:lineRule="auto"/>
        <w:rPr>
          <w:i w:val="0"/>
          <w:sz w:val="26"/>
          <w:szCs w:val="26"/>
        </w:rPr>
      </w:pPr>
      <w:r w:rsidRPr="0005620A">
        <w:rPr>
          <w:i w:val="0"/>
          <w:sz w:val="26"/>
          <w:szCs w:val="26"/>
        </w:rPr>
        <w:t xml:space="preserve">1.9.Взаимодействие с Общественным Советом Перелюбского муниципального района,  местными отделениями политических партий, иными общественными объединениями по вопросам осуществления общественного контроля за соблюдением избирательных прав граждан, вопросам участия в </w:t>
      </w:r>
      <w:r w:rsidRPr="0005620A">
        <w:rPr>
          <w:i w:val="0"/>
          <w:sz w:val="26"/>
          <w:szCs w:val="26"/>
        </w:rPr>
        <w:lastRenderedPageBreak/>
        <w:t>избирательных кампаниях; с молодежными организациями, вузами по вопросам повышения правовой культуры молодых избирателей; с органами государственной власти и местного самоуправления по вопросам оказания содействия избирательным комиссиям в реализации их полномочий по подготовке и проведению выборов,</w:t>
      </w:r>
      <w:r w:rsidRPr="0005620A">
        <w:rPr>
          <w:bCs/>
          <w:i w:val="0"/>
          <w:sz w:val="26"/>
          <w:szCs w:val="26"/>
        </w:rPr>
        <w:t xml:space="preserve"> обеспечении избирательных прав отдельных категорий граждан</w:t>
      </w:r>
      <w:r w:rsidRPr="0005620A">
        <w:rPr>
          <w:i w:val="0"/>
          <w:sz w:val="26"/>
          <w:szCs w:val="26"/>
        </w:rPr>
        <w:t>; правоохранительными органами по вопросам обеспечения законности и общественного порядка в период подготовки и проведения выборов; средствами массовой информации по вопросам обеспечения открытости и гласности избирательного процесса на территории  Перелюбского муниципального района; с отделениями общероссийских организаций инвалидов по вопросам содействия в реализации избирательных прав граждан с ограниченными физическими возможностями.</w:t>
      </w:r>
    </w:p>
    <w:p w:rsidR="00D23E05" w:rsidRPr="0005620A" w:rsidRDefault="00D23E05" w:rsidP="00D23E05">
      <w:pPr>
        <w:widowControl w:val="0"/>
        <w:ind w:firstLine="720"/>
        <w:jc w:val="both"/>
        <w:rPr>
          <w:sz w:val="26"/>
          <w:szCs w:val="26"/>
        </w:rPr>
      </w:pPr>
      <w:r w:rsidRPr="0005620A">
        <w:rPr>
          <w:sz w:val="26"/>
          <w:szCs w:val="26"/>
        </w:rPr>
        <w:t xml:space="preserve"> 1.10.Осуществление закупок товаров, работ, услуг для обеспечения подготовки и проведения выборов  депутатов органов местного самоуправления,  а также для нужд территориальной избирательной комиссии  Перелюбского муниципального района.</w:t>
      </w:r>
    </w:p>
    <w:p w:rsidR="00D23E05" w:rsidRPr="0005620A" w:rsidRDefault="00D23E05" w:rsidP="00D23E05">
      <w:pPr>
        <w:pStyle w:val="30"/>
        <w:spacing w:line="240" w:lineRule="auto"/>
        <w:rPr>
          <w:bCs/>
          <w:i w:val="0"/>
          <w:sz w:val="26"/>
          <w:szCs w:val="26"/>
        </w:rPr>
      </w:pPr>
      <w:r w:rsidRPr="0005620A">
        <w:rPr>
          <w:bCs/>
          <w:i w:val="0"/>
          <w:sz w:val="26"/>
          <w:szCs w:val="26"/>
        </w:rPr>
        <w:t>1.11.Осуществление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D23E05" w:rsidRPr="0005620A" w:rsidRDefault="00D23E05" w:rsidP="00D23E05">
      <w:pPr>
        <w:pStyle w:val="30"/>
        <w:spacing w:line="240" w:lineRule="auto"/>
        <w:rPr>
          <w:bCs/>
          <w:i w:val="0"/>
          <w:sz w:val="26"/>
          <w:szCs w:val="26"/>
        </w:rPr>
      </w:pPr>
      <w:r w:rsidRPr="0005620A">
        <w:rPr>
          <w:bCs/>
          <w:i w:val="0"/>
          <w:sz w:val="26"/>
          <w:szCs w:val="26"/>
        </w:rPr>
        <w:t>1.12.Проведение проверок целевого использования средств  местного бюджета, выделенных  участковым избирательным комиссиям.</w:t>
      </w:r>
    </w:p>
    <w:p w:rsidR="00D23E05" w:rsidRPr="0005620A" w:rsidRDefault="00D23E05" w:rsidP="00D23E05">
      <w:pPr>
        <w:widowControl w:val="0"/>
        <w:ind w:firstLine="720"/>
        <w:jc w:val="both"/>
        <w:rPr>
          <w:sz w:val="26"/>
          <w:szCs w:val="26"/>
        </w:rPr>
      </w:pPr>
      <w:r w:rsidRPr="0005620A">
        <w:rPr>
          <w:sz w:val="26"/>
          <w:szCs w:val="26"/>
        </w:rPr>
        <w:t>1.13.Обеспечение представительства территориальной избирательной комиссии  Перелюбского муниципального района в информационной сети Интернет. Регулярное обновление информационных сообщений о деятельности избирательной комиссии  на сайте  администрации Перелюбского муниципального района в сети Интернет.</w:t>
      </w:r>
    </w:p>
    <w:p w:rsidR="00D23E05" w:rsidRPr="0005620A" w:rsidRDefault="00D23E05" w:rsidP="00D23E05">
      <w:pPr>
        <w:pStyle w:val="30"/>
        <w:spacing w:line="240" w:lineRule="auto"/>
        <w:rPr>
          <w:bCs/>
          <w:i w:val="0"/>
          <w:sz w:val="26"/>
          <w:szCs w:val="26"/>
        </w:rPr>
      </w:pPr>
    </w:p>
    <w:p w:rsidR="00D23E05" w:rsidRPr="0005620A" w:rsidRDefault="00D23E05" w:rsidP="00D23E05">
      <w:pPr>
        <w:pStyle w:val="30"/>
        <w:spacing w:line="240" w:lineRule="auto"/>
        <w:rPr>
          <w:b/>
          <w:sz w:val="26"/>
          <w:szCs w:val="26"/>
        </w:rPr>
      </w:pPr>
      <w:r w:rsidRPr="0005620A">
        <w:rPr>
          <w:bCs/>
          <w:i w:val="0"/>
          <w:sz w:val="26"/>
          <w:szCs w:val="26"/>
        </w:rPr>
        <w:t xml:space="preserve"> </w:t>
      </w:r>
    </w:p>
    <w:p w:rsidR="00D23E05" w:rsidRPr="0005620A" w:rsidRDefault="00D23E05" w:rsidP="00D23E05">
      <w:pPr>
        <w:widowControl w:val="0"/>
        <w:rPr>
          <w:b/>
          <w:sz w:val="26"/>
          <w:szCs w:val="26"/>
        </w:rPr>
      </w:pPr>
      <w:r w:rsidRPr="0005620A">
        <w:rPr>
          <w:b/>
          <w:sz w:val="26"/>
          <w:szCs w:val="26"/>
          <w:lang w:val="en-US"/>
        </w:rPr>
        <w:t>II</w:t>
      </w:r>
      <w:r w:rsidRPr="0005620A">
        <w:rPr>
          <w:b/>
          <w:sz w:val="26"/>
          <w:szCs w:val="26"/>
        </w:rPr>
        <w:t xml:space="preserve">.Планируемые мероприятия </w:t>
      </w:r>
    </w:p>
    <w:p w:rsidR="00D23E05" w:rsidRPr="0005620A" w:rsidRDefault="00D23E05" w:rsidP="00D23E05">
      <w:pPr>
        <w:widowControl w:val="0"/>
        <w:rPr>
          <w:b/>
          <w:sz w:val="26"/>
          <w:szCs w:val="26"/>
        </w:rPr>
      </w:pPr>
    </w:p>
    <w:tbl>
      <w:tblPr>
        <w:tblStyle w:val="aff2"/>
        <w:tblW w:w="0" w:type="auto"/>
        <w:tblLook w:val="04A0"/>
      </w:tblPr>
      <w:tblGrid>
        <w:gridCol w:w="673"/>
        <w:gridCol w:w="2398"/>
        <w:gridCol w:w="4063"/>
        <w:gridCol w:w="2436"/>
      </w:tblGrid>
      <w:tr w:rsidR="00D23E05" w:rsidRPr="0005620A" w:rsidTr="00A4178A">
        <w:tc>
          <w:tcPr>
            <w:tcW w:w="673" w:type="dxa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8" w:type="dxa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Планируемый срок рассмотрения</w:t>
            </w:r>
          </w:p>
        </w:tc>
        <w:tc>
          <w:tcPr>
            <w:tcW w:w="4063" w:type="dxa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Название вопроса</w:t>
            </w:r>
          </w:p>
        </w:tc>
        <w:tc>
          <w:tcPr>
            <w:tcW w:w="2436" w:type="dxa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23E05" w:rsidRPr="0005620A" w:rsidTr="00A4178A">
        <w:tc>
          <w:tcPr>
            <w:tcW w:w="673" w:type="dxa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98" w:type="dxa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63" w:type="dxa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6" w:type="dxa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4</w:t>
            </w:r>
          </w:p>
        </w:tc>
      </w:tr>
      <w:tr w:rsidR="00D23E05" w:rsidRPr="0005620A" w:rsidTr="00A4178A">
        <w:tc>
          <w:tcPr>
            <w:tcW w:w="9570" w:type="dxa"/>
            <w:gridSpan w:val="4"/>
          </w:tcPr>
          <w:p w:rsidR="00D23E05" w:rsidRPr="0005620A" w:rsidRDefault="00D23E05" w:rsidP="00A4178A">
            <w:pPr>
              <w:widowControl w:val="0"/>
              <w:rPr>
                <w:b/>
                <w:sz w:val="26"/>
                <w:szCs w:val="26"/>
              </w:rPr>
            </w:pPr>
            <w:r w:rsidRPr="0005620A">
              <w:rPr>
                <w:b/>
                <w:sz w:val="26"/>
                <w:szCs w:val="26"/>
              </w:rPr>
              <w:t>Вопросы для рассмотрения на заседаниях</w:t>
            </w:r>
            <w:r w:rsidRPr="0005620A">
              <w:rPr>
                <w:b/>
                <w:sz w:val="26"/>
                <w:szCs w:val="26"/>
              </w:rPr>
              <w:br/>
              <w:t>территориальной избирательной комиссии  Перелюбского муниципального района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мероприятий по проведению Дня молодого избирателя на территории Перелюбского муниципального района в 2019 году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Январь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выполнении Плана работы </w:t>
            </w:r>
            <w:r>
              <w:rPr>
                <w:sz w:val="26"/>
                <w:szCs w:val="26"/>
              </w:rPr>
              <w:t xml:space="preserve">территориальной </w:t>
            </w:r>
            <w:r w:rsidRPr="00C13307"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9</w:t>
            </w:r>
            <w:r w:rsidRPr="00C13307">
              <w:rPr>
                <w:sz w:val="26"/>
                <w:szCs w:val="26"/>
              </w:rPr>
              <w:t xml:space="preserve"> год 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Январь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Плане работы </w:t>
            </w:r>
            <w:r>
              <w:rPr>
                <w:sz w:val="26"/>
                <w:szCs w:val="26"/>
              </w:rPr>
              <w:t xml:space="preserve">территориальной </w:t>
            </w:r>
            <w:r w:rsidRPr="00C13307">
              <w:rPr>
                <w:sz w:val="26"/>
                <w:szCs w:val="26"/>
              </w:rPr>
              <w:lastRenderedPageBreak/>
              <w:t xml:space="preserve">избирательной комиссии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на 2019 год </w:t>
            </w:r>
          </w:p>
          <w:p w:rsidR="00D23E05" w:rsidRPr="00C13307" w:rsidRDefault="00D23E05" w:rsidP="00A4178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Папшева Е.В.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both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Январь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О Сводном плане основных мероприятий по повышению правовой культуры избирателей (участников референдума)</w:t>
            </w:r>
            <w:r>
              <w:rPr>
                <w:sz w:val="26"/>
                <w:szCs w:val="26"/>
              </w:rPr>
              <w:t xml:space="preserve"> и других участников избирательного процесса</w:t>
            </w:r>
            <w:r w:rsidRPr="00C13307">
              <w:rPr>
                <w:sz w:val="26"/>
                <w:szCs w:val="26"/>
              </w:rPr>
              <w:t>, обучению организаторов выборов и референдумов на 2019 год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both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Январь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Об областном конкурсе детских и молодежных рисунков «</w:t>
            </w:r>
            <w:r>
              <w:rPr>
                <w:sz w:val="26"/>
                <w:szCs w:val="26"/>
              </w:rPr>
              <w:t>Молодежь выбирает будущее – 2019»</w:t>
            </w:r>
          </w:p>
          <w:p w:rsidR="00D23E05" w:rsidRPr="00C13307" w:rsidRDefault="00D23E05" w:rsidP="00A4178A">
            <w:pPr>
              <w:widowControl w:val="0"/>
              <w:ind w:firstLine="720"/>
              <w:jc w:val="righ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Февраль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iCs/>
                <w:sz w:val="26"/>
                <w:szCs w:val="26"/>
              </w:rPr>
              <w:t xml:space="preserve">О проведении </w:t>
            </w:r>
            <w:r>
              <w:rPr>
                <w:iCs/>
                <w:sz w:val="26"/>
                <w:szCs w:val="26"/>
              </w:rPr>
              <w:t xml:space="preserve">муниципального этапа </w:t>
            </w:r>
            <w:r w:rsidRPr="00C13307">
              <w:rPr>
                <w:iCs/>
                <w:sz w:val="26"/>
                <w:szCs w:val="26"/>
              </w:rPr>
              <w:t>областной олимпиады по избирательному праву среди обучающихся в государственных профессиональных образовательных учреждениях Саратовской области в 2019 году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both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Февраль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C13307">
              <w:rPr>
                <w:iCs/>
                <w:sz w:val="26"/>
                <w:szCs w:val="26"/>
              </w:rPr>
              <w:t>Об областном конкурсе «Будущее избирательной системы»</w:t>
            </w:r>
          </w:p>
          <w:p w:rsidR="00D23E05" w:rsidRPr="00C13307" w:rsidRDefault="00D23E05" w:rsidP="00A4178A">
            <w:pPr>
              <w:widowControl w:val="0"/>
              <w:ind w:firstLine="720"/>
              <w:jc w:val="right"/>
              <w:rPr>
                <w:iCs/>
                <w:sz w:val="26"/>
                <w:szCs w:val="26"/>
              </w:rPr>
            </w:pPr>
          </w:p>
          <w:p w:rsidR="00D23E05" w:rsidRPr="00C13307" w:rsidRDefault="00D23E05" w:rsidP="00A4178A">
            <w:pPr>
              <w:widowControl w:val="0"/>
              <w:ind w:firstLine="720"/>
              <w:jc w:val="righ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Дубинчина О.В.</w:t>
            </w:r>
          </w:p>
          <w:p w:rsidR="00D23E05" w:rsidRPr="00C13307" w:rsidRDefault="00D23E05" w:rsidP="00A4178A">
            <w:pPr>
              <w:widowControl w:val="0"/>
              <w:ind w:firstLine="720"/>
              <w:jc w:val="righ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both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Март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Об Инструкции по делопроизводству в </w:t>
            </w:r>
            <w:r>
              <w:rPr>
                <w:sz w:val="26"/>
                <w:szCs w:val="26"/>
              </w:rPr>
              <w:t xml:space="preserve">территориальной </w:t>
            </w:r>
            <w:r w:rsidRPr="00C13307"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t xml:space="preserve"> </w:t>
            </w:r>
          </w:p>
          <w:p w:rsidR="00D23E05" w:rsidRPr="00C13307" w:rsidRDefault="00D23E05" w:rsidP="00A4178A">
            <w:pPr>
              <w:ind w:firstLine="720"/>
              <w:jc w:val="right"/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23E05" w:rsidRPr="00C13307" w:rsidRDefault="00D23E05" w:rsidP="00A4178A">
            <w:pPr>
              <w:spacing w:line="360" w:lineRule="auto"/>
              <w:ind w:firstLine="720"/>
              <w:jc w:val="righ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both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Март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aff"/>
              <w:spacing w:before="0" w:line="240" w:lineRule="auto"/>
              <w:ind w:left="0" w:right="-2"/>
              <w:jc w:val="both"/>
              <w:rPr>
                <w:b w:val="0"/>
                <w:sz w:val="26"/>
                <w:szCs w:val="26"/>
              </w:rPr>
            </w:pPr>
            <w:r w:rsidRPr="00C13307">
              <w:rPr>
                <w:b w:val="0"/>
                <w:sz w:val="26"/>
                <w:szCs w:val="26"/>
              </w:rPr>
              <w:t xml:space="preserve">Об организации работы с архивными документами </w:t>
            </w:r>
            <w:r>
              <w:rPr>
                <w:b w:val="0"/>
                <w:sz w:val="26"/>
                <w:szCs w:val="26"/>
              </w:rPr>
              <w:t xml:space="preserve">территориальной </w:t>
            </w:r>
            <w:r w:rsidRPr="00C13307">
              <w:rPr>
                <w:b w:val="0"/>
                <w:sz w:val="26"/>
                <w:szCs w:val="26"/>
              </w:rPr>
              <w:t xml:space="preserve">избирательной комиссии 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D23E05" w:rsidRPr="00C13307" w:rsidRDefault="00D23E05" w:rsidP="00A4178A">
            <w:pPr>
              <w:widowControl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Апрель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iCs/>
                <w:sz w:val="26"/>
                <w:szCs w:val="26"/>
              </w:rPr>
            </w:pPr>
            <w:r w:rsidRPr="00C13307">
              <w:rPr>
                <w:iCs/>
                <w:sz w:val="26"/>
                <w:szCs w:val="26"/>
              </w:rPr>
              <w:t>Об областном творческом конкурсе среди лиц с ограниченными физическими возможностями на тему: «Выборы – это праздник!» в 2019 году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Апрель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iCs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подведении итогов </w:t>
            </w:r>
            <w:r>
              <w:rPr>
                <w:sz w:val="26"/>
                <w:szCs w:val="26"/>
              </w:rPr>
              <w:t xml:space="preserve">муниципального этапа </w:t>
            </w:r>
            <w:r w:rsidRPr="00C13307">
              <w:rPr>
                <w:sz w:val="26"/>
                <w:szCs w:val="26"/>
              </w:rPr>
              <w:t xml:space="preserve">областной олимпиады по избирательному </w:t>
            </w:r>
            <w:r w:rsidRPr="00C13307">
              <w:rPr>
                <w:sz w:val="26"/>
                <w:szCs w:val="26"/>
              </w:rPr>
              <w:lastRenderedPageBreak/>
              <w:t>праву среди обучающихся в государственных профессиональных образовательных учреждениях Саратовской области в 2019 году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подведении итогов </w:t>
            </w:r>
            <w:r>
              <w:rPr>
                <w:sz w:val="26"/>
                <w:szCs w:val="26"/>
              </w:rPr>
              <w:t xml:space="preserve">первого этапа </w:t>
            </w:r>
            <w:r w:rsidRPr="00C13307">
              <w:rPr>
                <w:sz w:val="26"/>
                <w:szCs w:val="26"/>
              </w:rPr>
              <w:t>областного конкурса детских и молодежных рисунков «</w:t>
            </w:r>
            <w:r>
              <w:rPr>
                <w:sz w:val="26"/>
                <w:szCs w:val="26"/>
              </w:rPr>
              <w:t>Молодежь выбирает будущее – 2019»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Май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20"/>
              <w:tabs>
                <w:tab w:val="left" w:pos="8789"/>
                <w:tab w:val="left" w:pos="9356"/>
              </w:tabs>
              <w:ind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плане информационно-разъяснительной деятельности </w:t>
            </w:r>
            <w:r>
              <w:rPr>
                <w:sz w:val="26"/>
                <w:szCs w:val="26"/>
              </w:rPr>
              <w:t xml:space="preserve">территориальной </w:t>
            </w:r>
            <w:r w:rsidRPr="00C13307"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в период подготовки и проведения избирательной кампании по дополнительным выборам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 </w:t>
            </w:r>
            <w:r w:rsidRPr="00C13307">
              <w:rPr>
                <w:sz w:val="26"/>
                <w:szCs w:val="26"/>
              </w:rPr>
              <w:t>8 сентября 2019 года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20"/>
              <w:tabs>
                <w:tab w:val="left" w:pos="8789"/>
                <w:tab w:val="left" w:pos="9356"/>
              </w:tabs>
              <w:ind w:firstLine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распределении средств </w:t>
            </w:r>
            <w:r>
              <w:rPr>
                <w:sz w:val="26"/>
                <w:szCs w:val="26"/>
              </w:rPr>
              <w:t xml:space="preserve"> местного</w:t>
            </w:r>
            <w:r w:rsidRPr="00C13307">
              <w:rPr>
                <w:sz w:val="26"/>
                <w:szCs w:val="26"/>
              </w:rPr>
              <w:t xml:space="preserve"> бюджета, выделенных </w:t>
            </w:r>
            <w:r>
              <w:rPr>
                <w:sz w:val="26"/>
                <w:szCs w:val="26"/>
              </w:rPr>
              <w:t xml:space="preserve">территориальной </w:t>
            </w:r>
            <w:r w:rsidRPr="00C13307"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на подготовку и проведение дополнительных выборов депутатов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C13307">
              <w:rPr>
                <w:sz w:val="26"/>
                <w:szCs w:val="26"/>
              </w:rPr>
              <w:t xml:space="preserve"> 8 сентября 2019 года</w:t>
            </w:r>
          </w:p>
          <w:p w:rsidR="00D23E05" w:rsidRPr="00C13307" w:rsidRDefault="00D23E05" w:rsidP="00A417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"/>
              <w:jc w:val="lef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Н.В.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Ковтунова Т.В.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C13307">
              <w:rPr>
                <w:sz w:val="26"/>
                <w:szCs w:val="26"/>
              </w:rPr>
              <w:t xml:space="preserve">Календарном плане мероприятий по подготовке и проведению выборов в органы местного самоуправления 8 сентября 2019 года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перечне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муниципальных периодических печатных изданий на дополнительных выборах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suppressAutoHyphens/>
              <w:jc w:val="left"/>
              <w:rPr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 xml:space="preserve">Об адресах помещений, в которых будут приниматься заявления избирателей о включении в список избирателей по месту нахождения на </w:t>
            </w:r>
            <w:r w:rsidRPr="00C13307">
              <w:rPr>
                <w:sz w:val="26"/>
                <w:szCs w:val="26"/>
              </w:rPr>
              <w:t xml:space="preserve">дополнительных выборах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C13307">
              <w:rPr>
                <w:sz w:val="26"/>
                <w:szCs w:val="26"/>
              </w:rPr>
              <w:t>8 сентября 2019 года</w:t>
            </w:r>
            <w:r w:rsidRPr="00C1330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tabs>
                <w:tab w:val="left" w:pos="6753"/>
              </w:tabs>
              <w:suppressAutoHyphens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Дубинчина О.В.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режиме работы избирательных </w:t>
            </w:r>
            <w:r w:rsidRPr="00C13307">
              <w:rPr>
                <w:sz w:val="26"/>
                <w:szCs w:val="26"/>
              </w:rPr>
              <w:lastRenderedPageBreak/>
              <w:t xml:space="preserve">комиссий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>в период подготовки и проведения дополнительных выборов депутатов</w:t>
            </w:r>
            <w:r w:rsidRPr="00C1330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C13307">
              <w:rPr>
                <w:color w:val="000000"/>
                <w:sz w:val="26"/>
                <w:szCs w:val="26"/>
              </w:rPr>
              <w:t xml:space="preserve"> 8 сентября 2019 года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tabs>
                <w:tab w:val="left" w:pos="6753"/>
              </w:tabs>
              <w:suppressAutoHyphens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Дубинчина О.В.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color w:val="000000"/>
                <w:sz w:val="26"/>
                <w:szCs w:val="26"/>
              </w:rPr>
              <w:t xml:space="preserve">Об установлении времени для </w:t>
            </w:r>
            <w:r w:rsidRPr="00C13307">
              <w:rPr>
                <w:bCs/>
                <w:sz w:val="26"/>
                <w:szCs w:val="26"/>
              </w:rPr>
              <w:t xml:space="preserve">проведения встреч в помещениях, находящихся в государственной или муниципальной собственности, при проведении дополнительных </w:t>
            </w:r>
          </w:p>
          <w:p w:rsidR="00D23E05" w:rsidRPr="00C13307" w:rsidRDefault="00D23E05" w:rsidP="00A4178A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 xml:space="preserve">выборов депутатов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1330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13307"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О Комплексе мер по обеспечению информирования избирателей о политических партиях, выдвинувших кандидатов по </w:t>
            </w:r>
            <w:r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много</w:t>
            </w:r>
            <w:r w:rsidRPr="00C13307"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мандатным избирательным округам, списках кандидатов по </w:t>
            </w:r>
            <w:r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много</w:t>
            </w:r>
            <w:r w:rsidRPr="00C13307"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мандатным избирательным округам, кандидатах на дополнительных выборах депутатов </w:t>
            </w:r>
            <w:r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05620A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О</w:t>
            </w:r>
            <w:r w:rsidRPr="00C13307"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</w:rPr>
              <w:t xml:space="preserve"> формах удостоверений и нагрудных знаков, используемых при проведении дополнительных выборов депутатов </w:t>
            </w:r>
            <w:r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C13307"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iCs/>
                <w:sz w:val="26"/>
                <w:szCs w:val="26"/>
              </w:rPr>
            </w:pP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Фадеева Н.В.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Папшева Е.В.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141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13307">
              <w:rPr>
                <w:color w:val="000000"/>
                <w:sz w:val="26"/>
                <w:szCs w:val="26"/>
              </w:rPr>
              <w:t xml:space="preserve">О формах протоколов и сводных таблиц избирательных комиссий об итогах голосования и результатах выборов при проведении дополнительных выборов депутатов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C13307">
              <w:rPr>
                <w:color w:val="000000"/>
                <w:sz w:val="26"/>
                <w:szCs w:val="26"/>
              </w:rPr>
              <w:t xml:space="preserve"> 8 сентября 2019 года</w:t>
            </w:r>
          </w:p>
          <w:p w:rsidR="00D23E05" w:rsidRPr="00C13307" w:rsidRDefault="00D23E05" w:rsidP="00A4178A">
            <w:pPr>
              <w:widowControl w:val="0"/>
              <w:suppressAutoHyphens/>
              <w:ind w:firstLine="456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Папшева Е.В.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i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color w:val="000000"/>
                <w:sz w:val="26"/>
                <w:szCs w:val="26"/>
              </w:rPr>
            </w:pPr>
            <w:r w:rsidRPr="00C13307">
              <w:rPr>
                <w:color w:val="000000"/>
                <w:sz w:val="26"/>
                <w:szCs w:val="26"/>
              </w:rPr>
              <w:t xml:space="preserve">О порядке проведения жеребьевки по распределению печатной площади в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13307">
              <w:rPr>
                <w:color w:val="000000"/>
                <w:sz w:val="26"/>
                <w:szCs w:val="26"/>
              </w:rPr>
              <w:t xml:space="preserve"> муниципальных периодических печатных изданиях между зарегистрированными кандидатами при проведении дополнительных выборов </w:t>
            </w:r>
            <w:r w:rsidRPr="00C13307">
              <w:rPr>
                <w:color w:val="000000"/>
                <w:sz w:val="26"/>
                <w:szCs w:val="26"/>
              </w:rPr>
              <w:lastRenderedPageBreak/>
              <w:t xml:space="preserve">депутатов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color w:val="000000"/>
                <w:sz w:val="26"/>
                <w:szCs w:val="26"/>
              </w:rPr>
            </w:pPr>
            <w:r w:rsidRPr="00C13307">
              <w:rPr>
                <w:color w:val="000000"/>
                <w:sz w:val="26"/>
                <w:szCs w:val="26"/>
              </w:rPr>
              <w:t xml:space="preserve">О рабочей группе </w:t>
            </w:r>
            <w:r>
              <w:rPr>
                <w:color w:val="000000"/>
                <w:sz w:val="26"/>
                <w:szCs w:val="26"/>
              </w:rPr>
              <w:t xml:space="preserve">территориальной </w:t>
            </w:r>
            <w:r w:rsidRPr="00C13307">
              <w:rPr>
                <w:color w:val="000000"/>
                <w:sz w:val="26"/>
                <w:szCs w:val="26"/>
              </w:rPr>
              <w:t xml:space="preserve">избирательной комиссии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13307">
              <w:rPr>
                <w:color w:val="000000"/>
                <w:sz w:val="26"/>
                <w:szCs w:val="26"/>
              </w:rPr>
              <w:t xml:space="preserve">по контролю за изготовлением и доставкой избирательных бюллетеней для голосования на дополнительных выборах </w:t>
            </w:r>
            <w:r>
              <w:rPr>
                <w:color w:val="000000"/>
                <w:sz w:val="26"/>
                <w:szCs w:val="26"/>
              </w:rPr>
              <w:t xml:space="preserve"> депутатов </w:t>
            </w:r>
            <w:r>
              <w:rPr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color w:val="000000"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форме, требованиях к изготовлению и количестве избирательных бюллетеней для голосования на дополнительных выборах депутатов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C13307">
              <w:rPr>
                <w:sz w:val="26"/>
                <w:szCs w:val="26"/>
              </w:rPr>
              <w:t>8 сентября 2019 года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suppressAutoHyphens/>
              <w:jc w:val="left"/>
              <w:rPr>
                <w:color w:val="000000"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порядке применения технологии изготовления протоколов </w:t>
            </w:r>
            <w:r w:rsidRPr="00C13307">
              <w:rPr>
                <w:bCs/>
                <w:sz w:val="26"/>
                <w:szCs w:val="26"/>
              </w:rPr>
              <w:t xml:space="preserve">участковых избирательных комиссий об итогах голосования с машиночитаемым кодом и ускоренного ввода данных протоколов в Государственную автоматизированную систему Российской Федерации «Выборы» с использованием машиночитаемого кода </w:t>
            </w:r>
            <w:r w:rsidRPr="00C13307">
              <w:rPr>
                <w:sz w:val="26"/>
                <w:szCs w:val="26"/>
              </w:rPr>
              <w:t xml:space="preserve">при проведении выборов 8 сентября 2019 года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сборе предложений для дополнительного зачисления в резерв составов участковых избирательных комиссий </w:t>
            </w:r>
            <w:r>
              <w:rPr>
                <w:sz w:val="26"/>
                <w:szCs w:val="26"/>
              </w:rPr>
              <w:t xml:space="preserve">  территориальной избирательной комиссии</w:t>
            </w:r>
            <w:r w:rsidRPr="00C133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tabs>
                <w:tab w:val="left" w:pos="6753"/>
              </w:tabs>
              <w:suppressAutoHyphens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Дубинчина О.В.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Июль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spacing w:after="12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Об утверждении форм и порядка ведения организациями, осуществляющими выпуск средств массовой информации, редакциями сетевых изданий отдельного учета объемов и стоимости бесплатных и платных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печатной площади, объемов и стоимости услуг по размещению агитационных материалов в сетевых изданиях при проведении </w:t>
            </w:r>
            <w:r w:rsidRPr="00C13307">
              <w:rPr>
                <w:sz w:val="26"/>
                <w:szCs w:val="26"/>
              </w:rPr>
              <w:lastRenderedPageBreak/>
              <w:t xml:space="preserve">дополнительных выборов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Август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21"/>
              <w:spacing w:before="0"/>
              <w:ind w:left="0"/>
              <w:jc w:val="left"/>
              <w:rPr>
                <w:sz w:val="26"/>
                <w:szCs w:val="26"/>
              </w:rPr>
            </w:pPr>
            <w:r w:rsidRPr="00C13307">
              <w:rPr>
                <w:color w:val="000000"/>
                <w:sz w:val="26"/>
                <w:szCs w:val="26"/>
              </w:rPr>
              <w:t xml:space="preserve">О Порядке изготовления и доставки избирательных бюллетеней для голосования на дополнительных выборах депутатов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C13307">
              <w:rPr>
                <w:color w:val="000000"/>
                <w:sz w:val="26"/>
                <w:szCs w:val="26"/>
              </w:rPr>
              <w:t xml:space="preserve"> 8 сентября 2019 года и контроля за их изготовлением и доставкой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Папшева Е.В.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A33789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A33789">
              <w:rPr>
                <w:sz w:val="26"/>
                <w:szCs w:val="26"/>
              </w:rPr>
              <w:t>Август</w:t>
            </w:r>
          </w:p>
        </w:tc>
        <w:tc>
          <w:tcPr>
            <w:tcW w:w="4063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A33789">
              <w:rPr>
                <w:sz w:val="26"/>
                <w:szCs w:val="26"/>
              </w:rPr>
              <w:t xml:space="preserve">О перечне избирательных участков, на которых будут использоваться информационные материалы по дополнительным выборам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</w:t>
            </w:r>
            <w:r w:rsidRPr="00A33789">
              <w:rPr>
                <w:sz w:val="26"/>
                <w:szCs w:val="26"/>
              </w:rPr>
              <w:t>, предназначенные для граждан, являющихся инвалидами по зрению</w:t>
            </w:r>
          </w:p>
          <w:p w:rsidR="00D23E05" w:rsidRPr="00A33789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A33789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  <w:p w:rsidR="00D23E05" w:rsidRPr="00A33789" w:rsidRDefault="00D23E05" w:rsidP="00A4178A">
            <w:pPr>
              <w:widowControl w:val="0"/>
              <w:ind w:firstLine="709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Август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Об изготовлении бланков протоколов и сводных таблиц об итогах голосования и результатах выборов при проведении дополнительных выборов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</w:t>
            </w:r>
            <w:r w:rsidRPr="00C13307">
              <w:rPr>
                <w:sz w:val="26"/>
                <w:szCs w:val="26"/>
              </w:rPr>
              <w:t xml:space="preserve"> 8 сентября 2019 года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Август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Об итогах выдвижения и регистрации кандидатов на дополнительных выборах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</w:t>
            </w:r>
            <w:r w:rsidRPr="00C13307">
              <w:rPr>
                <w:sz w:val="26"/>
                <w:szCs w:val="26"/>
              </w:rPr>
              <w:t xml:space="preserve"> 8 сентября 2019 года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tabs>
                <w:tab w:val="left" w:pos="6753"/>
              </w:tabs>
              <w:suppressAutoHyphens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Дубинчина О.В.</w:t>
            </w:r>
          </w:p>
          <w:p w:rsidR="00D23E05" w:rsidRPr="00C13307" w:rsidRDefault="00D23E05" w:rsidP="00A4178A">
            <w:pPr>
              <w:widowControl w:val="0"/>
              <w:suppressAutoHyphens/>
              <w:ind w:firstLine="709"/>
              <w:jc w:val="left"/>
              <w:rPr>
                <w:sz w:val="26"/>
                <w:szCs w:val="26"/>
              </w:rPr>
            </w:pP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Август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suppressAutoHyphens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О Группе контроля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года</w:t>
            </w: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Август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8"/>
              <w:tabs>
                <w:tab w:val="left" w:pos="7380"/>
                <w:tab w:val="left" w:pos="7560"/>
                <w:tab w:val="left" w:pos="7740"/>
                <w:tab w:val="left" w:pos="7920"/>
              </w:tabs>
              <w:suppressAutoHyphens/>
              <w:jc w:val="left"/>
              <w:rPr>
                <w:sz w:val="26"/>
                <w:szCs w:val="26"/>
              </w:rPr>
            </w:pPr>
            <w:r w:rsidRPr="00C13307">
              <w:rPr>
                <w:b w:val="0"/>
                <w:spacing w:val="0"/>
                <w:sz w:val="26"/>
                <w:szCs w:val="26"/>
              </w:rPr>
              <w:t xml:space="preserve">Об Инструкции о составлении, уточнении и использовании списков избирателей при проведении выборов в единый день голосования 8 сентября 2019 </w:t>
            </w:r>
            <w:r w:rsidRPr="00C13307">
              <w:rPr>
                <w:b w:val="0"/>
                <w:spacing w:val="0"/>
                <w:sz w:val="26"/>
                <w:szCs w:val="26"/>
              </w:rPr>
              <w:lastRenderedPageBreak/>
              <w:t xml:space="preserve">года </w:t>
            </w:r>
            <w:r>
              <w:rPr>
                <w:b w:val="0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Папшева Е.В.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Август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b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Об изготовлении специальных трафаретов для самостоятельного заполнения бюллетеня избирателями, являющимися инвалидами по зрению, при проведении дополнительных выборов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</w:t>
            </w:r>
            <w:r w:rsidRPr="00C13307">
              <w:rPr>
                <w:sz w:val="26"/>
                <w:szCs w:val="26"/>
              </w:rPr>
              <w:t xml:space="preserve"> 8 сентября 2019 года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  <w:p w:rsidR="00D23E05" w:rsidRPr="00C13307" w:rsidRDefault="00D23E05" w:rsidP="00A4178A">
            <w:pPr>
              <w:pStyle w:val="ab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Сентябрь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b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порядке работы избирательных комиссий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 при проведении дополнительных выборов депутатов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C13307">
              <w:rPr>
                <w:sz w:val="26"/>
                <w:szCs w:val="26"/>
              </w:rPr>
              <w:t xml:space="preserve">8 сентября 2019 года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Сентябрь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a9"/>
              <w:jc w:val="left"/>
              <w:rPr>
                <w:b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О порядке де</w:t>
            </w:r>
            <w:r>
              <w:rPr>
                <w:sz w:val="26"/>
                <w:szCs w:val="26"/>
              </w:rPr>
              <w:t xml:space="preserve">йствий избирательных комиссий </w:t>
            </w:r>
            <w:r w:rsidRPr="00C13307">
              <w:rPr>
                <w:sz w:val="26"/>
                <w:szCs w:val="26"/>
              </w:rPr>
              <w:t xml:space="preserve">при составлении и передаче протоколов и иных документов об итогах голосования и результатах выборов на дополнительных выборах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</w:t>
            </w:r>
            <w:r w:rsidRPr="00C13307">
              <w:rPr>
                <w:sz w:val="26"/>
                <w:szCs w:val="26"/>
              </w:rPr>
              <w:t xml:space="preserve"> 8 сентября 2019 года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  <w:p w:rsidR="00D23E05" w:rsidRPr="00C13307" w:rsidRDefault="00D23E05" w:rsidP="00A4178A">
            <w:pPr>
              <w:pStyle w:val="ab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Сентябрь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spacing w:after="12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Об установлении общих результатов дополнительных выборов депутатов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C13307">
              <w:rPr>
                <w:sz w:val="26"/>
                <w:szCs w:val="26"/>
              </w:rPr>
              <w:t xml:space="preserve"> 8 сентября 2019 года</w:t>
            </w:r>
          </w:p>
          <w:p w:rsidR="00D23E05" w:rsidRPr="00C13307" w:rsidRDefault="00D23E05" w:rsidP="00A4178A">
            <w:pPr>
              <w:pStyle w:val="a9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Дубинчина О.В.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Сентябрь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проведении </w:t>
            </w:r>
            <w:r>
              <w:rPr>
                <w:sz w:val="26"/>
                <w:szCs w:val="26"/>
              </w:rPr>
              <w:t xml:space="preserve">муниципального этапа </w:t>
            </w:r>
            <w:r w:rsidRPr="00C13307">
              <w:rPr>
                <w:sz w:val="26"/>
                <w:szCs w:val="26"/>
              </w:rPr>
              <w:t>областной олимпиады по избирательному праву и избирательному процессу среди учащихся 9-11 классов общеобразовательных организаций Саратовской области в 2019 году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Октябрь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результатах использования избирательных бюллетеней для голосования на дополнительных выборах депутатов </w:t>
            </w:r>
            <w:r>
              <w:rPr>
                <w:sz w:val="26"/>
                <w:szCs w:val="26"/>
              </w:rPr>
              <w:t xml:space="preserve"> органов местного самоуправления</w:t>
            </w:r>
            <w:r w:rsidRPr="00C13307">
              <w:rPr>
                <w:sz w:val="26"/>
                <w:szCs w:val="26"/>
              </w:rPr>
              <w:t xml:space="preserve"> 8 сентября 2019 года</w:t>
            </w:r>
          </w:p>
          <w:p w:rsidR="00D23E05" w:rsidRPr="00C13307" w:rsidRDefault="00D23E05" w:rsidP="00A4178A">
            <w:pPr>
              <w:pStyle w:val="a9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Ноябрь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Об отчете о поступлении и </w:t>
            </w:r>
            <w:r w:rsidRPr="00C13307">
              <w:rPr>
                <w:sz w:val="26"/>
                <w:szCs w:val="26"/>
              </w:rPr>
              <w:lastRenderedPageBreak/>
              <w:t xml:space="preserve">расходовании средств </w:t>
            </w:r>
            <w:r>
              <w:rPr>
                <w:sz w:val="26"/>
                <w:szCs w:val="26"/>
              </w:rPr>
              <w:t xml:space="preserve"> местного </w:t>
            </w:r>
            <w:r w:rsidRPr="00C13307">
              <w:rPr>
                <w:sz w:val="26"/>
                <w:szCs w:val="26"/>
              </w:rPr>
              <w:t xml:space="preserve">бюджета, выделенных избирательной комиссии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на подготовку и проведение дополнительных выборов депутатов </w:t>
            </w:r>
            <w:r>
              <w:rPr>
                <w:sz w:val="26"/>
                <w:szCs w:val="26"/>
              </w:rPr>
              <w:t xml:space="preserve">органов местного самоуправления  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Дубинчина О.В.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Ковтунова Т.В.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Декабрь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 выполнении Плана работы </w:t>
            </w:r>
            <w:r>
              <w:rPr>
                <w:sz w:val="26"/>
                <w:szCs w:val="26"/>
              </w:rPr>
              <w:t xml:space="preserve">территориальной </w:t>
            </w:r>
            <w:r w:rsidRPr="00C13307"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 за 2019 год</w:t>
            </w:r>
          </w:p>
          <w:p w:rsidR="00D23E05" w:rsidRPr="00C13307" w:rsidRDefault="00D23E05" w:rsidP="00A4178A">
            <w:pPr>
              <w:widowControl w:val="0"/>
              <w:ind w:firstLine="709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Декабрь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О проведении Дня молодого избирателя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9570" w:type="dxa"/>
            <w:gridSpan w:val="4"/>
          </w:tcPr>
          <w:p w:rsidR="00D23E05" w:rsidRPr="00C13307" w:rsidRDefault="00D23E05" w:rsidP="00A4178A">
            <w:pPr>
              <w:widowControl w:val="0"/>
              <w:ind w:left="357"/>
              <w:rPr>
                <w:b/>
                <w:sz w:val="26"/>
                <w:szCs w:val="26"/>
              </w:rPr>
            </w:pPr>
            <w:r w:rsidRPr="00C13307">
              <w:rPr>
                <w:b/>
                <w:sz w:val="26"/>
                <w:szCs w:val="26"/>
              </w:rPr>
              <w:t>Подготовка нормативных и иных актов (документов)</w:t>
            </w:r>
            <w:r w:rsidRPr="00C13307">
              <w:rPr>
                <w:b/>
                <w:sz w:val="26"/>
                <w:szCs w:val="26"/>
              </w:rPr>
              <w:br/>
              <w:t xml:space="preserve">избирательной комиссии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Весь период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14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 xml:space="preserve">Подготовка </w:t>
            </w:r>
            <w:r>
              <w:rPr>
                <w:bCs/>
                <w:sz w:val="26"/>
                <w:szCs w:val="26"/>
              </w:rPr>
              <w:t xml:space="preserve"> замечаний и предложений </w:t>
            </w:r>
            <w:r w:rsidRPr="00C13307">
              <w:rPr>
                <w:bCs/>
                <w:sz w:val="26"/>
                <w:szCs w:val="26"/>
              </w:rPr>
              <w:t xml:space="preserve"> на проекты федеральных законов о выборах и референдумах, замечаний и предложений по проектам законов Саратовской области о выборах и референдумах, об избирательных комиссиях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Весь период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Подготовка проектов нормативных и иных актов (документов), обеспечивающих реализацию положений Законов Саратовс</w:t>
            </w:r>
            <w:r>
              <w:rPr>
                <w:sz w:val="26"/>
                <w:szCs w:val="26"/>
              </w:rPr>
              <w:t>кой области «О выборах в органы местного самоуправления Саратовской области</w:t>
            </w:r>
            <w:r w:rsidRPr="00C13307">
              <w:rPr>
                <w:sz w:val="26"/>
                <w:szCs w:val="26"/>
              </w:rPr>
              <w:t>»</w:t>
            </w:r>
          </w:p>
          <w:p w:rsidR="00D23E05" w:rsidRPr="00C13307" w:rsidRDefault="00D23E05" w:rsidP="00A4178A">
            <w:pPr>
              <w:pStyle w:val="141"/>
              <w:spacing w:before="24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9570" w:type="dxa"/>
            <w:gridSpan w:val="4"/>
          </w:tcPr>
          <w:p w:rsidR="00D23E05" w:rsidRPr="00C13307" w:rsidRDefault="00D23E05" w:rsidP="00A4178A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3307">
              <w:rPr>
                <w:b/>
                <w:iCs/>
                <w:sz w:val="26"/>
                <w:szCs w:val="26"/>
              </w:rPr>
              <w:t>Обобщение и анализ правоприменительной деятельности в области избирательного процесса</w:t>
            </w:r>
          </w:p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C13307">
              <w:rPr>
                <w:i w:val="0"/>
                <w:sz w:val="26"/>
                <w:szCs w:val="26"/>
              </w:rPr>
              <w:t>Сентябрь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Подготовка информации о предварительных результатах выборов депутатов </w:t>
            </w:r>
            <w:r>
              <w:rPr>
                <w:sz w:val="26"/>
                <w:szCs w:val="26"/>
              </w:rPr>
              <w:t xml:space="preserve"> в органы местного самоуправления</w:t>
            </w:r>
            <w:r w:rsidRPr="00C13307">
              <w:rPr>
                <w:sz w:val="26"/>
                <w:szCs w:val="26"/>
              </w:rPr>
              <w:t xml:space="preserve"> в единый день голосования 8 сентября 2019 года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Е.В., 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jc w:val="both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Сентябрь - октябрь</w:t>
            </w:r>
          </w:p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Обобщение и анализ обращений (жалоб) участников избирательного процесса, </w:t>
            </w:r>
            <w:r w:rsidRPr="00C13307">
              <w:rPr>
                <w:sz w:val="26"/>
                <w:szCs w:val="26"/>
              </w:rPr>
              <w:lastRenderedPageBreak/>
              <w:t xml:space="preserve">поступивших в </w:t>
            </w:r>
            <w:r>
              <w:rPr>
                <w:sz w:val="26"/>
                <w:szCs w:val="26"/>
              </w:rPr>
              <w:t xml:space="preserve">территориальную </w:t>
            </w:r>
            <w:r w:rsidRPr="00C13307">
              <w:rPr>
                <w:sz w:val="26"/>
                <w:szCs w:val="26"/>
              </w:rPr>
              <w:t>избирательну</w:t>
            </w:r>
            <w:r>
              <w:rPr>
                <w:sz w:val="26"/>
                <w:szCs w:val="26"/>
              </w:rPr>
              <w:t>ю комиссию</w:t>
            </w:r>
            <w:r w:rsidRPr="00C13307">
              <w:rPr>
                <w:sz w:val="26"/>
                <w:szCs w:val="26"/>
              </w:rPr>
              <w:t>, на нарушение избирательных прав при подготовке и проведении выборов в единый день голосования 8 сентября 2019 года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Фадеева Н.В.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Весь период</w:t>
            </w:r>
          </w:p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both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Проведение мониторинга применения федерального и регионального законодательства при подготовке и проведении выборов в 2019 году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9570" w:type="dxa"/>
            <w:gridSpan w:val="4"/>
          </w:tcPr>
          <w:p w:rsidR="00D23E05" w:rsidRPr="00C13307" w:rsidRDefault="00D23E05" w:rsidP="00A4178A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3307">
              <w:rPr>
                <w:b/>
                <w:iCs/>
                <w:sz w:val="26"/>
                <w:szCs w:val="26"/>
              </w:rPr>
              <w:t xml:space="preserve">Информационное обеспечение выборов, деятельности </w:t>
            </w:r>
            <w:r>
              <w:rPr>
                <w:b/>
                <w:iCs/>
                <w:sz w:val="26"/>
                <w:szCs w:val="26"/>
              </w:rPr>
              <w:t xml:space="preserve">территориальной </w:t>
            </w:r>
            <w:r w:rsidRPr="00C13307">
              <w:rPr>
                <w:b/>
                <w:iCs/>
                <w:sz w:val="26"/>
                <w:szCs w:val="26"/>
              </w:rPr>
              <w:t xml:space="preserve">избирательной комиссии и </w:t>
            </w:r>
            <w:r>
              <w:rPr>
                <w:b/>
                <w:iCs/>
                <w:sz w:val="26"/>
                <w:szCs w:val="26"/>
              </w:rPr>
              <w:t>иных</w:t>
            </w:r>
            <w:r w:rsidRPr="00C13307">
              <w:rPr>
                <w:b/>
                <w:iCs/>
                <w:sz w:val="26"/>
                <w:szCs w:val="26"/>
              </w:rPr>
              <w:t xml:space="preserve"> избирательных комиссий</w:t>
            </w:r>
          </w:p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C13307">
              <w:rPr>
                <w:i w:val="0"/>
                <w:sz w:val="26"/>
                <w:szCs w:val="26"/>
              </w:rPr>
              <w:t>Январь, июль</w:t>
            </w:r>
          </w:p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307">
              <w:rPr>
                <w:i w:val="0"/>
                <w:sz w:val="26"/>
                <w:szCs w:val="26"/>
              </w:rPr>
              <w:t xml:space="preserve">Установление численности зарегистрированных на территории </w:t>
            </w:r>
            <w:r>
              <w:rPr>
                <w:i w:val="0"/>
                <w:sz w:val="26"/>
                <w:szCs w:val="26"/>
              </w:rPr>
              <w:t xml:space="preserve"> Перелюбского муниципального района</w:t>
            </w:r>
            <w:r w:rsidRPr="00C13307">
              <w:rPr>
                <w:i w:val="0"/>
                <w:sz w:val="26"/>
                <w:szCs w:val="26"/>
              </w:rPr>
              <w:t xml:space="preserve"> избирателей, участников референдума по состоянию на 1 января и 1 июля 2019 года с использованием ГАС «Выборы» </w:t>
            </w:r>
            <w:r>
              <w:rPr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Февраль - март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Организация и проведение молодежной информационной акции «Все в наших руках!» </w:t>
            </w:r>
          </w:p>
          <w:p w:rsidR="00D23E05" w:rsidRPr="00C13307" w:rsidRDefault="00D23E05" w:rsidP="00A4178A">
            <w:pPr>
              <w:pStyle w:val="afe"/>
              <w:ind w:left="0" w:firstLine="709"/>
              <w:rPr>
                <w:i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Еженедельно</w:t>
            </w:r>
          </w:p>
          <w:p w:rsidR="00D23E05" w:rsidRPr="00C13307" w:rsidRDefault="00D23E05" w:rsidP="00A4178A">
            <w:pPr>
              <w:pStyle w:val="30"/>
              <w:spacing w:line="240" w:lineRule="auto"/>
              <w:jc w:val="left"/>
              <w:rPr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C13307">
              <w:rPr>
                <w:i w:val="0"/>
                <w:sz w:val="26"/>
                <w:szCs w:val="26"/>
              </w:rPr>
              <w:t>Проведение мониторинговых исследований информационных материалов о выборах и референдумах, размещенных в средствах массовой информации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pStyle w:val="afe"/>
              <w:ind w:left="0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Весь период</w:t>
            </w:r>
          </w:p>
          <w:p w:rsidR="00D23E05" w:rsidRPr="00C13307" w:rsidRDefault="00D23E05" w:rsidP="00A4178A">
            <w:pPr>
              <w:pStyle w:val="afe"/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afe"/>
              <w:ind w:left="0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Участие в мероприятиях, проводимых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>избирательными комиссиями, органами государственной власти и местного самоуправления, молодежными общественными организациями, направленных на повышение правовой культуры и обучение молодых избирателей</w:t>
            </w:r>
          </w:p>
          <w:p w:rsidR="00D23E05" w:rsidRPr="00C13307" w:rsidRDefault="00D23E05" w:rsidP="00A4178A">
            <w:pPr>
              <w:pStyle w:val="afe"/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Дубинчина О.В.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C13307">
              <w:rPr>
                <w:i w:val="0"/>
                <w:sz w:val="26"/>
                <w:szCs w:val="26"/>
              </w:rPr>
              <w:t>Весь период</w:t>
            </w:r>
          </w:p>
          <w:p w:rsidR="00D23E05" w:rsidRPr="00C13307" w:rsidRDefault="00D23E05" w:rsidP="00A4178A">
            <w:pPr>
              <w:pStyle w:val="afe"/>
              <w:ind w:left="0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C13307">
              <w:rPr>
                <w:i w:val="0"/>
                <w:sz w:val="26"/>
                <w:szCs w:val="26"/>
              </w:rPr>
              <w:t xml:space="preserve">Размещение информационных сообщений о деятельности </w:t>
            </w:r>
            <w:r>
              <w:rPr>
                <w:i w:val="0"/>
                <w:sz w:val="26"/>
                <w:szCs w:val="26"/>
              </w:rPr>
              <w:t xml:space="preserve">территориальной </w:t>
            </w:r>
            <w:r w:rsidRPr="00C13307">
              <w:rPr>
                <w:i w:val="0"/>
                <w:sz w:val="26"/>
                <w:szCs w:val="26"/>
              </w:rPr>
              <w:t xml:space="preserve">избирательной комиссии 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C13307">
              <w:rPr>
                <w:i w:val="0"/>
                <w:sz w:val="26"/>
                <w:szCs w:val="26"/>
              </w:rPr>
              <w:t xml:space="preserve">в средствах массовой информации и на официальном сайте </w:t>
            </w:r>
            <w:r>
              <w:rPr>
                <w:i w:val="0"/>
                <w:sz w:val="26"/>
                <w:szCs w:val="26"/>
              </w:rPr>
              <w:t xml:space="preserve"> администрации Перелюбского муниципального </w:t>
            </w:r>
            <w:r>
              <w:rPr>
                <w:i w:val="0"/>
                <w:sz w:val="26"/>
                <w:szCs w:val="26"/>
              </w:rPr>
              <w:lastRenderedPageBreak/>
              <w:t>района</w:t>
            </w:r>
            <w:r w:rsidRPr="00C13307">
              <w:rPr>
                <w:i w:val="0"/>
                <w:sz w:val="26"/>
                <w:szCs w:val="26"/>
              </w:rPr>
              <w:t xml:space="preserve"> в сети Интернет</w:t>
            </w:r>
          </w:p>
          <w:p w:rsidR="00D23E05" w:rsidRPr="00C13307" w:rsidRDefault="00D23E05" w:rsidP="00A4178A">
            <w:pPr>
              <w:pStyle w:val="afe"/>
              <w:ind w:left="0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Фадеева Н.В.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</w:tc>
      </w:tr>
      <w:tr w:rsidR="00D23E05" w:rsidTr="00A4178A">
        <w:tc>
          <w:tcPr>
            <w:tcW w:w="9570" w:type="dxa"/>
            <w:gridSpan w:val="4"/>
          </w:tcPr>
          <w:p w:rsidR="00D23E05" w:rsidRPr="00C13307" w:rsidRDefault="00D23E05" w:rsidP="00A4178A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3307">
              <w:rPr>
                <w:b/>
                <w:iCs/>
                <w:sz w:val="26"/>
                <w:szCs w:val="26"/>
              </w:rPr>
              <w:lastRenderedPageBreak/>
              <w:t xml:space="preserve">Мероприятия по формированию избирательных комиссий, совершенствованию организации работы </w:t>
            </w:r>
            <w:r>
              <w:rPr>
                <w:b/>
                <w:iCs/>
                <w:sz w:val="26"/>
                <w:szCs w:val="26"/>
              </w:rPr>
              <w:t>территориальной избирательной комиссии</w:t>
            </w:r>
            <w:r w:rsidRPr="00C13307">
              <w:rPr>
                <w:b/>
                <w:iCs/>
                <w:sz w:val="26"/>
                <w:szCs w:val="26"/>
              </w:rPr>
              <w:t xml:space="preserve">, </w:t>
            </w:r>
            <w:r>
              <w:rPr>
                <w:b/>
                <w:iCs/>
                <w:sz w:val="26"/>
                <w:szCs w:val="26"/>
              </w:rPr>
              <w:t xml:space="preserve"> участковых </w:t>
            </w:r>
            <w:r w:rsidRPr="00C13307">
              <w:rPr>
                <w:b/>
                <w:sz w:val="26"/>
                <w:szCs w:val="26"/>
              </w:rPr>
              <w:t>избирательных</w:t>
            </w:r>
            <w:r w:rsidRPr="00C13307">
              <w:rPr>
                <w:b/>
                <w:iCs/>
                <w:sz w:val="26"/>
                <w:szCs w:val="26"/>
              </w:rPr>
              <w:t xml:space="preserve"> комиссий</w:t>
            </w:r>
          </w:p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Июль - август</w:t>
            </w:r>
          </w:p>
          <w:p w:rsidR="00D23E05" w:rsidRPr="00C13307" w:rsidRDefault="00D23E05" w:rsidP="00A4178A">
            <w:pPr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14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Организация обучения членов участковых избирательных комиссий работе с комплексами обработки избирательных бюллетеней (КОИБ) при подготовке и проведении выборов на территории </w:t>
            </w:r>
            <w:r>
              <w:rPr>
                <w:sz w:val="26"/>
                <w:szCs w:val="26"/>
              </w:rPr>
              <w:t xml:space="preserve"> Перелюбского муниципального района</w:t>
            </w:r>
            <w:r w:rsidRPr="00C13307">
              <w:rPr>
                <w:sz w:val="26"/>
                <w:szCs w:val="26"/>
              </w:rPr>
              <w:t xml:space="preserve"> в 2019 году</w:t>
            </w: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Июль - август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14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Участие в проведении общесистемных тренировок по использованию ГАС «Выборы» на территории Саратовской области с участием избирательных комиссий при подготовке выборов на территории Саратовской области в 2019 году </w:t>
            </w: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Сентябрь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 xml:space="preserve">Проведение областной образовательной акции «Избирательный диктант» </w:t>
            </w:r>
          </w:p>
          <w:p w:rsidR="00D23E05" w:rsidRPr="00C13307" w:rsidRDefault="00D23E05" w:rsidP="00A4178A">
            <w:pPr>
              <w:pStyle w:val="141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Дубинчина О.В.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По отдельному плану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Проведение обучения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>членов территориальных и участковых избирательных комиссий, резерва составов участковых избирательных комиссий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pStyle w:val="a7"/>
              <w:spacing w:after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Дубинчина О.В.</w:t>
            </w:r>
          </w:p>
          <w:p w:rsidR="00D23E05" w:rsidRDefault="00D23E05" w:rsidP="00A4178A">
            <w:pPr>
              <w:pStyle w:val="a7"/>
              <w:spacing w:after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Н.В.</w:t>
            </w:r>
          </w:p>
          <w:p w:rsidR="00D23E05" w:rsidRPr="00C13307" w:rsidRDefault="00D23E05" w:rsidP="00A4178A">
            <w:pPr>
              <w:pStyle w:val="a7"/>
              <w:spacing w:after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Папшева Е.В.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По отдельному плану</w:t>
            </w:r>
          </w:p>
          <w:p w:rsidR="00D23E05" w:rsidRPr="00C13307" w:rsidRDefault="00D23E05" w:rsidP="00A4178A">
            <w:pPr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Проведение обучения членов </w:t>
            </w:r>
            <w:r>
              <w:rPr>
                <w:sz w:val="26"/>
                <w:szCs w:val="26"/>
              </w:rPr>
              <w:t xml:space="preserve"> </w:t>
            </w:r>
            <w:r w:rsidRPr="00C133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территориальной молодежной избирательной комиссии</w:t>
            </w:r>
            <w:r w:rsidRPr="00C13307">
              <w:rPr>
                <w:sz w:val="26"/>
                <w:szCs w:val="26"/>
              </w:rPr>
              <w:t xml:space="preserve"> </w:t>
            </w:r>
          </w:p>
          <w:p w:rsidR="00D23E05" w:rsidRPr="00C13307" w:rsidRDefault="00D23E05" w:rsidP="00A4178A">
            <w:pPr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Дубинчина О.В.</w:t>
            </w:r>
          </w:p>
          <w:p w:rsidR="00D23E05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Фадеева Н.В.</w:t>
            </w:r>
          </w:p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Папшева Е.В.</w:t>
            </w:r>
            <w:r w:rsidRPr="00C13307">
              <w:rPr>
                <w:i w:val="0"/>
                <w:sz w:val="26"/>
                <w:szCs w:val="26"/>
              </w:rPr>
              <w:t xml:space="preserve"> 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Весь период</w:t>
            </w:r>
          </w:p>
          <w:p w:rsidR="00D23E05" w:rsidRPr="00C13307" w:rsidRDefault="00D23E05" w:rsidP="00A4178A">
            <w:pPr>
              <w:pStyle w:val="30"/>
              <w:spacing w:line="240" w:lineRule="auto"/>
              <w:jc w:val="left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Проведение выборов в молодежные представительные органы в формате деловых игр</w:t>
            </w:r>
          </w:p>
          <w:p w:rsidR="00D23E05" w:rsidRPr="00C13307" w:rsidRDefault="00D23E05" w:rsidP="00A4178A">
            <w:pPr>
              <w:pStyle w:val="30"/>
              <w:spacing w:line="240" w:lineRule="auto"/>
              <w:jc w:val="left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Фадеева Н.В.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Весь период</w:t>
            </w:r>
          </w:p>
          <w:p w:rsidR="00D23E05" w:rsidRPr="00C13307" w:rsidRDefault="00D23E05" w:rsidP="00A4178A">
            <w:pPr>
              <w:widowControl w:val="0"/>
              <w:ind w:firstLine="72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bCs/>
                <w:sz w:val="26"/>
                <w:szCs w:val="26"/>
              </w:rPr>
              <w:t>Комплектование архивных документов</w:t>
            </w:r>
            <w:r>
              <w:rPr>
                <w:bCs/>
                <w:sz w:val="26"/>
                <w:szCs w:val="26"/>
              </w:rPr>
              <w:t xml:space="preserve"> территориальной</w:t>
            </w:r>
            <w:r w:rsidRPr="00C13307">
              <w:rPr>
                <w:bCs/>
                <w:sz w:val="26"/>
                <w:szCs w:val="26"/>
              </w:rPr>
              <w:t xml:space="preserve"> избирательной комиссии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13307">
              <w:rPr>
                <w:bCs/>
                <w:sz w:val="26"/>
                <w:szCs w:val="26"/>
              </w:rPr>
              <w:t xml:space="preserve"> за 2015 год для передачи их на постоянное хранение в </w:t>
            </w:r>
            <w:r>
              <w:rPr>
                <w:bCs/>
                <w:sz w:val="26"/>
                <w:szCs w:val="26"/>
              </w:rPr>
              <w:t xml:space="preserve"> муниципальный</w:t>
            </w:r>
            <w:r w:rsidRPr="00C13307">
              <w:rPr>
                <w:bCs/>
                <w:sz w:val="26"/>
                <w:szCs w:val="26"/>
              </w:rPr>
              <w:t xml:space="preserve"> архив 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  <w:p w:rsidR="00D23E05" w:rsidRPr="00C13307" w:rsidRDefault="00D23E05" w:rsidP="00A4178A">
            <w:pPr>
              <w:pStyle w:val="30"/>
              <w:spacing w:line="240" w:lineRule="auto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D23E05" w:rsidTr="00A4178A">
        <w:tc>
          <w:tcPr>
            <w:tcW w:w="9570" w:type="dxa"/>
            <w:gridSpan w:val="4"/>
          </w:tcPr>
          <w:p w:rsidR="00D23E05" w:rsidRPr="00C13307" w:rsidRDefault="00D23E05" w:rsidP="00A4178A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3307">
              <w:rPr>
                <w:b/>
                <w:iCs/>
                <w:sz w:val="26"/>
                <w:szCs w:val="26"/>
              </w:rPr>
              <w:lastRenderedPageBreak/>
              <w:t xml:space="preserve">Проведение </w:t>
            </w:r>
            <w:r w:rsidRPr="00C13307">
              <w:rPr>
                <w:b/>
                <w:sz w:val="26"/>
                <w:szCs w:val="26"/>
              </w:rPr>
              <w:t>совещаний</w:t>
            </w:r>
            <w:r w:rsidRPr="00C13307">
              <w:rPr>
                <w:b/>
                <w:iCs/>
                <w:sz w:val="26"/>
                <w:szCs w:val="26"/>
              </w:rPr>
              <w:t>, семинаров, конференций</w:t>
            </w:r>
          </w:p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Март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C13307">
              <w:rPr>
                <w:sz w:val="26"/>
                <w:szCs w:val="26"/>
              </w:rPr>
              <w:t>Форум</w:t>
            </w:r>
            <w:r>
              <w:rPr>
                <w:sz w:val="26"/>
                <w:szCs w:val="26"/>
              </w:rPr>
              <w:t>е</w:t>
            </w:r>
            <w:r w:rsidRPr="00C13307">
              <w:rPr>
                <w:sz w:val="26"/>
                <w:szCs w:val="26"/>
              </w:rPr>
              <w:t xml:space="preserve"> молодежных избирательных комиссий Саратовской области</w:t>
            </w:r>
          </w:p>
        </w:tc>
        <w:tc>
          <w:tcPr>
            <w:tcW w:w="2436" w:type="dxa"/>
          </w:tcPr>
          <w:p w:rsidR="00D23E05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Дубинчина О.В.</w:t>
            </w:r>
          </w:p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Бадякшин Д.С.</w:t>
            </w:r>
          </w:p>
          <w:p w:rsidR="00D23E05" w:rsidRPr="00C13307" w:rsidRDefault="00D23E05" w:rsidP="00A4178A">
            <w:pPr>
              <w:pStyle w:val="a7"/>
              <w:spacing w:after="0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Проведение совещания с представителями политических партий по вопросам подготовки и проведения избирательных кампаний по</w:t>
            </w:r>
            <w:r>
              <w:rPr>
                <w:sz w:val="26"/>
                <w:szCs w:val="26"/>
              </w:rPr>
              <w:t xml:space="preserve"> дополнительным выборам  </w:t>
            </w:r>
            <w:r w:rsidRPr="00C13307">
              <w:rPr>
                <w:sz w:val="26"/>
                <w:szCs w:val="26"/>
              </w:rPr>
              <w:t>в органы местного самоуправления 8 сентября 2019 года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pStyle w:val="a7"/>
              <w:spacing w:after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Дубинчина О.В.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Июнь</w:t>
            </w:r>
          </w:p>
          <w:p w:rsidR="00D23E05" w:rsidRPr="00C13307" w:rsidRDefault="00D23E05" w:rsidP="00A4178A">
            <w:pPr>
              <w:widowControl w:val="0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Совещание с представителями средств массовой информации по вопросам информационного обеспечения выборов в единый день голосования 8 сентября 2019 года</w:t>
            </w:r>
          </w:p>
          <w:p w:rsidR="00D23E05" w:rsidRPr="00C13307" w:rsidRDefault="00D23E05" w:rsidP="00A4178A">
            <w:pPr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Дубинчина О.В.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Август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C13307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е</w:t>
            </w:r>
            <w:r w:rsidRPr="00C13307">
              <w:rPr>
                <w:sz w:val="26"/>
                <w:szCs w:val="26"/>
              </w:rPr>
              <w:t>-совещани</w:t>
            </w:r>
            <w:r>
              <w:rPr>
                <w:sz w:val="26"/>
                <w:szCs w:val="26"/>
              </w:rPr>
              <w:t>и</w:t>
            </w:r>
            <w:r w:rsidRPr="00C13307">
              <w:rPr>
                <w:sz w:val="26"/>
                <w:szCs w:val="26"/>
              </w:rPr>
              <w:t xml:space="preserve"> с председателями территориальных и участковых избирательных комиссий о готовности к единому дню голосования 8 сентября 2019 года</w:t>
            </w:r>
          </w:p>
          <w:p w:rsidR="00D23E05" w:rsidRPr="00C13307" w:rsidRDefault="00D23E05" w:rsidP="00A4178A">
            <w:pPr>
              <w:widowControl w:val="0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Дубинчина О.В.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Ноябрь-декабрь</w:t>
            </w:r>
          </w:p>
          <w:p w:rsidR="00D23E05" w:rsidRPr="00C13307" w:rsidRDefault="00D23E05" w:rsidP="00A4178A">
            <w:pPr>
              <w:widowControl w:val="0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Pr="00C13307">
              <w:rPr>
                <w:sz w:val="26"/>
                <w:szCs w:val="26"/>
              </w:rPr>
              <w:t xml:space="preserve"> сов</w:t>
            </w:r>
            <w:r>
              <w:rPr>
                <w:sz w:val="26"/>
                <w:szCs w:val="26"/>
              </w:rPr>
              <w:t>ещании</w:t>
            </w:r>
            <w:r w:rsidRPr="00C13307">
              <w:rPr>
                <w:sz w:val="26"/>
                <w:szCs w:val="26"/>
              </w:rPr>
              <w:t xml:space="preserve"> с председателями территориальных избирательных комиссий и работниками управления информационных технологий и ресурсов ГАС «Выборы» аппарата избирательной комиссии Саратовской области по итогам проведения выборов 8 сентября 2019 года</w:t>
            </w:r>
          </w:p>
        </w:tc>
        <w:tc>
          <w:tcPr>
            <w:tcW w:w="2436" w:type="dxa"/>
          </w:tcPr>
          <w:p w:rsidR="00D23E05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Дубинчина О.В.</w:t>
            </w:r>
          </w:p>
          <w:p w:rsidR="00D23E05" w:rsidRPr="00C13307" w:rsidRDefault="00D23E05" w:rsidP="00A4178A">
            <w:pPr>
              <w:pStyle w:val="30"/>
              <w:spacing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pStyle w:val="ab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Декабрь </w:t>
            </w:r>
          </w:p>
          <w:p w:rsidR="00D23E05" w:rsidRPr="00C13307" w:rsidRDefault="00D23E05" w:rsidP="00A4178A">
            <w:pPr>
              <w:widowControl w:val="0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14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Участие в общероссийском дне приема граждан </w:t>
            </w:r>
          </w:p>
          <w:p w:rsidR="00D23E05" w:rsidRPr="00C13307" w:rsidRDefault="00D23E05" w:rsidP="00A4178A">
            <w:pPr>
              <w:widowControl w:val="0"/>
              <w:ind w:firstLine="708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pStyle w:val="14-15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Дубинчина О.В.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По отдельному плану</w:t>
            </w:r>
          </w:p>
          <w:p w:rsidR="00D23E05" w:rsidRPr="00C13307" w:rsidRDefault="00D23E05" w:rsidP="00A4178A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совещаниях</w:t>
            </w:r>
            <w:r w:rsidRPr="00C13307">
              <w:rPr>
                <w:sz w:val="26"/>
                <w:szCs w:val="26"/>
              </w:rPr>
              <w:t xml:space="preserve"> с председателями территориальных избирательных комиссий, системными администраторами КСА ГАС «Выборы» по подготовке к проведению выборов 8 сентября 2019 года </w:t>
            </w:r>
          </w:p>
          <w:p w:rsidR="00D23E05" w:rsidRPr="00C13307" w:rsidRDefault="00D23E05" w:rsidP="00A4178A">
            <w:pPr>
              <w:pStyle w:val="14-15"/>
              <w:spacing w:after="18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2A642A" w:rsidRDefault="00D23E05" w:rsidP="00A4178A">
            <w:pPr>
              <w:jc w:val="lef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2A642A">
              <w:rPr>
                <w:sz w:val="26"/>
                <w:szCs w:val="26"/>
              </w:rPr>
              <w:t>Дубинчина О.В.</w:t>
            </w:r>
          </w:p>
          <w:p w:rsidR="00D23E05" w:rsidRPr="00C13307" w:rsidRDefault="00D23E05" w:rsidP="00A4178A">
            <w:pPr>
              <w:jc w:val="left"/>
              <w:rPr>
                <w:i/>
                <w:sz w:val="26"/>
                <w:szCs w:val="26"/>
              </w:rPr>
            </w:pPr>
            <w:r w:rsidRPr="002A642A">
              <w:rPr>
                <w:sz w:val="26"/>
                <w:szCs w:val="26"/>
              </w:rPr>
              <w:t>Левин Д.Н.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tabs>
                <w:tab w:val="left" w:pos="900"/>
                <w:tab w:val="left" w:pos="1260"/>
              </w:tabs>
              <w:suppressAutoHyphens/>
              <w:jc w:val="left"/>
              <w:rPr>
                <w:bCs/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063" w:type="dxa"/>
          </w:tcPr>
          <w:p w:rsidR="00D23E05" w:rsidRPr="00C13307" w:rsidRDefault="00D23E05" w:rsidP="00A4178A">
            <w:pPr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зональных семинарах-совещаниях</w:t>
            </w:r>
            <w:r w:rsidRPr="00C13307">
              <w:rPr>
                <w:sz w:val="26"/>
                <w:szCs w:val="26"/>
              </w:rPr>
              <w:t xml:space="preserve"> с председателями и членами территориальных избирательных комиссий по подготовке и проведению выборов на территории Саратовской области в единый день голосования 8 сентября 2019 года </w:t>
            </w:r>
          </w:p>
        </w:tc>
        <w:tc>
          <w:tcPr>
            <w:tcW w:w="2436" w:type="dxa"/>
          </w:tcPr>
          <w:p w:rsidR="00D23E05" w:rsidRPr="00C13307" w:rsidRDefault="00D23E05" w:rsidP="00A4178A">
            <w:pPr>
              <w:pStyle w:val="a7"/>
              <w:spacing w:after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Дубинчина О.В.</w:t>
            </w:r>
          </w:p>
        </w:tc>
      </w:tr>
      <w:tr w:rsidR="00D23E05" w:rsidTr="00A4178A">
        <w:tc>
          <w:tcPr>
            <w:tcW w:w="673" w:type="dxa"/>
          </w:tcPr>
          <w:p w:rsidR="00D23E05" w:rsidRDefault="00D23E05" w:rsidP="00A4178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23E05" w:rsidRPr="00C13307" w:rsidRDefault="00D23E05" w:rsidP="00A4178A">
            <w:pPr>
              <w:pStyle w:val="a7"/>
              <w:ind w:left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>Весь период</w:t>
            </w:r>
          </w:p>
          <w:p w:rsidR="00D23E05" w:rsidRPr="00C13307" w:rsidRDefault="00D23E05" w:rsidP="00A4178A">
            <w:pPr>
              <w:pStyle w:val="30"/>
              <w:spacing w:line="240" w:lineRule="auto"/>
              <w:jc w:val="left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4063" w:type="dxa"/>
          </w:tcPr>
          <w:p w:rsidR="00D23E05" w:rsidRPr="00C13307" w:rsidRDefault="00D23E05" w:rsidP="00A4178A">
            <w:pPr>
              <w:pStyle w:val="a7"/>
              <w:ind w:left="0"/>
              <w:jc w:val="left"/>
              <w:rPr>
                <w:sz w:val="26"/>
                <w:szCs w:val="26"/>
              </w:rPr>
            </w:pPr>
            <w:r w:rsidRPr="00C13307">
              <w:rPr>
                <w:sz w:val="26"/>
                <w:szCs w:val="26"/>
              </w:rPr>
              <w:t xml:space="preserve">Организация и проведение заседаний экспертной комиссии </w:t>
            </w:r>
            <w:r>
              <w:rPr>
                <w:sz w:val="26"/>
                <w:szCs w:val="26"/>
              </w:rPr>
              <w:t xml:space="preserve">территориальной </w:t>
            </w:r>
            <w:r w:rsidRPr="00C13307"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t xml:space="preserve"> </w:t>
            </w:r>
          </w:p>
          <w:p w:rsidR="00D23E05" w:rsidRPr="00C13307" w:rsidRDefault="00D23E05" w:rsidP="00A4178A">
            <w:pPr>
              <w:pStyle w:val="30"/>
              <w:spacing w:line="240" w:lineRule="auto"/>
              <w:jc w:val="left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36" w:type="dxa"/>
          </w:tcPr>
          <w:p w:rsidR="00D23E05" w:rsidRPr="00C13307" w:rsidRDefault="00D23E05" w:rsidP="00A4178A">
            <w:pPr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Папшева Е.В.</w:t>
            </w:r>
          </w:p>
        </w:tc>
      </w:tr>
    </w:tbl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Default="00D23E05" w:rsidP="00D23E05">
      <w:pPr>
        <w:widowControl w:val="0"/>
        <w:rPr>
          <w:b/>
          <w:sz w:val="24"/>
          <w:szCs w:val="24"/>
        </w:rPr>
      </w:pPr>
    </w:p>
    <w:p w:rsidR="00D23E05" w:rsidRPr="002A32C4" w:rsidRDefault="00D23E05" w:rsidP="00D23E05">
      <w:pPr>
        <w:widowControl w:val="0"/>
        <w:rPr>
          <w:b/>
          <w:sz w:val="24"/>
          <w:szCs w:val="24"/>
        </w:rPr>
      </w:pPr>
    </w:p>
    <w:p w:rsidR="00D23E05" w:rsidRPr="002A32C4" w:rsidRDefault="00D23E05" w:rsidP="00D23E05">
      <w:pPr>
        <w:ind w:firstLine="85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23E05" w:rsidRPr="002A32C4" w:rsidRDefault="00D23E05" w:rsidP="00D23E05">
      <w:pPr>
        <w:pStyle w:val="ab"/>
        <w:ind w:firstLine="3969"/>
        <w:jc w:val="right"/>
        <w:rPr>
          <w:sz w:val="24"/>
          <w:szCs w:val="24"/>
        </w:rPr>
      </w:pPr>
      <w:r w:rsidRPr="002A32C4">
        <w:rPr>
          <w:sz w:val="24"/>
          <w:szCs w:val="24"/>
        </w:rPr>
        <w:t xml:space="preserve"> </w:t>
      </w:r>
    </w:p>
    <w:p w:rsidR="00D23E05" w:rsidRPr="002A32C4" w:rsidRDefault="00D23E05" w:rsidP="00D23E05">
      <w:pPr>
        <w:jc w:val="both"/>
        <w:rPr>
          <w:b/>
          <w:sz w:val="24"/>
          <w:szCs w:val="24"/>
        </w:rPr>
      </w:pPr>
      <w:r w:rsidRPr="002A32C4">
        <w:rPr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 xml:space="preserve"> </w:t>
      </w:r>
    </w:p>
    <w:p w:rsidR="00D23E05" w:rsidRPr="002A32C4" w:rsidRDefault="00D23E05" w:rsidP="00D23E05">
      <w:pPr>
        <w:pStyle w:val="ab"/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E05" w:rsidRPr="002A32C4" w:rsidRDefault="00D23E05" w:rsidP="00D23E05">
      <w:pPr>
        <w:pStyle w:val="ab"/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E05" w:rsidRPr="002A32C4" w:rsidRDefault="00D23E05" w:rsidP="00D23E05">
      <w:pPr>
        <w:widowControl w:val="0"/>
        <w:spacing w:after="120"/>
        <w:ind w:firstLine="709"/>
        <w:jc w:val="right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D23E05" w:rsidRPr="002A32C4" w:rsidRDefault="00D23E05" w:rsidP="00D23E0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E05" w:rsidRPr="002A32C4" w:rsidRDefault="00D23E05" w:rsidP="00D23E05">
      <w:pPr>
        <w:ind w:firstLine="708"/>
        <w:jc w:val="right"/>
        <w:rPr>
          <w:sz w:val="24"/>
          <w:szCs w:val="24"/>
        </w:rPr>
      </w:pPr>
    </w:p>
    <w:p w:rsidR="00D23E05" w:rsidRPr="002A32C4" w:rsidRDefault="00D23E05" w:rsidP="00D23E05">
      <w:pPr>
        <w:pStyle w:val="afe"/>
        <w:ind w:left="0" w:firstLine="709"/>
        <w:jc w:val="right"/>
      </w:pPr>
      <w:r>
        <w:t xml:space="preserve"> </w:t>
      </w:r>
    </w:p>
    <w:p w:rsidR="00D23E05" w:rsidRPr="002A32C4" w:rsidRDefault="00D23E05" w:rsidP="00D23E05">
      <w:pPr>
        <w:pStyle w:val="afe"/>
        <w:ind w:left="0" w:firstLine="709"/>
        <w:jc w:val="right"/>
      </w:pPr>
      <w:r>
        <w:t xml:space="preserve"> </w:t>
      </w:r>
    </w:p>
    <w:p w:rsidR="00D23E05" w:rsidRPr="002A32C4" w:rsidRDefault="00D23E05" w:rsidP="00D23E05">
      <w:pPr>
        <w:pStyle w:val="afe"/>
        <w:ind w:left="0" w:firstLine="709"/>
        <w:jc w:val="right"/>
      </w:pPr>
    </w:p>
    <w:p w:rsidR="00D23E05" w:rsidRPr="002A32C4" w:rsidRDefault="00D23E05" w:rsidP="00D23E05">
      <w:pPr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E05" w:rsidRPr="003310AB" w:rsidRDefault="00D23E05" w:rsidP="00CC368C">
      <w:pPr>
        <w:pStyle w:val="ab"/>
        <w:tabs>
          <w:tab w:val="clear" w:pos="4677"/>
          <w:tab w:val="center" w:pos="0"/>
        </w:tabs>
        <w:jc w:val="both"/>
        <w:rPr>
          <w:b/>
        </w:rPr>
      </w:pPr>
    </w:p>
    <w:sectPr w:rsidR="00D23E05" w:rsidRPr="003310AB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06" w:rsidRDefault="00635206">
      <w:pPr>
        <w:pStyle w:val="14-15"/>
      </w:pPr>
      <w:r>
        <w:separator/>
      </w:r>
    </w:p>
  </w:endnote>
  <w:endnote w:type="continuationSeparator" w:id="1">
    <w:p w:rsidR="00635206" w:rsidRDefault="00635206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06" w:rsidRDefault="00635206">
      <w:pPr>
        <w:pStyle w:val="14-15"/>
      </w:pPr>
      <w:r>
        <w:separator/>
      </w:r>
    </w:p>
  </w:footnote>
  <w:footnote w:type="continuationSeparator" w:id="1">
    <w:p w:rsidR="00635206" w:rsidRDefault="00635206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996410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996410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23E05">
      <w:rPr>
        <w:rStyle w:val="ad"/>
        <w:noProof/>
      </w:rPr>
      <w:t>14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65C5"/>
    <w:rsid w:val="001875D6"/>
    <w:rsid w:val="00187E92"/>
    <w:rsid w:val="00191585"/>
    <w:rsid w:val="00194540"/>
    <w:rsid w:val="0019471A"/>
    <w:rsid w:val="00196202"/>
    <w:rsid w:val="001962F0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333C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061B"/>
    <w:rsid w:val="002635BF"/>
    <w:rsid w:val="002638B7"/>
    <w:rsid w:val="0026427D"/>
    <w:rsid w:val="002645D1"/>
    <w:rsid w:val="00265BC8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1534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44AE"/>
    <w:rsid w:val="00306093"/>
    <w:rsid w:val="003060A0"/>
    <w:rsid w:val="003149F2"/>
    <w:rsid w:val="003254DC"/>
    <w:rsid w:val="00325E15"/>
    <w:rsid w:val="00326877"/>
    <w:rsid w:val="003268F9"/>
    <w:rsid w:val="003310AB"/>
    <w:rsid w:val="0033615C"/>
    <w:rsid w:val="0034078A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6FC"/>
    <w:rsid w:val="00380648"/>
    <w:rsid w:val="00381599"/>
    <w:rsid w:val="00382A5D"/>
    <w:rsid w:val="00386869"/>
    <w:rsid w:val="00391B28"/>
    <w:rsid w:val="003942DD"/>
    <w:rsid w:val="00394C7F"/>
    <w:rsid w:val="003973A7"/>
    <w:rsid w:val="003A0D42"/>
    <w:rsid w:val="003A1718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1358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01C7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644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3BF9"/>
    <w:rsid w:val="005A6212"/>
    <w:rsid w:val="005A65F4"/>
    <w:rsid w:val="005B2D3D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16DF"/>
    <w:rsid w:val="00603339"/>
    <w:rsid w:val="00605C2C"/>
    <w:rsid w:val="00610060"/>
    <w:rsid w:val="0061027C"/>
    <w:rsid w:val="00610D9B"/>
    <w:rsid w:val="00622A72"/>
    <w:rsid w:val="00627A75"/>
    <w:rsid w:val="00635206"/>
    <w:rsid w:val="00635D5B"/>
    <w:rsid w:val="00636B4D"/>
    <w:rsid w:val="00637248"/>
    <w:rsid w:val="0064500B"/>
    <w:rsid w:val="006461E2"/>
    <w:rsid w:val="00647CC9"/>
    <w:rsid w:val="00650FAD"/>
    <w:rsid w:val="006520CB"/>
    <w:rsid w:val="0065339C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D65C1"/>
    <w:rsid w:val="006E32ED"/>
    <w:rsid w:val="006E38A7"/>
    <w:rsid w:val="006E7883"/>
    <w:rsid w:val="006F030C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146C"/>
    <w:rsid w:val="007C26ED"/>
    <w:rsid w:val="007C39A4"/>
    <w:rsid w:val="007C5CF3"/>
    <w:rsid w:val="007C5E9C"/>
    <w:rsid w:val="007D1CBA"/>
    <w:rsid w:val="007D2541"/>
    <w:rsid w:val="007D5AB4"/>
    <w:rsid w:val="007F3587"/>
    <w:rsid w:val="007F5717"/>
    <w:rsid w:val="007F7AC7"/>
    <w:rsid w:val="008005EB"/>
    <w:rsid w:val="00811F07"/>
    <w:rsid w:val="008156D2"/>
    <w:rsid w:val="00815B59"/>
    <w:rsid w:val="00817CD6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4D1C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23C"/>
    <w:rsid w:val="008F5EAD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47C1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96410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9619E"/>
    <w:rsid w:val="00AA1AA1"/>
    <w:rsid w:val="00AA1CB6"/>
    <w:rsid w:val="00AA4849"/>
    <w:rsid w:val="00AA4F07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A5F"/>
    <w:rsid w:val="00AD3D5B"/>
    <w:rsid w:val="00AD549F"/>
    <w:rsid w:val="00AE08A6"/>
    <w:rsid w:val="00AE3A66"/>
    <w:rsid w:val="00AE752D"/>
    <w:rsid w:val="00AE79E5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5C8B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C368C"/>
    <w:rsid w:val="00CD46E3"/>
    <w:rsid w:val="00CD6E5B"/>
    <w:rsid w:val="00CD7999"/>
    <w:rsid w:val="00CD7C18"/>
    <w:rsid w:val="00CE1683"/>
    <w:rsid w:val="00CE16A9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0895"/>
    <w:rsid w:val="00D11DA3"/>
    <w:rsid w:val="00D161C1"/>
    <w:rsid w:val="00D22FEC"/>
    <w:rsid w:val="00D23E05"/>
    <w:rsid w:val="00D2576B"/>
    <w:rsid w:val="00D267F9"/>
    <w:rsid w:val="00D30319"/>
    <w:rsid w:val="00D30DBD"/>
    <w:rsid w:val="00D31074"/>
    <w:rsid w:val="00D32950"/>
    <w:rsid w:val="00D343FF"/>
    <w:rsid w:val="00D35987"/>
    <w:rsid w:val="00D371BA"/>
    <w:rsid w:val="00D417C3"/>
    <w:rsid w:val="00D42008"/>
    <w:rsid w:val="00D43BE4"/>
    <w:rsid w:val="00D44236"/>
    <w:rsid w:val="00D45A0C"/>
    <w:rsid w:val="00D473D3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47BC"/>
    <w:rsid w:val="00DA5A09"/>
    <w:rsid w:val="00DB05CD"/>
    <w:rsid w:val="00DB3A8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D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A75E2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3B4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2C75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rsid w:val="00D23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1432</TotalTime>
  <Pages>14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170</cp:revision>
  <cp:lastPrinted>2019-01-31T11:22:00Z</cp:lastPrinted>
  <dcterms:created xsi:type="dcterms:W3CDTF">2017-01-19T12:25:00Z</dcterms:created>
  <dcterms:modified xsi:type="dcterms:W3CDTF">2019-04-09T12:45:00Z</dcterms:modified>
</cp:coreProperties>
</file>