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393B71" w:rsidP="00393B71">
            <w:pPr>
              <w:suppressAutoHyphens/>
              <w:jc w:val="both"/>
            </w:pPr>
            <w:r>
              <w:t>28</w:t>
            </w:r>
            <w:r w:rsidR="00FF059D">
              <w:t xml:space="preserve"> </w:t>
            </w:r>
            <w:r>
              <w:t>сентября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483622">
              <w:t>8</w:t>
            </w:r>
            <w:r w:rsidR="001643D8" w:rsidRPr="00D73019">
              <w:t xml:space="preserve"> г</w:t>
            </w:r>
            <w:r w:rsidR="00483622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40A3D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393B71">
              <w:t>604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392AAB" w:rsidRDefault="00F32375" w:rsidP="00483622">
      <w:pPr>
        <w:pStyle w:val="ab"/>
        <w:spacing w:line="276" w:lineRule="auto"/>
        <w:rPr>
          <w:bCs/>
          <w:sz w:val="28"/>
        </w:rPr>
      </w:pPr>
      <w:r>
        <w:rPr>
          <w:b/>
          <w:bCs/>
          <w:sz w:val="28"/>
        </w:rPr>
        <w:t>О</w:t>
      </w:r>
      <w:r w:rsidR="000E7167">
        <w:rPr>
          <w:b/>
          <w:bCs/>
          <w:sz w:val="28"/>
        </w:rPr>
        <w:t>б ос</w:t>
      </w:r>
      <w:r w:rsidR="00A00A09">
        <w:rPr>
          <w:b/>
          <w:bCs/>
          <w:sz w:val="28"/>
        </w:rPr>
        <w:t>вобождении от обязанностей член</w:t>
      </w:r>
      <w:r w:rsidR="00393B71">
        <w:rPr>
          <w:b/>
          <w:bCs/>
          <w:sz w:val="28"/>
        </w:rPr>
        <w:t>ов участковой избирательной комиссии</w:t>
      </w:r>
      <w:r w:rsidR="000E7167">
        <w:rPr>
          <w:b/>
          <w:bCs/>
          <w:sz w:val="28"/>
        </w:rPr>
        <w:t xml:space="preserve"> с правом решающего голоса</w:t>
      </w:r>
    </w:p>
    <w:p w:rsidR="00845218" w:rsidRDefault="00845218" w:rsidP="00483622">
      <w:pPr>
        <w:pStyle w:val="ab"/>
        <w:spacing w:line="276" w:lineRule="auto"/>
        <w:jc w:val="left"/>
        <w:rPr>
          <w:bCs/>
          <w:sz w:val="28"/>
        </w:rPr>
      </w:pPr>
    </w:p>
    <w:p w:rsidR="00483622" w:rsidRDefault="00483622" w:rsidP="007C2C21">
      <w:pPr>
        <w:pStyle w:val="14-15"/>
        <w:spacing w:line="240" w:lineRule="auto"/>
        <w:ind w:firstLine="0"/>
      </w:pPr>
      <w:r>
        <w:rPr>
          <w:bCs/>
        </w:rPr>
        <w:t xml:space="preserve">      </w:t>
      </w:r>
      <w:r>
        <w:t>На основании письменных заявлений об освобождении от обязанностей   члена участковой избирательной комиссии</w:t>
      </w:r>
      <w:r w:rsidRPr="00A07170">
        <w:t>,</w:t>
      </w:r>
      <w:r>
        <w:t xml:space="preserve"> подпункта «а» пункта 6 статьи 29 Федерального закона от 12 июня 2002 года № 67-ФЗ «Об основных гарантиях  избирательных прав и права на участие в референдуме граждан Российской Федерации», территориальная избирательная комиссия Перелюбского муниципального района решила</w:t>
      </w:r>
      <w:r w:rsidRPr="00A07170">
        <w:t>:</w:t>
      </w:r>
    </w:p>
    <w:p w:rsidR="000E7167" w:rsidRDefault="00483622" w:rsidP="007C2C21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1.</w:t>
      </w:r>
      <w:r w:rsidR="000E7167">
        <w:rPr>
          <w:bCs/>
          <w:sz w:val="28"/>
        </w:rPr>
        <w:t>Освободить от обязанностей член</w:t>
      </w:r>
      <w:r w:rsidR="00393B71">
        <w:rPr>
          <w:bCs/>
          <w:sz w:val="28"/>
        </w:rPr>
        <w:t>ов участковой избирательной</w:t>
      </w:r>
      <w:r w:rsidR="000E7167">
        <w:rPr>
          <w:bCs/>
          <w:sz w:val="28"/>
        </w:rPr>
        <w:t xml:space="preserve"> </w:t>
      </w:r>
      <w:r w:rsidR="00393B71">
        <w:rPr>
          <w:bCs/>
          <w:sz w:val="28"/>
        </w:rPr>
        <w:t>комиссии избирательного участка №1311</w:t>
      </w:r>
      <w:r w:rsidR="000E7167">
        <w:rPr>
          <w:bCs/>
          <w:sz w:val="28"/>
        </w:rPr>
        <w:t xml:space="preserve"> с правом решающе</w:t>
      </w:r>
      <w:r w:rsidR="00172833">
        <w:rPr>
          <w:bCs/>
          <w:sz w:val="28"/>
        </w:rPr>
        <w:t xml:space="preserve">го голоса </w:t>
      </w:r>
      <w:r w:rsidR="00845218">
        <w:rPr>
          <w:bCs/>
          <w:sz w:val="28"/>
        </w:rPr>
        <w:t xml:space="preserve"> </w:t>
      </w:r>
      <w:r w:rsidR="00F61384">
        <w:rPr>
          <w:bCs/>
          <w:sz w:val="28"/>
        </w:rPr>
        <w:t>лиц по списку</w:t>
      </w:r>
      <w:r>
        <w:rPr>
          <w:bCs/>
          <w:sz w:val="28"/>
        </w:rPr>
        <w:t xml:space="preserve"> </w:t>
      </w:r>
      <w:r w:rsidR="00172833">
        <w:rPr>
          <w:bCs/>
          <w:sz w:val="28"/>
        </w:rPr>
        <w:t>согласно приложению (</w:t>
      </w:r>
      <w:r w:rsidR="00845218">
        <w:rPr>
          <w:bCs/>
          <w:sz w:val="28"/>
        </w:rPr>
        <w:t>прилагается)</w:t>
      </w:r>
      <w:r w:rsidR="000E7167">
        <w:rPr>
          <w:bCs/>
          <w:sz w:val="28"/>
        </w:rPr>
        <w:t>.</w:t>
      </w:r>
    </w:p>
    <w:p w:rsidR="00C07304" w:rsidRDefault="008359B4" w:rsidP="007C2C21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2.Внести изменение в приложение к решению территориальной избирательной комиссии Перелюбского муниципального района от 23 мая 2018 года №01-09\593 «О формировании участковых избирательных комиссий избирательных участков №1293-1315», исключив из состава участковой избирательной комиссии </w:t>
      </w:r>
      <w:r w:rsidRPr="00EB2A10">
        <w:rPr>
          <w:bCs/>
          <w:sz w:val="28"/>
        </w:rPr>
        <w:t>избирательного участка №1311</w:t>
      </w:r>
      <w:r>
        <w:rPr>
          <w:bCs/>
          <w:sz w:val="28"/>
        </w:rPr>
        <w:t xml:space="preserve">  Тухтарову Зауреш Билисовну, Тухтарова Амана Кимрановича.</w:t>
      </w:r>
    </w:p>
    <w:p w:rsidR="007C2C21" w:rsidRPr="00742CE3" w:rsidRDefault="007C2C21" w:rsidP="007C2C21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7C2C21">
        <w:rPr>
          <w:bCs/>
          <w:sz w:val="28"/>
        </w:rPr>
        <w:t xml:space="preserve"> </w:t>
      </w:r>
      <w:r>
        <w:rPr>
          <w:bCs/>
          <w:sz w:val="28"/>
        </w:rPr>
        <w:t>3.Направить настоящее решение  для размещения  на официальном сайте избирательной комиссии Саратовской области в информационно-телекоммуникационной сети «Интернет» и в участковую избирательную комиссию избирательного участка №1311.</w:t>
      </w:r>
    </w:p>
    <w:p w:rsidR="00C07304" w:rsidRDefault="00C07304" w:rsidP="007C2C21">
      <w:pPr>
        <w:pStyle w:val="ab"/>
        <w:jc w:val="left"/>
        <w:rPr>
          <w:bCs/>
          <w:sz w:val="28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D73019" w:rsidRDefault="00233256" w:rsidP="00DA3A96">
            <w:pPr>
              <w:pStyle w:val="14-15"/>
              <w:spacing w:line="240" w:lineRule="auto"/>
              <w:ind w:firstLine="0"/>
              <w:jc w:val="center"/>
            </w:pPr>
            <w:r w:rsidRPr="00D73019">
              <w:t>П</w:t>
            </w:r>
            <w:r w:rsidR="00C15998" w:rsidRPr="00D73019">
              <w:t>редседатель</w:t>
            </w: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center"/>
            </w:pPr>
            <w:r w:rsidRPr="00D73019">
              <w:t>территориальной избирательной комиссии Перелюбского муниципального района</w:t>
            </w:r>
            <w:r w:rsidR="00C15998" w:rsidRPr="00D73019">
              <w:t xml:space="preserve"> 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483622" w:rsidP="00822FEB">
            <w:pPr>
              <w:pStyle w:val="14-15"/>
              <w:spacing w:line="240" w:lineRule="auto"/>
              <w:ind w:firstLine="0"/>
              <w:jc w:val="right"/>
            </w:pPr>
            <w:r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D73019" w:rsidRDefault="00C15998" w:rsidP="00DA3A96">
            <w:pPr>
              <w:pStyle w:val="14-15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D73019" w:rsidRDefault="00C15998" w:rsidP="00DA3A96">
            <w:pPr>
              <w:pStyle w:val="14-15"/>
              <w:spacing w:line="240" w:lineRule="auto"/>
              <w:ind w:firstLine="0"/>
              <w:jc w:val="center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C15998" w:rsidRPr="00D73019" w:rsidRDefault="00822FEB" w:rsidP="00DA3A96">
            <w:pPr>
              <w:pStyle w:val="14-15"/>
              <w:spacing w:line="240" w:lineRule="auto"/>
              <w:ind w:firstLine="0"/>
              <w:jc w:val="center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комиссии </w:t>
            </w:r>
            <w:r w:rsidRPr="00D73019">
              <w:t xml:space="preserve"> Перелюбского муниципал</w:t>
            </w:r>
            <w:r w:rsidR="00A048F6" w:rsidRPr="00D73019">
              <w:t>ь</w:t>
            </w:r>
            <w:r w:rsidRPr="00D73019">
              <w:t>ного района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p w:rsidR="00235B71" w:rsidRDefault="000C3A46" w:rsidP="00C15998">
      <w:pPr>
        <w:pStyle w:val="T-15"/>
        <w:ind w:firstLine="0"/>
      </w:pPr>
      <w:r>
        <w:br w:type="page"/>
      </w:r>
    </w:p>
    <w:tbl>
      <w:tblPr>
        <w:tblW w:w="14400" w:type="dxa"/>
        <w:tblInd w:w="-12" w:type="dxa"/>
        <w:tblLook w:val="0000"/>
      </w:tblPr>
      <w:tblGrid>
        <w:gridCol w:w="14400"/>
      </w:tblGrid>
      <w:tr w:rsidR="00235B71" w:rsidRPr="00D44CA8" w:rsidTr="00E36EFA">
        <w:tc>
          <w:tcPr>
            <w:tcW w:w="4080" w:type="dxa"/>
          </w:tcPr>
          <w:p w:rsidR="00235B71" w:rsidRDefault="00235B71" w:rsidP="00E36EFA">
            <w:pPr>
              <w:widowControl w:val="0"/>
            </w:pPr>
          </w:p>
          <w:p w:rsidR="00235B71" w:rsidRPr="001643D8" w:rsidRDefault="00235B71" w:rsidP="000A3A96">
            <w:pPr>
              <w:widowControl w:val="0"/>
            </w:pPr>
            <w:r w:rsidRPr="00D44CA8">
              <w:br w:type="page"/>
            </w:r>
            <w:r w:rsidRPr="001643D8">
              <w:t>Приложение</w:t>
            </w:r>
          </w:p>
          <w:p w:rsidR="00235B71" w:rsidRDefault="00235B71" w:rsidP="000A3A96">
            <w:pPr>
              <w:pStyle w:val="21"/>
              <w:spacing w:before="0"/>
              <w:ind w:left="-108"/>
              <w:rPr>
                <w:szCs w:val="28"/>
              </w:rPr>
            </w:pPr>
            <w:r w:rsidRPr="001643D8">
              <w:rPr>
                <w:szCs w:val="28"/>
              </w:rPr>
              <w:t xml:space="preserve">к </w:t>
            </w:r>
            <w:r>
              <w:rPr>
                <w:szCs w:val="28"/>
              </w:rPr>
              <w:t>решению территориальной и</w:t>
            </w:r>
            <w:r w:rsidRPr="001643D8">
              <w:rPr>
                <w:szCs w:val="28"/>
              </w:rPr>
              <w:t>збиратель</w:t>
            </w:r>
            <w:r>
              <w:rPr>
                <w:szCs w:val="28"/>
              </w:rPr>
              <w:t>ной</w:t>
            </w:r>
          </w:p>
          <w:p w:rsidR="00235B71" w:rsidRDefault="00235B71" w:rsidP="000A3A96">
            <w:pPr>
              <w:pStyle w:val="21"/>
              <w:spacing w:before="0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комиссии Перелюбского муниципального</w:t>
            </w:r>
          </w:p>
          <w:p w:rsidR="00235B71" w:rsidRDefault="00235B71" w:rsidP="000A3A96">
            <w:pPr>
              <w:pStyle w:val="21"/>
              <w:spacing w:before="0"/>
              <w:ind w:left="-108"/>
            </w:pPr>
            <w:r>
              <w:rPr>
                <w:szCs w:val="28"/>
              </w:rPr>
              <w:t xml:space="preserve"> района </w:t>
            </w:r>
            <w:r w:rsidRPr="001643D8">
              <w:t>от</w:t>
            </w:r>
            <w:r>
              <w:t xml:space="preserve"> </w:t>
            </w:r>
            <w:r w:rsidR="00393B71">
              <w:t>28</w:t>
            </w:r>
            <w:r>
              <w:t xml:space="preserve"> </w:t>
            </w:r>
            <w:r w:rsidR="00393B71">
              <w:t>сентября</w:t>
            </w:r>
            <w:r>
              <w:t xml:space="preserve"> 2018 </w:t>
            </w:r>
            <w:r w:rsidRPr="001643D8">
              <w:t>г</w:t>
            </w:r>
            <w:r>
              <w:t>ода</w:t>
            </w:r>
          </w:p>
          <w:p w:rsidR="00235B71" w:rsidRPr="00D44CA8" w:rsidRDefault="00235B71" w:rsidP="00393B71">
            <w:pPr>
              <w:pStyle w:val="21"/>
              <w:spacing w:before="0"/>
              <w:ind w:left="-108"/>
            </w:pPr>
            <w:r w:rsidRPr="001643D8">
              <w:t xml:space="preserve">№ </w:t>
            </w:r>
            <w:r>
              <w:t>01-09/</w:t>
            </w:r>
            <w:r w:rsidR="00393B71">
              <w:t>604</w:t>
            </w:r>
          </w:p>
        </w:tc>
      </w:tr>
    </w:tbl>
    <w:p w:rsidR="00235B71" w:rsidRPr="00DE2603" w:rsidRDefault="00235B71" w:rsidP="00235B71">
      <w:pPr>
        <w:widowControl w:val="0"/>
        <w:jc w:val="both"/>
      </w:pPr>
    </w:p>
    <w:p w:rsidR="00235B71" w:rsidRPr="001439FF" w:rsidRDefault="00235B71" w:rsidP="00235B71">
      <w:pPr>
        <w:widowControl w:val="0"/>
        <w:ind w:left="284"/>
        <w:rPr>
          <w:b/>
        </w:rPr>
      </w:pPr>
      <w:r w:rsidRPr="00A42AF6">
        <w:rPr>
          <w:b/>
        </w:rPr>
        <w:t xml:space="preserve">Список </w:t>
      </w:r>
      <w:r>
        <w:rPr>
          <w:b/>
        </w:rPr>
        <w:t>лиц</w:t>
      </w:r>
      <w:r w:rsidRPr="00A42AF6">
        <w:rPr>
          <w:b/>
        </w:rPr>
        <w:t xml:space="preserve">, </w:t>
      </w:r>
      <w:r>
        <w:rPr>
          <w:b/>
        </w:rPr>
        <w:t xml:space="preserve"> </w:t>
      </w:r>
      <w:r w:rsidR="00F61384">
        <w:rPr>
          <w:b/>
        </w:rPr>
        <w:t xml:space="preserve">освобожденных от обязанностей членов  </w:t>
      </w:r>
      <w:r w:rsidR="00393B71">
        <w:rPr>
          <w:b/>
        </w:rPr>
        <w:t xml:space="preserve">участковой избирательной комиссии  </w:t>
      </w:r>
      <w:r w:rsidR="00F61384">
        <w:rPr>
          <w:b/>
        </w:rPr>
        <w:t xml:space="preserve">с правом решающего голоса </w:t>
      </w:r>
      <w:r w:rsidR="001439FF" w:rsidRPr="001439FF">
        <w:rPr>
          <w:b/>
        </w:rPr>
        <w:t xml:space="preserve">на основании </w:t>
      </w:r>
      <w:r w:rsidR="00393B71" w:rsidRPr="00393B71">
        <w:rPr>
          <w:b/>
        </w:rPr>
        <w:t xml:space="preserve">подпункта «а» пункта 6 статьи 29 Федерального закона от 12 июня 2002 года № 67-ФЗ </w:t>
      </w:r>
      <w:r w:rsidR="001439FF">
        <w:rPr>
          <w:b/>
        </w:rPr>
        <w:t xml:space="preserve"> </w:t>
      </w:r>
    </w:p>
    <w:p w:rsidR="00235B71" w:rsidRDefault="00235B71" w:rsidP="00235B71">
      <w:pPr>
        <w:widowControl w:val="0"/>
        <w:ind w:left="284"/>
        <w:rPr>
          <w:b/>
        </w:rPr>
      </w:pPr>
    </w:p>
    <w:p w:rsidR="00235B71" w:rsidRDefault="00F61384" w:rsidP="00235B71">
      <w:pPr>
        <w:widowControl w:val="0"/>
        <w:ind w:left="284"/>
        <w:rPr>
          <w:b/>
        </w:rPr>
      </w:pPr>
      <w:r>
        <w:t xml:space="preserve"> </w:t>
      </w:r>
    </w:p>
    <w:tbl>
      <w:tblPr>
        <w:tblStyle w:val="aff2"/>
        <w:tblW w:w="0" w:type="auto"/>
        <w:tblInd w:w="284" w:type="dxa"/>
        <w:tblLook w:val="04A0"/>
      </w:tblPr>
      <w:tblGrid>
        <w:gridCol w:w="830"/>
        <w:gridCol w:w="3657"/>
        <w:gridCol w:w="2567"/>
        <w:gridCol w:w="2232"/>
      </w:tblGrid>
      <w:tr w:rsidR="007C48E8" w:rsidTr="007C48E8">
        <w:tc>
          <w:tcPr>
            <w:tcW w:w="830" w:type="dxa"/>
          </w:tcPr>
          <w:p w:rsidR="007C48E8" w:rsidRDefault="007C48E8" w:rsidP="00E36EFA">
            <w:pPr>
              <w:widowControl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57" w:type="dxa"/>
          </w:tcPr>
          <w:p w:rsidR="007C48E8" w:rsidRDefault="007C48E8" w:rsidP="00E36EF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Фамилия, имя, отчество  </w:t>
            </w:r>
          </w:p>
        </w:tc>
        <w:tc>
          <w:tcPr>
            <w:tcW w:w="2567" w:type="dxa"/>
          </w:tcPr>
          <w:p w:rsidR="007C48E8" w:rsidRDefault="007C48E8" w:rsidP="00E36EFA">
            <w:pPr>
              <w:widowControl w:val="0"/>
              <w:rPr>
                <w:b/>
              </w:rPr>
            </w:pPr>
            <w:r>
              <w:rPr>
                <w:b/>
              </w:rPr>
              <w:t>Кем предложен в состав участковой избирательной комиссии</w:t>
            </w:r>
          </w:p>
        </w:tc>
        <w:tc>
          <w:tcPr>
            <w:tcW w:w="2232" w:type="dxa"/>
          </w:tcPr>
          <w:p w:rsidR="007C48E8" w:rsidRDefault="007C48E8" w:rsidP="00E36EFA">
            <w:pPr>
              <w:widowControl w:val="0"/>
              <w:rPr>
                <w:b/>
              </w:rPr>
            </w:pPr>
            <w:r>
              <w:rPr>
                <w:b/>
              </w:rPr>
              <w:t>Номер избирательного участка</w:t>
            </w:r>
          </w:p>
        </w:tc>
      </w:tr>
      <w:tr w:rsidR="008635D5" w:rsidTr="007C48E8">
        <w:tc>
          <w:tcPr>
            <w:tcW w:w="830" w:type="dxa"/>
          </w:tcPr>
          <w:p w:rsidR="008635D5" w:rsidRPr="00A42AF6" w:rsidRDefault="008635D5" w:rsidP="00E36EFA">
            <w:pPr>
              <w:widowControl w:val="0"/>
            </w:pPr>
            <w:r w:rsidRPr="00A42AF6">
              <w:t>1</w:t>
            </w:r>
          </w:p>
        </w:tc>
        <w:tc>
          <w:tcPr>
            <w:tcW w:w="3657" w:type="dxa"/>
          </w:tcPr>
          <w:p w:rsidR="008635D5" w:rsidRPr="00F81326" w:rsidRDefault="00393B71" w:rsidP="00E36EFA">
            <w:pPr>
              <w:widowControl w:val="0"/>
            </w:pPr>
            <w:r>
              <w:t xml:space="preserve"> Тухтарова Зауреш Билисовна</w:t>
            </w:r>
          </w:p>
        </w:tc>
        <w:tc>
          <w:tcPr>
            <w:tcW w:w="2567" w:type="dxa"/>
          </w:tcPr>
          <w:p w:rsidR="008635D5" w:rsidRDefault="00393B71" w:rsidP="002775D4">
            <w:pPr>
              <w:widowControl w:val="0"/>
            </w:pPr>
            <w:r>
              <w:t xml:space="preserve"> Местное отделение ВПП «Единая Россия»</w:t>
            </w:r>
          </w:p>
        </w:tc>
        <w:tc>
          <w:tcPr>
            <w:tcW w:w="2232" w:type="dxa"/>
          </w:tcPr>
          <w:p w:rsidR="008635D5" w:rsidRDefault="008635D5" w:rsidP="00393B71">
            <w:pPr>
              <w:widowControl w:val="0"/>
            </w:pPr>
            <w:r>
              <w:t>1</w:t>
            </w:r>
            <w:r w:rsidR="00393B71">
              <w:t>311</w:t>
            </w:r>
          </w:p>
        </w:tc>
      </w:tr>
      <w:tr w:rsidR="008635D5" w:rsidTr="007C48E8">
        <w:tc>
          <w:tcPr>
            <w:tcW w:w="830" w:type="dxa"/>
          </w:tcPr>
          <w:p w:rsidR="008635D5" w:rsidRPr="00A42AF6" w:rsidRDefault="008635D5" w:rsidP="00E36EFA">
            <w:pPr>
              <w:widowControl w:val="0"/>
            </w:pPr>
            <w:r w:rsidRPr="00A42AF6">
              <w:t>2</w:t>
            </w:r>
          </w:p>
        </w:tc>
        <w:tc>
          <w:tcPr>
            <w:tcW w:w="3657" w:type="dxa"/>
            <w:vAlign w:val="center"/>
          </w:tcPr>
          <w:p w:rsidR="008635D5" w:rsidRDefault="00393B71" w:rsidP="00E36EFA">
            <w:pPr>
              <w:rPr>
                <w:color w:val="000000"/>
              </w:rPr>
            </w:pPr>
            <w:r>
              <w:rPr>
                <w:color w:val="000000"/>
              </w:rPr>
              <w:t xml:space="preserve"> Тухтаров Аман Кимранович</w:t>
            </w:r>
          </w:p>
        </w:tc>
        <w:tc>
          <w:tcPr>
            <w:tcW w:w="2567" w:type="dxa"/>
          </w:tcPr>
          <w:p w:rsidR="008635D5" w:rsidRDefault="00393B71" w:rsidP="00E36EFA">
            <w:pPr>
              <w:widowControl w:val="0"/>
            </w:pPr>
            <w:r>
              <w:t xml:space="preserve"> Представительный орган Смородинского муниципального образования</w:t>
            </w:r>
          </w:p>
        </w:tc>
        <w:tc>
          <w:tcPr>
            <w:tcW w:w="2232" w:type="dxa"/>
          </w:tcPr>
          <w:p w:rsidR="008635D5" w:rsidRDefault="008635D5" w:rsidP="00393B71">
            <w:pPr>
              <w:widowControl w:val="0"/>
            </w:pPr>
            <w:r>
              <w:t>1</w:t>
            </w:r>
            <w:r w:rsidR="00393B71">
              <w:t>311</w:t>
            </w:r>
          </w:p>
        </w:tc>
      </w:tr>
    </w:tbl>
    <w:p w:rsidR="00235B71" w:rsidRPr="00A42AF6" w:rsidRDefault="00235B71" w:rsidP="00235B71">
      <w:pPr>
        <w:widowControl w:val="0"/>
        <w:ind w:left="284"/>
        <w:rPr>
          <w:b/>
        </w:rPr>
      </w:pPr>
    </w:p>
    <w:p w:rsidR="000C3A46" w:rsidRDefault="000C3A46" w:rsidP="00C15998">
      <w:pPr>
        <w:pStyle w:val="T-15"/>
        <w:ind w:firstLine="0"/>
      </w:pPr>
    </w:p>
    <w:sectPr w:rsidR="000C3A46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97" w:rsidRDefault="00D52897">
      <w:pPr>
        <w:pStyle w:val="14-15"/>
      </w:pPr>
      <w:r>
        <w:separator/>
      </w:r>
    </w:p>
  </w:endnote>
  <w:endnote w:type="continuationSeparator" w:id="1">
    <w:p w:rsidR="00D52897" w:rsidRDefault="00D52897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97" w:rsidRDefault="00D52897">
      <w:pPr>
        <w:pStyle w:val="14-15"/>
      </w:pPr>
      <w:r>
        <w:separator/>
      </w:r>
    </w:p>
  </w:footnote>
  <w:footnote w:type="continuationSeparator" w:id="1">
    <w:p w:rsidR="00D52897" w:rsidRDefault="00D52897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F60B1A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F60B1A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2C21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11"/>
    <w:multiLevelType w:val="hybridMultilevel"/>
    <w:tmpl w:val="1986A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06A6A5C"/>
    <w:multiLevelType w:val="hybridMultilevel"/>
    <w:tmpl w:val="2036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275742"/>
    <w:multiLevelType w:val="hybridMultilevel"/>
    <w:tmpl w:val="8C2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7437CD8"/>
    <w:multiLevelType w:val="hybridMultilevel"/>
    <w:tmpl w:val="9BE63882"/>
    <w:lvl w:ilvl="0" w:tplc="039A64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2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1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4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8C3461"/>
    <w:multiLevelType w:val="hybridMultilevel"/>
    <w:tmpl w:val="081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3B8"/>
    <w:multiLevelType w:val="hybridMultilevel"/>
    <w:tmpl w:val="B7A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98C1F6E"/>
    <w:multiLevelType w:val="hybridMultilevel"/>
    <w:tmpl w:val="E3887AD4"/>
    <w:lvl w:ilvl="0" w:tplc="D9DA29DC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5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6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7">
    <w:nsid w:val="70443B45"/>
    <w:multiLevelType w:val="hybridMultilevel"/>
    <w:tmpl w:val="15BAD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8"/>
  </w:num>
  <w:num w:numId="5">
    <w:abstractNumId w:val="27"/>
  </w:num>
  <w:num w:numId="6">
    <w:abstractNumId w:val="3"/>
  </w:num>
  <w:num w:numId="7">
    <w:abstractNumId w:val="24"/>
  </w:num>
  <w:num w:numId="8">
    <w:abstractNumId w:val="39"/>
  </w:num>
  <w:num w:numId="9">
    <w:abstractNumId w:val="5"/>
  </w:num>
  <w:num w:numId="10">
    <w:abstractNumId w:val="38"/>
  </w:num>
  <w:num w:numId="11">
    <w:abstractNumId w:val="33"/>
  </w:num>
  <w:num w:numId="12">
    <w:abstractNumId w:val="29"/>
  </w:num>
  <w:num w:numId="13">
    <w:abstractNumId w:val="34"/>
  </w:num>
  <w:num w:numId="14">
    <w:abstractNumId w:val="9"/>
  </w:num>
  <w:num w:numId="15">
    <w:abstractNumId w:val="23"/>
  </w:num>
  <w:num w:numId="16">
    <w:abstractNumId w:val="15"/>
  </w:num>
  <w:num w:numId="17">
    <w:abstractNumId w:val="20"/>
  </w:num>
  <w:num w:numId="18">
    <w:abstractNumId w:val="45"/>
  </w:num>
  <w:num w:numId="19">
    <w:abstractNumId w:val="25"/>
  </w:num>
  <w:num w:numId="20">
    <w:abstractNumId w:val="32"/>
  </w:num>
  <w:num w:numId="21">
    <w:abstractNumId w:val="36"/>
  </w:num>
  <w:num w:numId="22">
    <w:abstractNumId w:val="18"/>
  </w:num>
  <w:num w:numId="23">
    <w:abstractNumId w:val="6"/>
  </w:num>
  <w:num w:numId="24">
    <w:abstractNumId w:val="11"/>
  </w:num>
  <w:num w:numId="25">
    <w:abstractNumId w:val="30"/>
  </w:num>
  <w:num w:numId="26">
    <w:abstractNumId w:val="22"/>
  </w:num>
  <w:num w:numId="27">
    <w:abstractNumId w:val="49"/>
  </w:num>
  <w:num w:numId="28">
    <w:abstractNumId w:val="17"/>
  </w:num>
  <w:num w:numId="29">
    <w:abstractNumId w:val="44"/>
  </w:num>
  <w:num w:numId="30">
    <w:abstractNumId w:val="19"/>
  </w:num>
  <w:num w:numId="31">
    <w:abstractNumId w:val="21"/>
  </w:num>
  <w:num w:numId="32">
    <w:abstractNumId w:val="46"/>
  </w:num>
  <w:num w:numId="33">
    <w:abstractNumId w:val="26"/>
  </w:num>
  <w:num w:numId="34">
    <w:abstractNumId w:val="35"/>
  </w:num>
  <w:num w:numId="35">
    <w:abstractNumId w:val="13"/>
  </w:num>
  <w:num w:numId="36">
    <w:abstractNumId w:val="1"/>
  </w:num>
  <w:num w:numId="37">
    <w:abstractNumId w:val="28"/>
  </w:num>
  <w:num w:numId="38">
    <w:abstractNumId w:val="31"/>
  </w:num>
  <w:num w:numId="39">
    <w:abstractNumId w:val="48"/>
  </w:num>
  <w:num w:numId="40">
    <w:abstractNumId w:val="37"/>
  </w:num>
  <w:num w:numId="41">
    <w:abstractNumId w:val="4"/>
  </w:num>
  <w:num w:numId="42">
    <w:abstractNumId w:val="42"/>
  </w:num>
  <w:num w:numId="43">
    <w:abstractNumId w:val="0"/>
  </w:num>
  <w:num w:numId="44">
    <w:abstractNumId w:val="47"/>
  </w:num>
  <w:num w:numId="45">
    <w:abstractNumId w:val="16"/>
  </w:num>
  <w:num w:numId="46">
    <w:abstractNumId w:val="43"/>
  </w:num>
  <w:num w:numId="47">
    <w:abstractNumId w:val="10"/>
  </w:num>
  <w:num w:numId="48">
    <w:abstractNumId w:val="7"/>
  </w:num>
  <w:num w:numId="49">
    <w:abstractNumId w:val="4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39BF"/>
    <w:rsid w:val="00024B1B"/>
    <w:rsid w:val="00030AF8"/>
    <w:rsid w:val="000310C5"/>
    <w:rsid w:val="000314A4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37B4"/>
    <w:rsid w:val="000A3A96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5EBC"/>
    <w:rsid w:val="000D72E9"/>
    <w:rsid w:val="000E1420"/>
    <w:rsid w:val="000E7167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39FF"/>
    <w:rsid w:val="00144531"/>
    <w:rsid w:val="001458D8"/>
    <w:rsid w:val="001473B5"/>
    <w:rsid w:val="00147422"/>
    <w:rsid w:val="00151F39"/>
    <w:rsid w:val="00157674"/>
    <w:rsid w:val="00163212"/>
    <w:rsid w:val="00163340"/>
    <w:rsid w:val="001643D8"/>
    <w:rsid w:val="00170278"/>
    <w:rsid w:val="00172833"/>
    <w:rsid w:val="00177AE2"/>
    <w:rsid w:val="001865C5"/>
    <w:rsid w:val="00191585"/>
    <w:rsid w:val="0019471A"/>
    <w:rsid w:val="00196202"/>
    <w:rsid w:val="001962F0"/>
    <w:rsid w:val="00196DE7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B7656"/>
    <w:rsid w:val="001C05A2"/>
    <w:rsid w:val="001C07EE"/>
    <w:rsid w:val="001C32DB"/>
    <w:rsid w:val="001C546E"/>
    <w:rsid w:val="001D5EAC"/>
    <w:rsid w:val="001D617F"/>
    <w:rsid w:val="001E2177"/>
    <w:rsid w:val="001E5AB1"/>
    <w:rsid w:val="001E7692"/>
    <w:rsid w:val="001F3136"/>
    <w:rsid w:val="001F42B1"/>
    <w:rsid w:val="00202AF1"/>
    <w:rsid w:val="002071BF"/>
    <w:rsid w:val="002129E7"/>
    <w:rsid w:val="002174CF"/>
    <w:rsid w:val="00217BD3"/>
    <w:rsid w:val="00221A73"/>
    <w:rsid w:val="00231385"/>
    <w:rsid w:val="00231D17"/>
    <w:rsid w:val="00233256"/>
    <w:rsid w:val="00235B71"/>
    <w:rsid w:val="00236B7A"/>
    <w:rsid w:val="00242624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7766A"/>
    <w:rsid w:val="002808A2"/>
    <w:rsid w:val="00284C87"/>
    <w:rsid w:val="00284D10"/>
    <w:rsid w:val="002944DB"/>
    <w:rsid w:val="002978A5"/>
    <w:rsid w:val="00297B14"/>
    <w:rsid w:val="002A054D"/>
    <w:rsid w:val="002A3505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2F60F3"/>
    <w:rsid w:val="00301390"/>
    <w:rsid w:val="00303743"/>
    <w:rsid w:val="00306093"/>
    <w:rsid w:val="003060A0"/>
    <w:rsid w:val="003254DC"/>
    <w:rsid w:val="00325E15"/>
    <w:rsid w:val="00326877"/>
    <w:rsid w:val="003268F9"/>
    <w:rsid w:val="00335247"/>
    <w:rsid w:val="0034078A"/>
    <w:rsid w:val="00347A25"/>
    <w:rsid w:val="003503E0"/>
    <w:rsid w:val="003512D6"/>
    <w:rsid w:val="003534BE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2AAB"/>
    <w:rsid w:val="00393B71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B70E5"/>
    <w:rsid w:val="003C0C60"/>
    <w:rsid w:val="003C1983"/>
    <w:rsid w:val="003C27D3"/>
    <w:rsid w:val="003C525E"/>
    <w:rsid w:val="003C66CD"/>
    <w:rsid w:val="003C7753"/>
    <w:rsid w:val="003D22A7"/>
    <w:rsid w:val="003D315A"/>
    <w:rsid w:val="003D330C"/>
    <w:rsid w:val="003D37C2"/>
    <w:rsid w:val="003D4921"/>
    <w:rsid w:val="003D5950"/>
    <w:rsid w:val="003E332A"/>
    <w:rsid w:val="003E3C4E"/>
    <w:rsid w:val="003F0975"/>
    <w:rsid w:val="003F0FE4"/>
    <w:rsid w:val="003F5C29"/>
    <w:rsid w:val="003F6A58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27A77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478C"/>
    <w:rsid w:val="00475DE3"/>
    <w:rsid w:val="00483622"/>
    <w:rsid w:val="004919B1"/>
    <w:rsid w:val="00493373"/>
    <w:rsid w:val="004945CE"/>
    <w:rsid w:val="004953D9"/>
    <w:rsid w:val="004965C3"/>
    <w:rsid w:val="004A021A"/>
    <w:rsid w:val="004A3D00"/>
    <w:rsid w:val="004A51D3"/>
    <w:rsid w:val="004A5B35"/>
    <w:rsid w:val="004A77FD"/>
    <w:rsid w:val="004A7CCF"/>
    <w:rsid w:val="004B293C"/>
    <w:rsid w:val="004B34C4"/>
    <w:rsid w:val="004B6A15"/>
    <w:rsid w:val="004B7230"/>
    <w:rsid w:val="004B7CA5"/>
    <w:rsid w:val="004C19CC"/>
    <w:rsid w:val="004C20A6"/>
    <w:rsid w:val="004C5020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9577B"/>
    <w:rsid w:val="005962AF"/>
    <w:rsid w:val="005A6212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644C"/>
    <w:rsid w:val="00600A24"/>
    <w:rsid w:val="00601696"/>
    <w:rsid w:val="00603838"/>
    <w:rsid w:val="00604FE0"/>
    <w:rsid w:val="00605C2C"/>
    <w:rsid w:val="00610060"/>
    <w:rsid w:val="0061027C"/>
    <w:rsid w:val="00610D9B"/>
    <w:rsid w:val="0061196D"/>
    <w:rsid w:val="00627A75"/>
    <w:rsid w:val="00634243"/>
    <w:rsid w:val="00635D5B"/>
    <w:rsid w:val="00636B4D"/>
    <w:rsid w:val="00637248"/>
    <w:rsid w:val="0064500B"/>
    <w:rsid w:val="006456A6"/>
    <w:rsid w:val="006461E2"/>
    <w:rsid w:val="006520CB"/>
    <w:rsid w:val="00655542"/>
    <w:rsid w:val="00660E19"/>
    <w:rsid w:val="0066230A"/>
    <w:rsid w:val="00665CA9"/>
    <w:rsid w:val="00666020"/>
    <w:rsid w:val="00666CBE"/>
    <w:rsid w:val="00675CE4"/>
    <w:rsid w:val="0067795F"/>
    <w:rsid w:val="006801B5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0B9F"/>
    <w:rsid w:val="006F3258"/>
    <w:rsid w:val="00700419"/>
    <w:rsid w:val="00703AF5"/>
    <w:rsid w:val="00705228"/>
    <w:rsid w:val="0071140A"/>
    <w:rsid w:val="00712912"/>
    <w:rsid w:val="007250D8"/>
    <w:rsid w:val="00730027"/>
    <w:rsid w:val="00731598"/>
    <w:rsid w:val="00734235"/>
    <w:rsid w:val="00743B8A"/>
    <w:rsid w:val="007454A5"/>
    <w:rsid w:val="00750E29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2C21"/>
    <w:rsid w:val="007C48E8"/>
    <w:rsid w:val="007C5CF3"/>
    <w:rsid w:val="007C5E9C"/>
    <w:rsid w:val="007D1CBA"/>
    <w:rsid w:val="007D2541"/>
    <w:rsid w:val="007F3587"/>
    <w:rsid w:val="007F5717"/>
    <w:rsid w:val="007F7AC7"/>
    <w:rsid w:val="008005EB"/>
    <w:rsid w:val="00814F8A"/>
    <w:rsid w:val="00815B59"/>
    <w:rsid w:val="00820727"/>
    <w:rsid w:val="00820D36"/>
    <w:rsid w:val="00822FEB"/>
    <w:rsid w:val="00833D78"/>
    <w:rsid w:val="0083495B"/>
    <w:rsid w:val="008359B4"/>
    <w:rsid w:val="00835E4C"/>
    <w:rsid w:val="00840A3D"/>
    <w:rsid w:val="00841B7E"/>
    <w:rsid w:val="00841F32"/>
    <w:rsid w:val="00845218"/>
    <w:rsid w:val="00845691"/>
    <w:rsid w:val="00845F77"/>
    <w:rsid w:val="0084608E"/>
    <w:rsid w:val="008471A1"/>
    <w:rsid w:val="0085085A"/>
    <w:rsid w:val="00851191"/>
    <w:rsid w:val="008535FB"/>
    <w:rsid w:val="00855EB3"/>
    <w:rsid w:val="00856702"/>
    <w:rsid w:val="008635D5"/>
    <w:rsid w:val="008635FB"/>
    <w:rsid w:val="00864292"/>
    <w:rsid w:val="0086485E"/>
    <w:rsid w:val="008666EF"/>
    <w:rsid w:val="00867A08"/>
    <w:rsid w:val="0087136A"/>
    <w:rsid w:val="00871454"/>
    <w:rsid w:val="00873B17"/>
    <w:rsid w:val="00873CC5"/>
    <w:rsid w:val="0087581B"/>
    <w:rsid w:val="00880B43"/>
    <w:rsid w:val="00884015"/>
    <w:rsid w:val="00886DF9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50E"/>
    <w:rsid w:val="00921773"/>
    <w:rsid w:val="0092302F"/>
    <w:rsid w:val="0092677D"/>
    <w:rsid w:val="0093243B"/>
    <w:rsid w:val="0093278C"/>
    <w:rsid w:val="00935017"/>
    <w:rsid w:val="0093680E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0A09"/>
    <w:rsid w:val="00A048F6"/>
    <w:rsid w:val="00A05551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523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7A0A"/>
    <w:rsid w:val="00AC4149"/>
    <w:rsid w:val="00AC792A"/>
    <w:rsid w:val="00AD07F5"/>
    <w:rsid w:val="00AD0DA5"/>
    <w:rsid w:val="00AD15B1"/>
    <w:rsid w:val="00AD2D63"/>
    <w:rsid w:val="00AD3D5B"/>
    <w:rsid w:val="00AD549F"/>
    <w:rsid w:val="00AD662D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47C5C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53F3"/>
    <w:rsid w:val="00B779B3"/>
    <w:rsid w:val="00B77E05"/>
    <w:rsid w:val="00B80F70"/>
    <w:rsid w:val="00B81772"/>
    <w:rsid w:val="00B82BB0"/>
    <w:rsid w:val="00B845B5"/>
    <w:rsid w:val="00B849E7"/>
    <w:rsid w:val="00B912C5"/>
    <w:rsid w:val="00B91D30"/>
    <w:rsid w:val="00BA32D5"/>
    <w:rsid w:val="00BA49E4"/>
    <w:rsid w:val="00BA706F"/>
    <w:rsid w:val="00BB52D2"/>
    <w:rsid w:val="00BC16A5"/>
    <w:rsid w:val="00BC4A55"/>
    <w:rsid w:val="00BD24AE"/>
    <w:rsid w:val="00BD7959"/>
    <w:rsid w:val="00BE4432"/>
    <w:rsid w:val="00BE46DA"/>
    <w:rsid w:val="00BF07A4"/>
    <w:rsid w:val="00BF1072"/>
    <w:rsid w:val="00BF2A19"/>
    <w:rsid w:val="00BF3108"/>
    <w:rsid w:val="00BF320D"/>
    <w:rsid w:val="00BF55C9"/>
    <w:rsid w:val="00BF7745"/>
    <w:rsid w:val="00C057D4"/>
    <w:rsid w:val="00C062A2"/>
    <w:rsid w:val="00C07304"/>
    <w:rsid w:val="00C102A9"/>
    <w:rsid w:val="00C10832"/>
    <w:rsid w:val="00C15998"/>
    <w:rsid w:val="00C16430"/>
    <w:rsid w:val="00C224D9"/>
    <w:rsid w:val="00C22C3C"/>
    <w:rsid w:val="00C2563A"/>
    <w:rsid w:val="00C323BB"/>
    <w:rsid w:val="00C33B72"/>
    <w:rsid w:val="00C37AF1"/>
    <w:rsid w:val="00C406AC"/>
    <w:rsid w:val="00C41812"/>
    <w:rsid w:val="00C50284"/>
    <w:rsid w:val="00C50736"/>
    <w:rsid w:val="00C51750"/>
    <w:rsid w:val="00C519F0"/>
    <w:rsid w:val="00C56A94"/>
    <w:rsid w:val="00C57D89"/>
    <w:rsid w:val="00C6487C"/>
    <w:rsid w:val="00C66C5A"/>
    <w:rsid w:val="00C66EF4"/>
    <w:rsid w:val="00C6738C"/>
    <w:rsid w:val="00C677D2"/>
    <w:rsid w:val="00C701A1"/>
    <w:rsid w:val="00C76ECC"/>
    <w:rsid w:val="00C7709B"/>
    <w:rsid w:val="00C823C0"/>
    <w:rsid w:val="00C84EF0"/>
    <w:rsid w:val="00C86124"/>
    <w:rsid w:val="00C94738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05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1574E"/>
    <w:rsid w:val="00D30319"/>
    <w:rsid w:val="00D31074"/>
    <w:rsid w:val="00D32950"/>
    <w:rsid w:val="00D343FF"/>
    <w:rsid w:val="00D35987"/>
    <w:rsid w:val="00D417C3"/>
    <w:rsid w:val="00D42008"/>
    <w:rsid w:val="00D432CF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2897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540A"/>
    <w:rsid w:val="00D9287E"/>
    <w:rsid w:val="00D97A3E"/>
    <w:rsid w:val="00DA3A96"/>
    <w:rsid w:val="00DA5A09"/>
    <w:rsid w:val="00DB05CD"/>
    <w:rsid w:val="00DB3FA5"/>
    <w:rsid w:val="00DB671B"/>
    <w:rsid w:val="00DB7434"/>
    <w:rsid w:val="00DB7F06"/>
    <w:rsid w:val="00DC058E"/>
    <w:rsid w:val="00DC0CDC"/>
    <w:rsid w:val="00DC255E"/>
    <w:rsid w:val="00DC2E8E"/>
    <w:rsid w:val="00DC2EF5"/>
    <w:rsid w:val="00DC35F8"/>
    <w:rsid w:val="00DC4999"/>
    <w:rsid w:val="00DD381B"/>
    <w:rsid w:val="00DD4ED3"/>
    <w:rsid w:val="00DD723A"/>
    <w:rsid w:val="00DE0CEC"/>
    <w:rsid w:val="00DE1F5A"/>
    <w:rsid w:val="00DF6364"/>
    <w:rsid w:val="00E00C6C"/>
    <w:rsid w:val="00E01F89"/>
    <w:rsid w:val="00E02589"/>
    <w:rsid w:val="00E0439F"/>
    <w:rsid w:val="00E04A20"/>
    <w:rsid w:val="00E05B6C"/>
    <w:rsid w:val="00E0794A"/>
    <w:rsid w:val="00E07E81"/>
    <w:rsid w:val="00E10531"/>
    <w:rsid w:val="00E11F10"/>
    <w:rsid w:val="00E13C08"/>
    <w:rsid w:val="00E15E7B"/>
    <w:rsid w:val="00E17D8E"/>
    <w:rsid w:val="00E218BA"/>
    <w:rsid w:val="00E21D9D"/>
    <w:rsid w:val="00E21E72"/>
    <w:rsid w:val="00E251D4"/>
    <w:rsid w:val="00E2643A"/>
    <w:rsid w:val="00E31D53"/>
    <w:rsid w:val="00E32237"/>
    <w:rsid w:val="00E34135"/>
    <w:rsid w:val="00E347B9"/>
    <w:rsid w:val="00E34C9A"/>
    <w:rsid w:val="00E34C9D"/>
    <w:rsid w:val="00E35C40"/>
    <w:rsid w:val="00E36005"/>
    <w:rsid w:val="00E371AD"/>
    <w:rsid w:val="00E400C1"/>
    <w:rsid w:val="00E410C3"/>
    <w:rsid w:val="00E415D4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0EAE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2DEE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2375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0B1A"/>
    <w:rsid w:val="00F61384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423C"/>
    <w:rsid w:val="00FA42BF"/>
    <w:rsid w:val="00FB1287"/>
    <w:rsid w:val="00FB1500"/>
    <w:rsid w:val="00FB2372"/>
    <w:rsid w:val="00FB2490"/>
    <w:rsid w:val="00FB3432"/>
    <w:rsid w:val="00FC32E4"/>
    <w:rsid w:val="00FC3766"/>
    <w:rsid w:val="00FC413E"/>
    <w:rsid w:val="00FC41FE"/>
    <w:rsid w:val="00FC582D"/>
    <w:rsid w:val="00FD37F0"/>
    <w:rsid w:val="00FD4490"/>
    <w:rsid w:val="00FE12CC"/>
    <w:rsid w:val="00FE1393"/>
    <w:rsid w:val="00FE164B"/>
    <w:rsid w:val="00FE28D1"/>
    <w:rsid w:val="00FE2BDB"/>
    <w:rsid w:val="00FF059D"/>
    <w:rsid w:val="00FF14A7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link w:val="22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3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character" w:customStyle="1" w:styleId="22">
    <w:name w:val="Основной текст 2 Знак"/>
    <w:basedOn w:val="a0"/>
    <w:link w:val="21"/>
    <w:rsid w:val="00235B71"/>
    <w:rPr>
      <w:sz w:val="28"/>
    </w:rPr>
  </w:style>
  <w:style w:type="table" w:styleId="aff2">
    <w:name w:val="Table Grid"/>
    <w:basedOn w:val="a1"/>
    <w:rsid w:val="00235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E924-1461-43A2-8C21-2F33110E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1088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124</cp:revision>
  <cp:lastPrinted>2018-02-13T11:30:00Z</cp:lastPrinted>
  <dcterms:created xsi:type="dcterms:W3CDTF">2017-01-19T12:25:00Z</dcterms:created>
  <dcterms:modified xsi:type="dcterms:W3CDTF">2018-09-27T12:37:00Z</dcterms:modified>
</cp:coreProperties>
</file>