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>
        <w:tc>
          <w:tcPr>
            <w:tcW w:w="3240" w:type="dxa"/>
            <w:tcBorders>
              <w:bottom w:val="single" w:sz="6" w:space="0" w:color="auto"/>
            </w:tcBorders>
          </w:tcPr>
          <w:p w:rsidR="001A375E" w:rsidRPr="00AA5F64" w:rsidRDefault="00284D10" w:rsidP="00F040CB">
            <w:pPr>
              <w:suppressAutoHyphens/>
              <w:jc w:val="both"/>
            </w:pPr>
            <w:r w:rsidRPr="00AA5F64">
              <w:t xml:space="preserve"> </w:t>
            </w:r>
            <w:r w:rsidR="00E04B58" w:rsidRPr="00AA5F64">
              <w:t>2</w:t>
            </w:r>
            <w:r w:rsidR="00F040CB">
              <w:t>4</w:t>
            </w:r>
            <w:r w:rsidR="002C68F0" w:rsidRPr="00AA5F64">
              <w:t xml:space="preserve"> </w:t>
            </w:r>
            <w:r w:rsidR="00AA5F64">
              <w:t>июня</w:t>
            </w:r>
            <w:r w:rsidRPr="00AA5F64">
              <w:t xml:space="preserve"> </w:t>
            </w:r>
            <w:r w:rsidR="00822FEB" w:rsidRPr="00AA5F64">
              <w:t>201</w:t>
            </w:r>
            <w:r w:rsidR="00AA5F64" w:rsidRPr="00AA5F64">
              <w:t>9</w:t>
            </w:r>
            <w:r w:rsidR="001643D8" w:rsidRPr="00AA5F64">
              <w:t xml:space="preserve"> г</w:t>
            </w:r>
            <w:r w:rsidR="000957C1" w:rsidRPr="00AA5F64">
              <w:t>ода</w:t>
            </w:r>
          </w:p>
        </w:tc>
        <w:tc>
          <w:tcPr>
            <w:tcW w:w="3360" w:type="dxa"/>
          </w:tcPr>
          <w:p w:rsidR="001A375E" w:rsidRPr="00AA5F64" w:rsidRDefault="001A375E" w:rsidP="009E3854">
            <w:pPr>
              <w:suppressAutoHyphens/>
              <w:jc w:val="right"/>
            </w:pPr>
            <w:r w:rsidRPr="00AA5F64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AA5F64" w:rsidRDefault="00822FEB" w:rsidP="000957C1">
            <w:pPr>
              <w:suppressAutoHyphens/>
              <w:ind w:right="-71"/>
              <w:jc w:val="left"/>
            </w:pPr>
            <w:r w:rsidRPr="00AA5F64">
              <w:t>01-09/</w:t>
            </w:r>
            <w:r w:rsidR="007B3CD2" w:rsidRPr="00AA5F64">
              <w:t xml:space="preserve"> </w:t>
            </w:r>
            <w:r w:rsidR="00D034AF">
              <w:t>635</w:t>
            </w:r>
          </w:p>
        </w:tc>
      </w:tr>
    </w:tbl>
    <w:p w:rsidR="00386869" w:rsidRPr="00BE46DA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1643D8" w:rsidRDefault="001643D8" w:rsidP="000C3A46">
      <w:pPr>
        <w:pStyle w:val="ab"/>
        <w:rPr>
          <w:b/>
          <w:bCs/>
          <w:sz w:val="28"/>
        </w:rPr>
      </w:pPr>
    </w:p>
    <w:p w:rsidR="002645D1" w:rsidRPr="009F03A5" w:rsidRDefault="002645D1" w:rsidP="009F03A5">
      <w:pPr>
        <w:pStyle w:val="ab"/>
        <w:tabs>
          <w:tab w:val="left" w:pos="1959"/>
        </w:tabs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F00357">
        <w:rPr>
          <w:b/>
          <w:bCs/>
          <w:sz w:val="28"/>
        </w:rPr>
        <w:t>б</w:t>
      </w:r>
      <w:r>
        <w:rPr>
          <w:b/>
          <w:bCs/>
          <w:sz w:val="28"/>
        </w:rPr>
        <w:t xml:space="preserve"> </w:t>
      </w:r>
      <w:r w:rsidR="001C2939">
        <w:rPr>
          <w:b/>
          <w:bCs/>
          <w:sz w:val="28"/>
        </w:rPr>
        <w:t xml:space="preserve"> открытии счета территориальной избирательной комиссии Перелюбского</w:t>
      </w:r>
      <w:r>
        <w:rPr>
          <w:b/>
          <w:bCs/>
          <w:sz w:val="28"/>
        </w:rPr>
        <w:t xml:space="preserve"> муниципального района</w:t>
      </w:r>
      <w:r w:rsidR="000957C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на</w:t>
      </w:r>
      <w:r w:rsidR="00A86BD3">
        <w:rPr>
          <w:b/>
          <w:bCs/>
          <w:sz w:val="28"/>
        </w:rPr>
        <w:t xml:space="preserve"> </w:t>
      </w:r>
      <w:r w:rsidR="000957C1">
        <w:rPr>
          <w:b/>
          <w:bCs/>
          <w:sz w:val="28"/>
        </w:rPr>
        <w:t xml:space="preserve">период подготовки и проведения </w:t>
      </w:r>
      <w:r w:rsidR="00AA5F64">
        <w:rPr>
          <w:b/>
          <w:bCs/>
          <w:sz w:val="28"/>
        </w:rPr>
        <w:t xml:space="preserve">дополнительных </w:t>
      </w:r>
      <w:r w:rsidR="000957C1">
        <w:rPr>
          <w:b/>
          <w:bCs/>
          <w:sz w:val="28"/>
        </w:rPr>
        <w:t>выборов</w:t>
      </w:r>
      <w:r w:rsidR="001C2939">
        <w:rPr>
          <w:b/>
          <w:bCs/>
          <w:sz w:val="28"/>
        </w:rPr>
        <w:t xml:space="preserve"> </w:t>
      </w:r>
      <w:r w:rsidR="00AA5F64">
        <w:rPr>
          <w:b/>
          <w:bCs/>
          <w:sz w:val="28"/>
        </w:rPr>
        <w:t xml:space="preserve"> депутатов Совета Целинного муниципального образования</w:t>
      </w:r>
    </w:p>
    <w:p w:rsidR="002645D1" w:rsidRDefault="002645D1" w:rsidP="00284D10">
      <w:pPr>
        <w:pStyle w:val="ab"/>
        <w:tabs>
          <w:tab w:val="left" w:pos="1959"/>
        </w:tabs>
        <w:jc w:val="left"/>
        <w:rPr>
          <w:bCs/>
          <w:sz w:val="28"/>
        </w:rPr>
      </w:pPr>
    </w:p>
    <w:p w:rsidR="002808A2" w:rsidRPr="009F03A5" w:rsidRDefault="007C1A71" w:rsidP="007C1A71">
      <w:pPr>
        <w:pStyle w:val="ab"/>
        <w:tabs>
          <w:tab w:val="left" w:pos="1959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</w:t>
      </w:r>
      <w:r w:rsidR="00A86BD3">
        <w:rPr>
          <w:bCs/>
          <w:sz w:val="28"/>
        </w:rPr>
        <w:t xml:space="preserve">В соответствии с </w:t>
      </w:r>
      <w:r w:rsidR="001C2939">
        <w:rPr>
          <w:bCs/>
          <w:sz w:val="28"/>
        </w:rPr>
        <w:t>Инструкцией</w:t>
      </w:r>
      <w:r w:rsidR="00F00357">
        <w:rPr>
          <w:bCs/>
          <w:sz w:val="28"/>
        </w:rPr>
        <w:t xml:space="preserve"> </w:t>
      </w:r>
      <w:r w:rsidR="001C2939">
        <w:rPr>
          <w:bCs/>
          <w:sz w:val="28"/>
        </w:rPr>
        <w:t xml:space="preserve">о порядке открытия и ведения счетов, учета, отчетности и перечисления денежных средств, выделенных из </w:t>
      </w:r>
      <w:r w:rsidR="00F040CB">
        <w:rPr>
          <w:bCs/>
          <w:sz w:val="28"/>
        </w:rPr>
        <w:t xml:space="preserve"> местных бюджетов</w:t>
      </w:r>
      <w:r w:rsidR="001C2939">
        <w:rPr>
          <w:bCs/>
          <w:sz w:val="28"/>
        </w:rPr>
        <w:t xml:space="preserve"> </w:t>
      </w:r>
      <w:r w:rsidR="00F040CB">
        <w:rPr>
          <w:bCs/>
          <w:sz w:val="28"/>
        </w:rPr>
        <w:t xml:space="preserve"> </w:t>
      </w:r>
      <w:r w:rsidR="001C2939">
        <w:rPr>
          <w:bCs/>
          <w:sz w:val="28"/>
        </w:rPr>
        <w:t>избирательн</w:t>
      </w:r>
      <w:r w:rsidR="00F040CB">
        <w:rPr>
          <w:bCs/>
          <w:sz w:val="28"/>
        </w:rPr>
        <w:t>ым</w:t>
      </w:r>
      <w:r w:rsidR="001C2939">
        <w:rPr>
          <w:bCs/>
          <w:sz w:val="28"/>
        </w:rPr>
        <w:t xml:space="preserve"> комисси</w:t>
      </w:r>
      <w:r w:rsidR="00F040CB">
        <w:rPr>
          <w:bCs/>
          <w:sz w:val="28"/>
        </w:rPr>
        <w:t>ям</w:t>
      </w:r>
      <w:r w:rsidR="001C2939">
        <w:rPr>
          <w:bCs/>
          <w:sz w:val="28"/>
        </w:rPr>
        <w:t xml:space="preserve"> </w:t>
      </w:r>
      <w:r w:rsidR="00F040CB">
        <w:rPr>
          <w:bCs/>
          <w:sz w:val="28"/>
        </w:rPr>
        <w:t>муниципальных образований</w:t>
      </w:r>
      <w:r w:rsidR="001C2939">
        <w:rPr>
          <w:bCs/>
          <w:sz w:val="28"/>
        </w:rPr>
        <w:t xml:space="preserve">, другим избирательным комиссиям, комиссиям референдума, утвержденной постановлением </w:t>
      </w:r>
      <w:r w:rsidR="00F040CB">
        <w:rPr>
          <w:bCs/>
          <w:sz w:val="28"/>
        </w:rPr>
        <w:t>и</w:t>
      </w:r>
      <w:r w:rsidR="001C2939">
        <w:rPr>
          <w:bCs/>
          <w:sz w:val="28"/>
        </w:rPr>
        <w:t xml:space="preserve">збирательной комиссии </w:t>
      </w:r>
      <w:r w:rsidR="00F040CB">
        <w:rPr>
          <w:bCs/>
          <w:sz w:val="28"/>
        </w:rPr>
        <w:t>Саратовской области</w:t>
      </w:r>
      <w:r w:rsidR="001C2939">
        <w:rPr>
          <w:bCs/>
          <w:sz w:val="28"/>
        </w:rPr>
        <w:t xml:space="preserve"> от 1</w:t>
      </w:r>
      <w:r w:rsidR="00F040CB">
        <w:rPr>
          <w:bCs/>
          <w:sz w:val="28"/>
        </w:rPr>
        <w:t>5</w:t>
      </w:r>
      <w:r w:rsidR="001C2939">
        <w:rPr>
          <w:bCs/>
          <w:sz w:val="28"/>
        </w:rPr>
        <w:t xml:space="preserve"> </w:t>
      </w:r>
      <w:r w:rsidR="00F040CB">
        <w:rPr>
          <w:bCs/>
          <w:sz w:val="28"/>
        </w:rPr>
        <w:t>июня 2017 года № 158</w:t>
      </w:r>
      <w:r w:rsidR="001C2939">
        <w:rPr>
          <w:bCs/>
          <w:sz w:val="28"/>
        </w:rPr>
        <w:t>/9-</w:t>
      </w:r>
      <w:r w:rsidR="00F040CB">
        <w:rPr>
          <w:bCs/>
          <w:sz w:val="28"/>
        </w:rPr>
        <w:t>5</w:t>
      </w:r>
      <w:r w:rsidR="001C2939">
        <w:rPr>
          <w:bCs/>
          <w:sz w:val="28"/>
        </w:rPr>
        <w:t>,</w:t>
      </w:r>
      <w:r w:rsidR="00F040CB">
        <w:rPr>
          <w:bCs/>
          <w:sz w:val="28"/>
        </w:rPr>
        <w:t xml:space="preserve"> </w:t>
      </w:r>
      <w:r w:rsidR="00C224D9">
        <w:rPr>
          <w:bCs/>
          <w:sz w:val="28"/>
        </w:rPr>
        <w:t>тер</w:t>
      </w:r>
      <w:r w:rsidR="00AD0DA5">
        <w:rPr>
          <w:bCs/>
          <w:sz w:val="28"/>
        </w:rPr>
        <w:t>риториальная</w:t>
      </w:r>
      <w:r w:rsidR="001D617F">
        <w:rPr>
          <w:bCs/>
          <w:sz w:val="28"/>
        </w:rPr>
        <w:t xml:space="preserve"> </w:t>
      </w:r>
      <w:r w:rsidR="00822FEB">
        <w:rPr>
          <w:bCs/>
          <w:sz w:val="28"/>
        </w:rPr>
        <w:t xml:space="preserve">избирательная комиссия Перелюбского муниципального района </w:t>
      </w:r>
      <w:r w:rsidR="009F03A5" w:rsidRPr="009F03A5">
        <w:rPr>
          <w:bCs/>
          <w:sz w:val="28"/>
        </w:rPr>
        <w:t>р</w:t>
      </w:r>
      <w:r w:rsidR="00822FEB" w:rsidRPr="009F03A5">
        <w:rPr>
          <w:bCs/>
          <w:sz w:val="28"/>
        </w:rPr>
        <w:t>ешила:</w:t>
      </w:r>
    </w:p>
    <w:p w:rsidR="00F00357" w:rsidRDefault="00F00357" w:rsidP="007C1A71">
      <w:pPr>
        <w:pStyle w:val="ab"/>
        <w:jc w:val="both"/>
        <w:rPr>
          <w:sz w:val="28"/>
        </w:rPr>
      </w:pPr>
    </w:p>
    <w:p w:rsidR="007B3CD2" w:rsidRDefault="007C1A71" w:rsidP="007C1A71">
      <w:pPr>
        <w:pStyle w:val="ab"/>
        <w:jc w:val="both"/>
        <w:rPr>
          <w:sz w:val="28"/>
        </w:rPr>
      </w:pPr>
      <w:r>
        <w:rPr>
          <w:sz w:val="28"/>
        </w:rPr>
        <w:t xml:space="preserve">           1.</w:t>
      </w:r>
      <w:r w:rsidR="001C2939">
        <w:rPr>
          <w:sz w:val="28"/>
        </w:rPr>
        <w:t xml:space="preserve">Открыть </w:t>
      </w:r>
      <w:r w:rsidR="00C90FEF">
        <w:rPr>
          <w:sz w:val="28"/>
        </w:rPr>
        <w:t xml:space="preserve">счет </w:t>
      </w:r>
      <w:r w:rsidR="001C2939">
        <w:rPr>
          <w:sz w:val="28"/>
        </w:rPr>
        <w:t>территориальной избирательной комиссии Перелюбского муниципального района на балансовом счете №40</w:t>
      </w:r>
      <w:r w:rsidR="00F040CB">
        <w:rPr>
          <w:sz w:val="28"/>
        </w:rPr>
        <w:t>206 «Средства, выделенные из местных бюджетов</w:t>
      </w:r>
      <w:r w:rsidR="001C2939">
        <w:rPr>
          <w:sz w:val="28"/>
        </w:rPr>
        <w:t xml:space="preserve">» в </w:t>
      </w:r>
      <w:r w:rsidR="00F040CB">
        <w:rPr>
          <w:sz w:val="28"/>
        </w:rPr>
        <w:t xml:space="preserve">Публичном акционерном обществе «Сбербанк России», </w:t>
      </w:r>
      <w:r w:rsidR="00C90FEF">
        <w:rPr>
          <w:sz w:val="28"/>
        </w:rPr>
        <w:t>дополнительном</w:t>
      </w:r>
      <w:r w:rsidR="001C2939">
        <w:rPr>
          <w:sz w:val="28"/>
        </w:rPr>
        <w:t xml:space="preserve"> офис</w:t>
      </w:r>
      <w:r w:rsidR="00C90FEF">
        <w:rPr>
          <w:sz w:val="28"/>
        </w:rPr>
        <w:t>е</w:t>
      </w:r>
      <w:r w:rsidR="001C2939">
        <w:rPr>
          <w:sz w:val="28"/>
        </w:rPr>
        <w:t xml:space="preserve"> №8622/0563 Саратовского отделения № 8622 ПАО </w:t>
      </w:r>
      <w:r w:rsidR="00C90FEF">
        <w:rPr>
          <w:sz w:val="28"/>
        </w:rPr>
        <w:t xml:space="preserve">«Сбербанк России» </w:t>
      </w:r>
      <w:r w:rsidR="001C2939">
        <w:rPr>
          <w:sz w:val="28"/>
        </w:rPr>
        <w:t>на</w:t>
      </w:r>
      <w:r w:rsidR="00E04B58" w:rsidRPr="003F6A54">
        <w:rPr>
          <w:sz w:val="28"/>
        </w:rPr>
        <w:t xml:space="preserve"> период подготовки и проведения </w:t>
      </w:r>
      <w:r w:rsidR="00AA5F64">
        <w:rPr>
          <w:sz w:val="28"/>
        </w:rPr>
        <w:t>дополнительных</w:t>
      </w:r>
      <w:r w:rsidR="00E04B58">
        <w:rPr>
          <w:sz w:val="28"/>
        </w:rPr>
        <w:t xml:space="preserve"> выборов </w:t>
      </w:r>
      <w:r w:rsidR="00F040CB">
        <w:rPr>
          <w:sz w:val="28"/>
        </w:rPr>
        <w:t xml:space="preserve"> депутатов Совета Целинного муниципального образования</w:t>
      </w:r>
      <w:r w:rsidR="00E04B58">
        <w:rPr>
          <w:sz w:val="28"/>
        </w:rPr>
        <w:t xml:space="preserve"> 8 </w:t>
      </w:r>
      <w:r w:rsidR="00AA5F64">
        <w:rPr>
          <w:sz w:val="28"/>
        </w:rPr>
        <w:t>сентября</w:t>
      </w:r>
      <w:r w:rsidR="00E04B58">
        <w:rPr>
          <w:sz w:val="28"/>
        </w:rPr>
        <w:t xml:space="preserve"> 201</w:t>
      </w:r>
      <w:r w:rsidR="00AA5F64">
        <w:rPr>
          <w:sz w:val="28"/>
        </w:rPr>
        <w:t>9</w:t>
      </w:r>
      <w:r w:rsidR="00E04B58">
        <w:rPr>
          <w:sz w:val="28"/>
        </w:rPr>
        <w:t xml:space="preserve"> года</w:t>
      </w:r>
      <w:r w:rsidR="007B3CD2">
        <w:rPr>
          <w:sz w:val="28"/>
        </w:rPr>
        <w:t>.</w:t>
      </w:r>
    </w:p>
    <w:p w:rsidR="007B3CD2" w:rsidRDefault="007B3CD2" w:rsidP="00AD0DA5">
      <w:pPr>
        <w:pStyle w:val="ab"/>
        <w:jc w:val="both"/>
        <w:rPr>
          <w:sz w:val="28"/>
        </w:rPr>
      </w:pPr>
    </w:p>
    <w:p w:rsidR="007B3CD2" w:rsidRDefault="007B3CD2" w:rsidP="00AD0DA5">
      <w:pPr>
        <w:pStyle w:val="ab"/>
        <w:jc w:val="both"/>
        <w:rPr>
          <w:sz w:val="28"/>
        </w:rPr>
      </w:pPr>
    </w:p>
    <w:p w:rsidR="00AD0DA5" w:rsidRDefault="0044276A" w:rsidP="00AD0DA5">
      <w:pPr>
        <w:pStyle w:val="ab"/>
        <w:jc w:val="both"/>
        <w:rPr>
          <w:sz w:val="28"/>
        </w:rPr>
      </w:pPr>
      <w:r>
        <w:rPr>
          <w:sz w:val="28"/>
        </w:rPr>
        <w:tab/>
      </w: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C15998" w:rsidRPr="00AA5F64">
        <w:tc>
          <w:tcPr>
            <w:tcW w:w="4800" w:type="dxa"/>
          </w:tcPr>
          <w:p w:rsidR="00C15998" w:rsidRPr="00AA5F64" w:rsidRDefault="00233256" w:rsidP="00DA3A96">
            <w:pPr>
              <w:pStyle w:val="14-15"/>
              <w:spacing w:line="240" w:lineRule="auto"/>
              <w:ind w:firstLine="0"/>
              <w:jc w:val="center"/>
            </w:pPr>
            <w:r w:rsidRPr="00AA5F64">
              <w:t>П</w:t>
            </w:r>
            <w:r w:rsidR="00C15998" w:rsidRPr="00AA5F64">
              <w:t>редседатель</w:t>
            </w:r>
          </w:p>
          <w:p w:rsidR="00C15998" w:rsidRPr="00AA5F64" w:rsidRDefault="00822FEB" w:rsidP="00822FEB">
            <w:pPr>
              <w:pStyle w:val="14-15"/>
              <w:spacing w:line="240" w:lineRule="auto"/>
              <w:ind w:firstLine="0"/>
              <w:jc w:val="center"/>
            </w:pPr>
            <w:r w:rsidRPr="00AA5F64">
              <w:t>территориальной избирательной комиссии Перелюбского муниципального района</w:t>
            </w:r>
            <w:r w:rsidR="00C15998" w:rsidRPr="00AA5F64">
              <w:t xml:space="preserve"> </w:t>
            </w:r>
          </w:p>
        </w:tc>
        <w:tc>
          <w:tcPr>
            <w:tcW w:w="4800" w:type="dxa"/>
          </w:tcPr>
          <w:p w:rsidR="007B3CD2" w:rsidRPr="00AA5F64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AA5F64">
              <w:br/>
            </w:r>
            <w:r w:rsidRPr="00AA5F64">
              <w:br/>
            </w:r>
          </w:p>
          <w:p w:rsidR="00C15998" w:rsidRPr="00AA5F64" w:rsidRDefault="00E04B58" w:rsidP="00E04B58">
            <w:pPr>
              <w:pStyle w:val="14-15"/>
              <w:spacing w:line="240" w:lineRule="auto"/>
              <w:ind w:firstLine="0"/>
              <w:jc w:val="right"/>
            </w:pPr>
            <w:r w:rsidRPr="00AA5F64">
              <w:t>О</w:t>
            </w:r>
            <w:r w:rsidR="00822FEB" w:rsidRPr="00AA5F64">
              <w:t>.</w:t>
            </w:r>
            <w:r w:rsidRPr="00AA5F64">
              <w:t>В</w:t>
            </w:r>
            <w:r w:rsidR="00822FEB" w:rsidRPr="00AA5F64">
              <w:t>.</w:t>
            </w:r>
            <w:r w:rsidRPr="00AA5F64">
              <w:t>Дубинчина</w:t>
            </w:r>
          </w:p>
        </w:tc>
      </w:tr>
      <w:tr w:rsidR="00C15998" w:rsidRPr="00AA5F64">
        <w:tc>
          <w:tcPr>
            <w:tcW w:w="4800" w:type="dxa"/>
          </w:tcPr>
          <w:p w:rsidR="00C15998" w:rsidRPr="00AA5F64" w:rsidRDefault="00C15998" w:rsidP="00DA3A96">
            <w:pPr>
              <w:pStyle w:val="14-15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AA5F64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AA5F64">
        <w:tc>
          <w:tcPr>
            <w:tcW w:w="4800" w:type="dxa"/>
          </w:tcPr>
          <w:p w:rsidR="00C15998" w:rsidRPr="00AA5F64" w:rsidRDefault="00C15998" w:rsidP="00DA3A96">
            <w:pPr>
              <w:pStyle w:val="14-15"/>
              <w:spacing w:line="240" w:lineRule="auto"/>
              <w:ind w:firstLine="0"/>
              <w:jc w:val="center"/>
            </w:pPr>
            <w:r w:rsidRPr="00AA5F64">
              <w:t>Секретарь</w:t>
            </w:r>
            <w:r w:rsidR="00CA72C6" w:rsidRPr="00AA5F64">
              <w:t xml:space="preserve"> </w:t>
            </w:r>
          </w:p>
          <w:p w:rsidR="00C15998" w:rsidRPr="00AA5F64" w:rsidRDefault="00822FEB" w:rsidP="00DA3A96">
            <w:pPr>
              <w:pStyle w:val="14-15"/>
              <w:spacing w:line="240" w:lineRule="auto"/>
              <w:ind w:firstLine="0"/>
              <w:jc w:val="center"/>
            </w:pPr>
            <w:r w:rsidRPr="00AA5F64">
              <w:t xml:space="preserve">территориальной </w:t>
            </w:r>
            <w:r w:rsidR="00C15998" w:rsidRPr="00AA5F64">
              <w:t xml:space="preserve">избирательной комиссии </w:t>
            </w:r>
            <w:r w:rsidRPr="00AA5F64">
              <w:t xml:space="preserve"> Перелюбского муниципал</w:t>
            </w:r>
            <w:r w:rsidR="00A048F6" w:rsidRPr="00AA5F64">
              <w:t>ь</w:t>
            </w:r>
            <w:r w:rsidRPr="00AA5F64">
              <w:t>ного района</w:t>
            </w:r>
          </w:p>
        </w:tc>
        <w:tc>
          <w:tcPr>
            <w:tcW w:w="4800" w:type="dxa"/>
          </w:tcPr>
          <w:p w:rsidR="007B3CD2" w:rsidRPr="00AA5F64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AA5F64">
              <w:br/>
            </w:r>
            <w:r w:rsidRPr="00AA5F64">
              <w:br/>
            </w:r>
          </w:p>
          <w:p w:rsidR="00C15998" w:rsidRPr="00AA5F64" w:rsidRDefault="00E04B58" w:rsidP="00E04B58">
            <w:pPr>
              <w:pStyle w:val="14-15"/>
              <w:spacing w:line="240" w:lineRule="auto"/>
              <w:ind w:firstLine="0"/>
              <w:jc w:val="center"/>
            </w:pPr>
            <w:r w:rsidRPr="00AA5F64">
              <w:t xml:space="preserve">                       </w:t>
            </w:r>
            <w:r w:rsidR="00C90FEF" w:rsidRPr="00AA5F64">
              <w:t xml:space="preserve">  </w:t>
            </w:r>
            <w:r w:rsidRPr="00AA5F64">
              <w:t xml:space="preserve">       </w:t>
            </w:r>
            <w:r w:rsidR="00284D10" w:rsidRPr="00AA5F64">
              <w:t>Е</w:t>
            </w:r>
            <w:r w:rsidR="00CA72C6" w:rsidRPr="00AA5F64">
              <w:t>.</w:t>
            </w:r>
            <w:r w:rsidR="00284D10" w:rsidRPr="00AA5F64">
              <w:t>В</w:t>
            </w:r>
            <w:r w:rsidR="00CA72C6" w:rsidRPr="00AA5F64">
              <w:t>.</w:t>
            </w:r>
            <w:r w:rsidR="00284D10" w:rsidRPr="00AA5F64">
              <w:t>Папшева</w:t>
            </w:r>
          </w:p>
        </w:tc>
      </w:tr>
    </w:tbl>
    <w:p w:rsidR="0093243B" w:rsidRPr="00AA5F64" w:rsidRDefault="0093243B" w:rsidP="001C2939">
      <w:pPr>
        <w:pStyle w:val="T-15"/>
        <w:ind w:firstLine="0"/>
      </w:pPr>
    </w:p>
    <w:sectPr w:rsidR="0093243B" w:rsidRPr="00AA5F64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729" w:rsidRDefault="00DF6729">
      <w:pPr>
        <w:pStyle w:val="14-15"/>
      </w:pPr>
      <w:r>
        <w:separator/>
      </w:r>
    </w:p>
  </w:endnote>
  <w:endnote w:type="continuationSeparator" w:id="1">
    <w:p w:rsidR="00DF6729" w:rsidRDefault="00DF6729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729" w:rsidRDefault="00DF6729">
      <w:pPr>
        <w:pStyle w:val="14-15"/>
      </w:pPr>
      <w:r>
        <w:separator/>
      </w:r>
    </w:p>
  </w:footnote>
  <w:footnote w:type="continuationSeparator" w:id="1">
    <w:p w:rsidR="00DF6729" w:rsidRDefault="00DF6729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4939F7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4939F7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C2939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811"/>
    <w:multiLevelType w:val="hybridMultilevel"/>
    <w:tmpl w:val="1986A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5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hint="default"/>
        <w:b w:val="0"/>
        <w:i w:val="0"/>
        <w:strike w:val="0"/>
        <w:dstrike w:val="0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27437CD8"/>
    <w:multiLevelType w:val="hybridMultilevel"/>
    <w:tmpl w:val="9BE63882"/>
    <w:lvl w:ilvl="0" w:tplc="039A64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6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8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9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2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5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5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70A63B8"/>
    <w:multiLevelType w:val="hybridMultilevel"/>
    <w:tmpl w:val="B7ACE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98C1F6E"/>
    <w:multiLevelType w:val="hybridMultilevel"/>
    <w:tmpl w:val="E3887AD4"/>
    <w:lvl w:ilvl="0" w:tplc="D9DA29DC">
      <w:start w:val="1"/>
      <w:numFmt w:val="decimal"/>
      <w:lvlText w:val="%1.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41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2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3">
    <w:nsid w:val="70443B45"/>
    <w:multiLevelType w:val="hybridMultilevel"/>
    <w:tmpl w:val="15BAD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5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25"/>
  </w:num>
  <w:num w:numId="6">
    <w:abstractNumId w:val="3"/>
  </w:num>
  <w:num w:numId="7">
    <w:abstractNumId w:val="22"/>
  </w:num>
  <w:num w:numId="8">
    <w:abstractNumId w:val="37"/>
  </w:num>
  <w:num w:numId="9">
    <w:abstractNumId w:val="5"/>
  </w:num>
  <w:num w:numId="10">
    <w:abstractNumId w:val="36"/>
  </w:num>
  <w:num w:numId="11">
    <w:abstractNumId w:val="31"/>
  </w:num>
  <w:num w:numId="12">
    <w:abstractNumId w:val="27"/>
  </w:num>
  <w:num w:numId="13">
    <w:abstractNumId w:val="32"/>
  </w:num>
  <w:num w:numId="14">
    <w:abstractNumId w:val="8"/>
  </w:num>
  <w:num w:numId="15">
    <w:abstractNumId w:val="21"/>
  </w:num>
  <w:num w:numId="16">
    <w:abstractNumId w:val="13"/>
  </w:num>
  <w:num w:numId="17">
    <w:abstractNumId w:val="18"/>
  </w:num>
  <w:num w:numId="18">
    <w:abstractNumId w:val="41"/>
  </w:num>
  <w:num w:numId="19">
    <w:abstractNumId w:val="23"/>
  </w:num>
  <w:num w:numId="20">
    <w:abstractNumId w:val="30"/>
  </w:num>
  <w:num w:numId="21">
    <w:abstractNumId w:val="34"/>
  </w:num>
  <w:num w:numId="22">
    <w:abstractNumId w:val="16"/>
  </w:num>
  <w:num w:numId="23">
    <w:abstractNumId w:val="6"/>
  </w:num>
  <w:num w:numId="24">
    <w:abstractNumId w:val="9"/>
  </w:num>
  <w:num w:numId="25">
    <w:abstractNumId w:val="28"/>
  </w:num>
  <w:num w:numId="26">
    <w:abstractNumId w:val="20"/>
  </w:num>
  <w:num w:numId="27">
    <w:abstractNumId w:val="45"/>
  </w:num>
  <w:num w:numId="28">
    <w:abstractNumId w:val="15"/>
  </w:num>
  <w:num w:numId="29">
    <w:abstractNumId w:val="40"/>
  </w:num>
  <w:num w:numId="30">
    <w:abstractNumId w:val="17"/>
  </w:num>
  <w:num w:numId="31">
    <w:abstractNumId w:val="19"/>
  </w:num>
  <w:num w:numId="32">
    <w:abstractNumId w:val="42"/>
  </w:num>
  <w:num w:numId="33">
    <w:abstractNumId w:val="24"/>
  </w:num>
  <w:num w:numId="34">
    <w:abstractNumId w:val="33"/>
  </w:num>
  <w:num w:numId="35">
    <w:abstractNumId w:val="11"/>
  </w:num>
  <w:num w:numId="36">
    <w:abstractNumId w:val="1"/>
  </w:num>
  <w:num w:numId="37">
    <w:abstractNumId w:val="26"/>
  </w:num>
  <w:num w:numId="38">
    <w:abstractNumId w:val="29"/>
  </w:num>
  <w:num w:numId="39">
    <w:abstractNumId w:val="44"/>
  </w:num>
  <w:num w:numId="40">
    <w:abstractNumId w:val="35"/>
  </w:num>
  <w:num w:numId="41">
    <w:abstractNumId w:val="4"/>
  </w:num>
  <w:num w:numId="42">
    <w:abstractNumId w:val="38"/>
  </w:num>
  <w:num w:numId="43">
    <w:abstractNumId w:val="0"/>
  </w:num>
  <w:num w:numId="44">
    <w:abstractNumId w:val="43"/>
  </w:num>
  <w:num w:numId="45">
    <w:abstractNumId w:val="14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2B69"/>
    <w:rsid w:val="0001667B"/>
    <w:rsid w:val="000239BF"/>
    <w:rsid w:val="00024B1B"/>
    <w:rsid w:val="000310C5"/>
    <w:rsid w:val="000347AE"/>
    <w:rsid w:val="000379DE"/>
    <w:rsid w:val="00047F17"/>
    <w:rsid w:val="00052163"/>
    <w:rsid w:val="00054633"/>
    <w:rsid w:val="00057756"/>
    <w:rsid w:val="00060628"/>
    <w:rsid w:val="00064111"/>
    <w:rsid w:val="00070DFB"/>
    <w:rsid w:val="000724AA"/>
    <w:rsid w:val="00077179"/>
    <w:rsid w:val="00081B5A"/>
    <w:rsid w:val="0008220B"/>
    <w:rsid w:val="000937B4"/>
    <w:rsid w:val="000957C1"/>
    <w:rsid w:val="000A3FAE"/>
    <w:rsid w:val="000A6084"/>
    <w:rsid w:val="000B52A6"/>
    <w:rsid w:val="000B5640"/>
    <w:rsid w:val="000C3A46"/>
    <w:rsid w:val="000C5EA7"/>
    <w:rsid w:val="000D009F"/>
    <w:rsid w:val="000D225F"/>
    <w:rsid w:val="000E1420"/>
    <w:rsid w:val="000F0852"/>
    <w:rsid w:val="000F4D18"/>
    <w:rsid w:val="001019F4"/>
    <w:rsid w:val="001024E0"/>
    <w:rsid w:val="00104D10"/>
    <w:rsid w:val="00105DDA"/>
    <w:rsid w:val="001136DC"/>
    <w:rsid w:val="00114831"/>
    <w:rsid w:val="00114B8A"/>
    <w:rsid w:val="00117712"/>
    <w:rsid w:val="001201BD"/>
    <w:rsid w:val="00120D8F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4531"/>
    <w:rsid w:val="001458D8"/>
    <w:rsid w:val="001473B5"/>
    <w:rsid w:val="00147422"/>
    <w:rsid w:val="00151F39"/>
    <w:rsid w:val="00157674"/>
    <w:rsid w:val="00162D2E"/>
    <w:rsid w:val="00163212"/>
    <w:rsid w:val="001643D8"/>
    <w:rsid w:val="00177AE2"/>
    <w:rsid w:val="001865C5"/>
    <w:rsid w:val="00191585"/>
    <w:rsid w:val="0019471A"/>
    <w:rsid w:val="00196202"/>
    <w:rsid w:val="001962F0"/>
    <w:rsid w:val="001A1D9E"/>
    <w:rsid w:val="001A375E"/>
    <w:rsid w:val="001B13BD"/>
    <w:rsid w:val="001B2156"/>
    <w:rsid w:val="001B4369"/>
    <w:rsid w:val="001B4B56"/>
    <w:rsid w:val="001B5B8D"/>
    <w:rsid w:val="001C05A2"/>
    <w:rsid w:val="001C2939"/>
    <w:rsid w:val="001C32DB"/>
    <w:rsid w:val="001C546E"/>
    <w:rsid w:val="001D5EAC"/>
    <w:rsid w:val="001D617F"/>
    <w:rsid w:val="001E2177"/>
    <w:rsid w:val="001E5AB1"/>
    <w:rsid w:val="001E7692"/>
    <w:rsid w:val="001F42B1"/>
    <w:rsid w:val="00202AF1"/>
    <w:rsid w:val="002071BF"/>
    <w:rsid w:val="002129E7"/>
    <w:rsid w:val="002174CF"/>
    <w:rsid w:val="00217BD3"/>
    <w:rsid w:val="00221A73"/>
    <w:rsid w:val="00231385"/>
    <w:rsid w:val="00231D17"/>
    <w:rsid w:val="00233256"/>
    <w:rsid w:val="00236B7A"/>
    <w:rsid w:val="00245BA8"/>
    <w:rsid w:val="00251F6E"/>
    <w:rsid w:val="00252D91"/>
    <w:rsid w:val="00253F8B"/>
    <w:rsid w:val="002560A6"/>
    <w:rsid w:val="0025782E"/>
    <w:rsid w:val="002635BF"/>
    <w:rsid w:val="002638B7"/>
    <w:rsid w:val="0026427D"/>
    <w:rsid w:val="002645D1"/>
    <w:rsid w:val="002808A2"/>
    <w:rsid w:val="00284C87"/>
    <w:rsid w:val="00284D10"/>
    <w:rsid w:val="002944DB"/>
    <w:rsid w:val="002978A5"/>
    <w:rsid w:val="00297B14"/>
    <w:rsid w:val="002A577E"/>
    <w:rsid w:val="002B23CC"/>
    <w:rsid w:val="002B2766"/>
    <w:rsid w:val="002B3E05"/>
    <w:rsid w:val="002C48C4"/>
    <w:rsid w:val="002C5DF5"/>
    <w:rsid w:val="002C68F0"/>
    <w:rsid w:val="002C79CA"/>
    <w:rsid w:val="002D0297"/>
    <w:rsid w:val="002D5864"/>
    <w:rsid w:val="002E06B2"/>
    <w:rsid w:val="002E74C5"/>
    <w:rsid w:val="00301390"/>
    <w:rsid w:val="00303743"/>
    <w:rsid w:val="00306093"/>
    <w:rsid w:val="003060A0"/>
    <w:rsid w:val="003254DC"/>
    <w:rsid w:val="00325E15"/>
    <w:rsid w:val="00326877"/>
    <w:rsid w:val="0034078A"/>
    <w:rsid w:val="00347A25"/>
    <w:rsid w:val="003503E0"/>
    <w:rsid w:val="003512D6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86869"/>
    <w:rsid w:val="00391B28"/>
    <w:rsid w:val="003942DD"/>
    <w:rsid w:val="00394C7F"/>
    <w:rsid w:val="003973A7"/>
    <w:rsid w:val="003A0D42"/>
    <w:rsid w:val="003A536F"/>
    <w:rsid w:val="003A685F"/>
    <w:rsid w:val="003B0F66"/>
    <w:rsid w:val="003B10CC"/>
    <w:rsid w:val="003C0C60"/>
    <w:rsid w:val="003C27D3"/>
    <w:rsid w:val="003C525E"/>
    <w:rsid w:val="003C66CD"/>
    <w:rsid w:val="003C7753"/>
    <w:rsid w:val="003D22A7"/>
    <w:rsid w:val="003D315A"/>
    <w:rsid w:val="003D37C2"/>
    <w:rsid w:val="003D4921"/>
    <w:rsid w:val="003D5950"/>
    <w:rsid w:val="003E332A"/>
    <w:rsid w:val="003F0975"/>
    <w:rsid w:val="003F0FE4"/>
    <w:rsid w:val="003F5C29"/>
    <w:rsid w:val="003F7B81"/>
    <w:rsid w:val="00402420"/>
    <w:rsid w:val="00403EAA"/>
    <w:rsid w:val="00411462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5DE3"/>
    <w:rsid w:val="004919B1"/>
    <w:rsid w:val="00493373"/>
    <w:rsid w:val="004939F7"/>
    <w:rsid w:val="004945CE"/>
    <w:rsid w:val="004953D9"/>
    <w:rsid w:val="004965C3"/>
    <w:rsid w:val="004A021A"/>
    <w:rsid w:val="004A3D00"/>
    <w:rsid w:val="004A51D3"/>
    <w:rsid w:val="004A77FD"/>
    <w:rsid w:val="004B34C4"/>
    <w:rsid w:val="004B6A15"/>
    <w:rsid w:val="004B7CA5"/>
    <w:rsid w:val="004C19CC"/>
    <w:rsid w:val="004C20A6"/>
    <w:rsid w:val="004C5020"/>
    <w:rsid w:val="004D2F86"/>
    <w:rsid w:val="004E11EF"/>
    <w:rsid w:val="004E22F1"/>
    <w:rsid w:val="004E51C3"/>
    <w:rsid w:val="004E521C"/>
    <w:rsid w:val="004E7128"/>
    <w:rsid w:val="004E7C05"/>
    <w:rsid w:val="004F3D7D"/>
    <w:rsid w:val="004F44C1"/>
    <w:rsid w:val="00504B82"/>
    <w:rsid w:val="00507195"/>
    <w:rsid w:val="00511AF8"/>
    <w:rsid w:val="005234BE"/>
    <w:rsid w:val="0052554E"/>
    <w:rsid w:val="00525FF9"/>
    <w:rsid w:val="00532D52"/>
    <w:rsid w:val="00540F32"/>
    <w:rsid w:val="00541C46"/>
    <w:rsid w:val="0054388A"/>
    <w:rsid w:val="00544C87"/>
    <w:rsid w:val="00554FCA"/>
    <w:rsid w:val="0056230B"/>
    <w:rsid w:val="00565B9E"/>
    <w:rsid w:val="00572E54"/>
    <w:rsid w:val="005737C5"/>
    <w:rsid w:val="00580694"/>
    <w:rsid w:val="00582000"/>
    <w:rsid w:val="005860CF"/>
    <w:rsid w:val="005869F1"/>
    <w:rsid w:val="0059577B"/>
    <w:rsid w:val="005962AF"/>
    <w:rsid w:val="005A6212"/>
    <w:rsid w:val="005B38F0"/>
    <w:rsid w:val="005C0957"/>
    <w:rsid w:val="005C2290"/>
    <w:rsid w:val="005C23B7"/>
    <w:rsid w:val="005C25B7"/>
    <w:rsid w:val="005C4C4B"/>
    <w:rsid w:val="005C5FB5"/>
    <w:rsid w:val="005D441F"/>
    <w:rsid w:val="005D4E85"/>
    <w:rsid w:val="005E41D5"/>
    <w:rsid w:val="005E595F"/>
    <w:rsid w:val="005E7431"/>
    <w:rsid w:val="005F644C"/>
    <w:rsid w:val="00601696"/>
    <w:rsid w:val="00605C2C"/>
    <w:rsid w:val="00610060"/>
    <w:rsid w:val="0061027C"/>
    <w:rsid w:val="00610D9B"/>
    <w:rsid w:val="00627A75"/>
    <w:rsid w:val="00635D5B"/>
    <w:rsid w:val="00637248"/>
    <w:rsid w:val="0064500B"/>
    <w:rsid w:val="006461E2"/>
    <w:rsid w:val="006520CB"/>
    <w:rsid w:val="00655542"/>
    <w:rsid w:val="00660E19"/>
    <w:rsid w:val="0066230A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97219"/>
    <w:rsid w:val="006A1B9E"/>
    <w:rsid w:val="006A7517"/>
    <w:rsid w:val="006A7719"/>
    <w:rsid w:val="006B35A8"/>
    <w:rsid w:val="006B42E9"/>
    <w:rsid w:val="006B4856"/>
    <w:rsid w:val="006B5618"/>
    <w:rsid w:val="006B62D5"/>
    <w:rsid w:val="006C2624"/>
    <w:rsid w:val="006C4E37"/>
    <w:rsid w:val="006C7AAC"/>
    <w:rsid w:val="006D0E8D"/>
    <w:rsid w:val="006D4D8F"/>
    <w:rsid w:val="006D5885"/>
    <w:rsid w:val="006E32ED"/>
    <w:rsid w:val="006F3258"/>
    <w:rsid w:val="00700419"/>
    <w:rsid w:val="00703AF5"/>
    <w:rsid w:val="00705228"/>
    <w:rsid w:val="0071140A"/>
    <w:rsid w:val="007250D8"/>
    <w:rsid w:val="00730027"/>
    <w:rsid w:val="00731598"/>
    <w:rsid w:val="00734235"/>
    <w:rsid w:val="00743B8A"/>
    <w:rsid w:val="007454A5"/>
    <w:rsid w:val="00753936"/>
    <w:rsid w:val="00755352"/>
    <w:rsid w:val="00765BA6"/>
    <w:rsid w:val="00765D3C"/>
    <w:rsid w:val="00766B57"/>
    <w:rsid w:val="0076740D"/>
    <w:rsid w:val="00767F30"/>
    <w:rsid w:val="00772F9D"/>
    <w:rsid w:val="00774419"/>
    <w:rsid w:val="00780A73"/>
    <w:rsid w:val="00782B5A"/>
    <w:rsid w:val="00785681"/>
    <w:rsid w:val="00785C46"/>
    <w:rsid w:val="007865F3"/>
    <w:rsid w:val="00790FB9"/>
    <w:rsid w:val="007942D1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68A2"/>
    <w:rsid w:val="007C0D13"/>
    <w:rsid w:val="007C1A71"/>
    <w:rsid w:val="007C26ED"/>
    <w:rsid w:val="007C5CF3"/>
    <w:rsid w:val="007C5E9C"/>
    <w:rsid w:val="007D2541"/>
    <w:rsid w:val="007D2F39"/>
    <w:rsid w:val="007F3587"/>
    <w:rsid w:val="007F5717"/>
    <w:rsid w:val="007F7AC7"/>
    <w:rsid w:val="008005EB"/>
    <w:rsid w:val="00815B59"/>
    <w:rsid w:val="00820727"/>
    <w:rsid w:val="00820D36"/>
    <w:rsid w:val="00822FEB"/>
    <w:rsid w:val="00833D78"/>
    <w:rsid w:val="0083495B"/>
    <w:rsid w:val="00835E4C"/>
    <w:rsid w:val="00841B7E"/>
    <w:rsid w:val="00841F32"/>
    <w:rsid w:val="00845691"/>
    <w:rsid w:val="00845F77"/>
    <w:rsid w:val="008471A1"/>
    <w:rsid w:val="00851191"/>
    <w:rsid w:val="008535FB"/>
    <w:rsid w:val="00855EB3"/>
    <w:rsid w:val="00856702"/>
    <w:rsid w:val="008635FB"/>
    <w:rsid w:val="0086485E"/>
    <w:rsid w:val="008666EF"/>
    <w:rsid w:val="00867A08"/>
    <w:rsid w:val="00871454"/>
    <w:rsid w:val="00873CC5"/>
    <w:rsid w:val="0087581B"/>
    <w:rsid w:val="00880B43"/>
    <w:rsid w:val="00884015"/>
    <w:rsid w:val="0089781E"/>
    <w:rsid w:val="008A10FA"/>
    <w:rsid w:val="008A637B"/>
    <w:rsid w:val="008A7396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595C"/>
    <w:rsid w:val="008E4F70"/>
    <w:rsid w:val="008F16D8"/>
    <w:rsid w:val="009043D4"/>
    <w:rsid w:val="0090521B"/>
    <w:rsid w:val="009054B6"/>
    <w:rsid w:val="009078BF"/>
    <w:rsid w:val="00910592"/>
    <w:rsid w:val="00911BCC"/>
    <w:rsid w:val="009174C5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3F82"/>
    <w:rsid w:val="00956C65"/>
    <w:rsid w:val="00960984"/>
    <w:rsid w:val="00961ADE"/>
    <w:rsid w:val="00961DE7"/>
    <w:rsid w:val="00964F76"/>
    <w:rsid w:val="00966F1C"/>
    <w:rsid w:val="0097385F"/>
    <w:rsid w:val="00974668"/>
    <w:rsid w:val="009746F8"/>
    <w:rsid w:val="00980BCD"/>
    <w:rsid w:val="009833FF"/>
    <w:rsid w:val="009853CE"/>
    <w:rsid w:val="0098737A"/>
    <w:rsid w:val="009900D2"/>
    <w:rsid w:val="00991743"/>
    <w:rsid w:val="009A1B5E"/>
    <w:rsid w:val="009A3356"/>
    <w:rsid w:val="009A7BF1"/>
    <w:rsid w:val="009A7C24"/>
    <w:rsid w:val="009C02DB"/>
    <w:rsid w:val="009C0783"/>
    <w:rsid w:val="009C1CCF"/>
    <w:rsid w:val="009C2A2A"/>
    <w:rsid w:val="009D2D73"/>
    <w:rsid w:val="009D74FF"/>
    <w:rsid w:val="009E3854"/>
    <w:rsid w:val="009E394D"/>
    <w:rsid w:val="009E6533"/>
    <w:rsid w:val="009F03A5"/>
    <w:rsid w:val="009F2E7C"/>
    <w:rsid w:val="00A048F6"/>
    <w:rsid w:val="00A05551"/>
    <w:rsid w:val="00A17E6B"/>
    <w:rsid w:val="00A22887"/>
    <w:rsid w:val="00A34394"/>
    <w:rsid w:val="00A34432"/>
    <w:rsid w:val="00A34F95"/>
    <w:rsid w:val="00A42190"/>
    <w:rsid w:val="00A4345E"/>
    <w:rsid w:val="00A4397E"/>
    <w:rsid w:val="00A51A10"/>
    <w:rsid w:val="00A5370A"/>
    <w:rsid w:val="00A54CF2"/>
    <w:rsid w:val="00A57D80"/>
    <w:rsid w:val="00A57FBC"/>
    <w:rsid w:val="00A64CE2"/>
    <w:rsid w:val="00A70B95"/>
    <w:rsid w:val="00A76182"/>
    <w:rsid w:val="00A76E88"/>
    <w:rsid w:val="00A771C7"/>
    <w:rsid w:val="00A778F7"/>
    <w:rsid w:val="00A83000"/>
    <w:rsid w:val="00A86BD3"/>
    <w:rsid w:val="00A874A1"/>
    <w:rsid w:val="00AA1AA1"/>
    <w:rsid w:val="00AA4849"/>
    <w:rsid w:val="00AA5F64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6F41"/>
    <w:rsid w:val="00B05E99"/>
    <w:rsid w:val="00B07D5D"/>
    <w:rsid w:val="00B115E7"/>
    <w:rsid w:val="00B24327"/>
    <w:rsid w:val="00B262E1"/>
    <w:rsid w:val="00B273CC"/>
    <w:rsid w:val="00B27F35"/>
    <w:rsid w:val="00B32A36"/>
    <w:rsid w:val="00B32A83"/>
    <w:rsid w:val="00B32D48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E8E"/>
    <w:rsid w:val="00B45E95"/>
    <w:rsid w:val="00B475F6"/>
    <w:rsid w:val="00B501E0"/>
    <w:rsid w:val="00B51CC5"/>
    <w:rsid w:val="00B54A61"/>
    <w:rsid w:val="00B6025B"/>
    <w:rsid w:val="00B60410"/>
    <w:rsid w:val="00B60D61"/>
    <w:rsid w:val="00B654FF"/>
    <w:rsid w:val="00B665C7"/>
    <w:rsid w:val="00B7122F"/>
    <w:rsid w:val="00B722A2"/>
    <w:rsid w:val="00B7524B"/>
    <w:rsid w:val="00B779B3"/>
    <w:rsid w:val="00B77E05"/>
    <w:rsid w:val="00B80F70"/>
    <w:rsid w:val="00B81772"/>
    <w:rsid w:val="00B845B5"/>
    <w:rsid w:val="00B912C5"/>
    <w:rsid w:val="00BA32D5"/>
    <w:rsid w:val="00BA706F"/>
    <w:rsid w:val="00BB52D2"/>
    <w:rsid w:val="00BC16A5"/>
    <w:rsid w:val="00BD24AE"/>
    <w:rsid w:val="00BE4432"/>
    <w:rsid w:val="00BE46DA"/>
    <w:rsid w:val="00BF1072"/>
    <w:rsid w:val="00BF320D"/>
    <w:rsid w:val="00BF55C9"/>
    <w:rsid w:val="00BF7745"/>
    <w:rsid w:val="00C057D4"/>
    <w:rsid w:val="00C062A2"/>
    <w:rsid w:val="00C102A9"/>
    <w:rsid w:val="00C15998"/>
    <w:rsid w:val="00C224D9"/>
    <w:rsid w:val="00C22C3C"/>
    <w:rsid w:val="00C2563A"/>
    <w:rsid w:val="00C37AF1"/>
    <w:rsid w:val="00C406AC"/>
    <w:rsid w:val="00C41812"/>
    <w:rsid w:val="00C50284"/>
    <w:rsid w:val="00C50736"/>
    <w:rsid w:val="00C51750"/>
    <w:rsid w:val="00C519F0"/>
    <w:rsid w:val="00C56A94"/>
    <w:rsid w:val="00C6487C"/>
    <w:rsid w:val="00C66C5A"/>
    <w:rsid w:val="00C66EF4"/>
    <w:rsid w:val="00C6738C"/>
    <w:rsid w:val="00C701A1"/>
    <w:rsid w:val="00C7709B"/>
    <w:rsid w:val="00C823C0"/>
    <w:rsid w:val="00C86124"/>
    <w:rsid w:val="00C8661B"/>
    <w:rsid w:val="00C90FEF"/>
    <w:rsid w:val="00C95EDD"/>
    <w:rsid w:val="00CA0E11"/>
    <w:rsid w:val="00CA30E4"/>
    <w:rsid w:val="00CA57D6"/>
    <w:rsid w:val="00CA591A"/>
    <w:rsid w:val="00CA5BFC"/>
    <w:rsid w:val="00CA72C6"/>
    <w:rsid w:val="00CB3894"/>
    <w:rsid w:val="00CB38C0"/>
    <w:rsid w:val="00CB5F06"/>
    <w:rsid w:val="00CB6B70"/>
    <w:rsid w:val="00CB782E"/>
    <w:rsid w:val="00CC0D32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D00798"/>
    <w:rsid w:val="00D0285A"/>
    <w:rsid w:val="00D02AB5"/>
    <w:rsid w:val="00D034AF"/>
    <w:rsid w:val="00D06036"/>
    <w:rsid w:val="00D30319"/>
    <w:rsid w:val="00D31074"/>
    <w:rsid w:val="00D32950"/>
    <w:rsid w:val="00D343FF"/>
    <w:rsid w:val="00D35987"/>
    <w:rsid w:val="00D417C3"/>
    <w:rsid w:val="00D42008"/>
    <w:rsid w:val="00D43BE4"/>
    <w:rsid w:val="00D45A0C"/>
    <w:rsid w:val="00D474FF"/>
    <w:rsid w:val="00D50A6D"/>
    <w:rsid w:val="00D518E4"/>
    <w:rsid w:val="00D520A6"/>
    <w:rsid w:val="00D53F43"/>
    <w:rsid w:val="00D54334"/>
    <w:rsid w:val="00D54726"/>
    <w:rsid w:val="00D55442"/>
    <w:rsid w:val="00D634BC"/>
    <w:rsid w:val="00D64864"/>
    <w:rsid w:val="00D652EB"/>
    <w:rsid w:val="00D76FFB"/>
    <w:rsid w:val="00D77935"/>
    <w:rsid w:val="00D80C16"/>
    <w:rsid w:val="00D81F6B"/>
    <w:rsid w:val="00D825CB"/>
    <w:rsid w:val="00D9287E"/>
    <w:rsid w:val="00D97A3E"/>
    <w:rsid w:val="00DA3A96"/>
    <w:rsid w:val="00DA5A09"/>
    <w:rsid w:val="00DB05CD"/>
    <w:rsid w:val="00DB7434"/>
    <w:rsid w:val="00DB7F06"/>
    <w:rsid w:val="00DC058E"/>
    <w:rsid w:val="00DC255E"/>
    <w:rsid w:val="00DC2E8E"/>
    <w:rsid w:val="00DC2EF5"/>
    <w:rsid w:val="00DC4999"/>
    <w:rsid w:val="00DD381B"/>
    <w:rsid w:val="00DD4ED3"/>
    <w:rsid w:val="00DD723A"/>
    <w:rsid w:val="00DE0CEC"/>
    <w:rsid w:val="00DE1F5A"/>
    <w:rsid w:val="00DF6364"/>
    <w:rsid w:val="00DF6729"/>
    <w:rsid w:val="00E00C6C"/>
    <w:rsid w:val="00E01F89"/>
    <w:rsid w:val="00E02589"/>
    <w:rsid w:val="00E04A20"/>
    <w:rsid w:val="00E04B58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400C1"/>
    <w:rsid w:val="00E410C3"/>
    <w:rsid w:val="00E428C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E2A"/>
    <w:rsid w:val="00EB1DA7"/>
    <w:rsid w:val="00EB7C2B"/>
    <w:rsid w:val="00EC035F"/>
    <w:rsid w:val="00EC4702"/>
    <w:rsid w:val="00EC53EF"/>
    <w:rsid w:val="00EC7577"/>
    <w:rsid w:val="00ED14AD"/>
    <w:rsid w:val="00ED207D"/>
    <w:rsid w:val="00ED4AF9"/>
    <w:rsid w:val="00ED52A8"/>
    <w:rsid w:val="00ED6BE8"/>
    <w:rsid w:val="00EE05E8"/>
    <w:rsid w:val="00EE20C8"/>
    <w:rsid w:val="00EE60F7"/>
    <w:rsid w:val="00EE6655"/>
    <w:rsid w:val="00EF3908"/>
    <w:rsid w:val="00EF51F7"/>
    <w:rsid w:val="00EF5B11"/>
    <w:rsid w:val="00F00357"/>
    <w:rsid w:val="00F031C0"/>
    <w:rsid w:val="00F04043"/>
    <w:rsid w:val="00F040CB"/>
    <w:rsid w:val="00F054E5"/>
    <w:rsid w:val="00F1514B"/>
    <w:rsid w:val="00F154D1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62B49"/>
    <w:rsid w:val="00F62D4D"/>
    <w:rsid w:val="00F63473"/>
    <w:rsid w:val="00F66614"/>
    <w:rsid w:val="00F67736"/>
    <w:rsid w:val="00F83039"/>
    <w:rsid w:val="00F85023"/>
    <w:rsid w:val="00F91034"/>
    <w:rsid w:val="00F93A20"/>
    <w:rsid w:val="00FA42BF"/>
    <w:rsid w:val="00FB1287"/>
    <w:rsid w:val="00FB2372"/>
    <w:rsid w:val="00FB2490"/>
    <w:rsid w:val="00FB7B37"/>
    <w:rsid w:val="00FC32E4"/>
    <w:rsid w:val="00FC3766"/>
    <w:rsid w:val="00FC413E"/>
    <w:rsid w:val="00FC41FE"/>
    <w:rsid w:val="00FC582D"/>
    <w:rsid w:val="00FD4490"/>
    <w:rsid w:val="00FE12CC"/>
    <w:rsid w:val="00FE164B"/>
    <w:rsid w:val="00FE28D1"/>
    <w:rsid w:val="00FE2BDB"/>
    <w:rsid w:val="00FE565D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6EB4-9C46-4003-AA9E-9B05BE50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742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55</cp:revision>
  <cp:lastPrinted>2019-06-24T04:59:00Z</cp:lastPrinted>
  <dcterms:created xsi:type="dcterms:W3CDTF">2017-01-19T12:25:00Z</dcterms:created>
  <dcterms:modified xsi:type="dcterms:W3CDTF">2019-06-24T06:36:00Z</dcterms:modified>
</cp:coreProperties>
</file>