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69" w:rsidRPr="00BE46DA" w:rsidRDefault="00822FEB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="00386869" w:rsidRPr="00822FEB">
        <w:rPr>
          <w:b/>
          <w:color w:val="000000"/>
          <w:sz w:val="32"/>
          <w:szCs w:val="32"/>
        </w:rPr>
        <w:t>ИЗБИРАТЕЛЬН</w:t>
      </w:r>
      <w:r w:rsidR="00386869" w:rsidRPr="00BE46DA">
        <w:rPr>
          <w:b/>
          <w:color w:val="000000"/>
          <w:sz w:val="32"/>
          <w:szCs w:val="32"/>
        </w:rPr>
        <w:t xml:space="preserve">АЯ КОМИССИЯ </w:t>
      </w:r>
      <w:r>
        <w:rPr>
          <w:b/>
          <w:color w:val="000000"/>
          <w:sz w:val="32"/>
          <w:szCs w:val="32"/>
        </w:rPr>
        <w:t>ПЕРЕЛЮБСКОГО МУНИЦИПАЛЬНОГО РАЙОНА</w:t>
      </w:r>
    </w:p>
    <w:p w:rsidR="00386869" w:rsidRDefault="00386869">
      <w:pPr>
        <w:rPr>
          <w:color w:val="000000"/>
        </w:rPr>
      </w:pPr>
    </w:p>
    <w:p w:rsidR="00386869" w:rsidRDefault="00822FEB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386869" w:rsidRPr="00D73019" w:rsidRDefault="00386869">
      <w:pPr>
        <w:pStyle w:val="10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36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240"/>
        <w:gridCol w:w="3360"/>
        <w:gridCol w:w="2760"/>
      </w:tblGrid>
      <w:tr w:rsidR="001A375E" w:rsidRPr="00D73019">
        <w:tc>
          <w:tcPr>
            <w:tcW w:w="3240" w:type="dxa"/>
            <w:tcBorders>
              <w:bottom w:val="single" w:sz="6" w:space="0" w:color="auto"/>
            </w:tcBorders>
          </w:tcPr>
          <w:p w:rsidR="001A375E" w:rsidRPr="00D73019" w:rsidRDefault="005F651A" w:rsidP="006A00FB">
            <w:pPr>
              <w:suppressAutoHyphens/>
              <w:jc w:val="both"/>
            </w:pPr>
            <w:r>
              <w:t xml:space="preserve"> </w:t>
            </w:r>
            <w:r w:rsidR="006A00FB">
              <w:t>28</w:t>
            </w:r>
            <w:r w:rsidR="00274CF6">
              <w:t xml:space="preserve"> </w:t>
            </w:r>
            <w:r w:rsidR="006A00FB">
              <w:t>сентября</w:t>
            </w:r>
            <w:r w:rsidR="00284D10" w:rsidRPr="00D73019">
              <w:t xml:space="preserve"> </w:t>
            </w:r>
            <w:r w:rsidR="00822FEB" w:rsidRPr="00D73019">
              <w:t>201</w:t>
            </w:r>
            <w:r w:rsidR="00E538A5">
              <w:t>8</w:t>
            </w:r>
            <w:r w:rsidR="001643D8" w:rsidRPr="00D73019">
              <w:t xml:space="preserve"> г</w:t>
            </w:r>
            <w:r w:rsidR="00E538A5">
              <w:t>ода</w:t>
            </w:r>
          </w:p>
        </w:tc>
        <w:tc>
          <w:tcPr>
            <w:tcW w:w="3360" w:type="dxa"/>
          </w:tcPr>
          <w:p w:rsidR="001A375E" w:rsidRPr="00D73019" w:rsidRDefault="001A375E" w:rsidP="009E3854">
            <w:pPr>
              <w:suppressAutoHyphens/>
              <w:jc w:val="right"/>
            </w:pPr>
            <w:r w:rsidRPr="00D73019">
              <w:t>№</w:t>
            </w:r>
          </w:p>
        </w:tc>
        <w:tc>
          <w:tcPr>
            <w:tcW w:w="2760" w:type="dxa"/>
            <w:tcBorders>
              <w:bottom w:val="single" w:sz="6" w:space="0" w:color="auto"/>
            </w:tcBorders>
          </w:tcPr>
          <w:p w:rsidR="001A375E" w:rsidRPr="00D73019" w:rsidRDefault="00822FEB" w:rsidP="00840A3D">
            <w:pPr>
              <w:suppressAutoHyphens/>
              <w:ind w:right="-71"/>
              <w:jc w:val="left"/>
            </w:pPr>
            <w:r w:rsidRPr="00D73019">
              <w:t>01-09/</w:t>
            </w:r>
            <w:r w:rsidR="007B3CD2" w:rsidRPr="00D73019">
              <w:t xml:space="preserve"> </w:t>
            </w:r>
            <w:r w:rsidR="006A00FB">
              <w:t>607</w:t>
            </w:r>
          </w:p>
        </w:tc>
      </w:tr>
    </w:tbl>
    <w:p w:rsidR="00386869" w:rsidRDefault="00822FEB">
      <w:pPr>
        <w:spacing w:befor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с.</w:t>
      </w:r>
      <w:r w:rsidR="00D81F6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Перелюб</w:t>
      </w:r>
    </w:p>
    <w:p w:rsidR="00DB3FA5" w:rsidRDefault="00DB3FA5">
      <w:pPr>
        <w:spacing w:before="240"/>
        <w:rPr>
          <w:b/>
          <w:color w:val="000000"/>
          <w:sz w:val="24"/>
          <w:szCs w:val="24"/>
        </w:rPr>
      </w:pPr>
    </w:p>
    <w:p w:rsidR="005F651A" w:rsidRDefault="003C2985" w:rsidP="00C454DF">
      <w:pPr>
        <w:pStyle w:val="ab"/>
        <w:rPr>
          <w:b/>
          <w:bCs/>
          <w:sz w:val="28"/>
        </w:rPr>
      </w:pPr>
      <w:r>
        <w:rPr>
          <w:b/>
          <w:bCs/>
          <w:sz w:val="28"/>
        </w:rPr>
        <w:t xml:space="preserve">О назначении  </w:t>
      </w:r>
      <w:r w:rsidR="006A00FB">
        <w:rPr>
          <w:b/>
          <w:bCs/>
          <w:sz w:val="28"/>
        </w:rPr>
        <w:t>Сундетовой Марины Николаевны</w:t>
      </w:r>
      <w:r>
        <w:rPr>
          <w:b/>
          <w:bCs/>
          <w:sz w:val="28"/>
        </w:rPr>
        <w:t xml:space="preserve"> председателем</w:t>
      </w:r>
      <w:r w:rsidR="00EE65A8">
        <w:rPr>
          <w:b/>
          <w:bCs/>
          <w:sz w:val="28"/>
        </w:rPr>
        <w:t xml:space="preserve"> участковой избирательной комиссии</w:t>
      </w:r>
      <w:r>
        <w:rPr>
          <w:b/>
          <w:bCs/>
          <w:sz w:val="28"/>
        </w:rPr>
        <w:t xml:space="preserve"> </w:t>
      </w:r>
      <w:r w:rsidR="006A00FB">
        <w:rPr>
          <w:b/>
          <w:bCs/>
          <w:sz w:val="28"/>
        </w:rPr>
        <w:t xml:space="preserve">избирательного участка </w:t>
      </w:r>
      <w:r w:rsidR="00BE3174">
        <w:rPr>
          <w:b/>
          <w:bCs/>
          <w:sz w:val="28"/>
        </w:rPr>
        <w:t>№ 1</w:t>
      </w:r>
      <w:r w:rsidR="006A00FB">
        <w:rPr>
          <w:b/>
          <w:bCs/>
          <w:sz w:val="28"/>
        </w:rPr>
        <w:t>311</w:t>
      </w:r>
      <w:r w:rsidR="00EE65A8">
        <w:rPr>
          <w:b/>
          <w:bCs/>
          <w:sz w:val="28"/>
        </w:rPr>
        <w:t xml:space="preserve"> </w:t>
      </w:r>
      <w:r w:rsidR="00C852C4">
        <w:rPr>
          <w:b/>
          <w:bCs/>
          <w:sz w:val="28"/>
        </w:rPr>
        <w:t xml:space="preserve"> </w:t>
      </w:r>
    </w:p>
    <w:p w:rsidR="00234092" w:rsidRDefault="00234092" w:rsidP="00234092">
      <w:pPr>
        <w:pStyle w:val="ab"/>
        <w:jc w:val="left"/>
        <w:rPr>
          <w:bCs/>
          <w:sz w:val="28"/>
        </w:rPr>
      </w:pPr>
    </w:p>
    <w:p w:rsidR="00234092" w:rsidRPr="00D031B4" w:rsidRDefault="00E538A5" w:rsidP="00E538A5">
      <w:pPr>
        <w:pStyle w:val="ab"/>
        <w:jc w:val="both"/>
        <w:rPr>
          <w:bCs/>
          <w:sz w:val="28"/>
        </w:rPr>
      </w:pPr>
      <w:r>
        <w:rPr>
          <w:bCs/>
          <w:sz w:val="28"/>
        </w:rPr>
        <w:tab/>
        <w:t xml:space="preserve">       </w:t>
      </w:r>
      <w:r w:rsidR="00234092" w:rsidRPr="00234092">
        <w:rPr>
          <w:bCs/>
          <w:sz w:val="28"/>
        </w:rPr>
        <w:t>В соответствии с пунктом 7 статьи 28 Федерального закона</w:t>
      </w:r>
      <w:r w:rsidR="00234092">
        <w:rPr>
          <w:bCs/>
          <w:sz w:val="28"/>
        </w:rPr>
        <w:t xml:space="preserve"> «О</w:t>
      </w:r>
      <w:r w:rsidR="0014749B">
        <w:rPr>
          <w:bCs/>
          <w:sz w:val="28"/>
        </w:rPr>
        <w:t>б</w:t>
      </w:r>
      <w:r w:rsidR="00234092">
        <w:rPr>
          <w:bCs/>
          <w:sz w:val="28"/>
        </w:rPr>
        <w:t xml:space="preserve"> основных гарантиях избирательных прав и права на участие в референдуме граждан Российской Федерации</w:t>
      </w:r>
      <w:r w:rsidR="0014749B" w:rsidRPr="0014749B">
        <w:rPr>
          <w:bCs/>
          <w:sz w:val="28"/>
        </w:rPr>
        <w:t>,</w:t>
      </w:r>
      <w:r w:rsidR="0014749B">
        <w:rPr>
          <w:bCs/>
          <w:sz w:val="28"/>
        </w:rPr>
        <w:t xml:space="preserve"> территориальная избирательная комиссия Перелюбского муниципального района решила</w:t>
      </w:r>
      <w:r w:rsidR="0014749B" w:rsidRPr="0014749B">
        <w:rPr>
          <w:bCs/>
          <w:sz w:val="28"/>
        </w:rPr>
        <w:t>:</w:t>
      </w:r>
    </w:p>
    <w:p w:rsidR="00D031B4" w:rsidRDefault="00E538A5" w:rsidP="00E538A5">
      <w:pPr>
        <w:pStyle w:val="ab"/>
        <w:ind w:firstLine="720"/>
        <w:jc w:val="both"/>
        <w:rPr>
          <w:bCs/>
          <w:sz w:val="28"/>
        </w:rPr>
      </w:pPr>
      <w:r>
        <w:rPr>
          <w:bCs/>
          <w:sz w:val="28"/>
        </w:rPr>
        <w:t>1.</w:t>
      </w:r>
      <w:r w:rsidR="00D031B4">
        <w:rPr>
          <w:bCs/>
          <w:sz w:val="28"/>
        </w:rPr>
        <w:t xml:space="preserve">Назначить председателем участковой избирательной комиссии  </w:t>
      </w:r>
      <w:r w:rsidR="006A00FB">
        <w:rPr>
          <w:bCs/>
          <w:sz w:val="28"/>
        </w:rPr>
        <w:t xml:space="preserve">избирательного участка </w:t>
      </w:r>
      <w:r w:rsidR="00D031B4">
        <w:rPr>
          <w:bCs/>
          <w:sz w:val="28"/>
        </w:rPr>
        <w:t>№1</w:t>
      </w:r>
      <w:r w:rsidR="00BE3174">
        <w:rPr>
          <w:bCs/>
          <w:sz w:val="28"/>
        </w:rPr>
        <w:t>3</w:t>
      </w:r>
      <w:r w:rsidR="006A00FB">
        <w:rPr>
          <w:bCs/>
          <w:sz w:val="28"/>
        </w:rPr>
        <w:t>11</w:t>
      </w:r>
      <w:r>
        <w:rPr>
          <w:bCs/>
          <w:sz w:val="28"/>
        </w:rPr>
        <w:t xml:space="preserve"> </w:t>
      </w:r>
      <w:r w:rsidR="006A00FB">
        <w:rPr>
          <w:bCs/>
          <w:sz w:val="28"/>
        </w:rPr>
        <w:t>Сундетову Марину Николаевну</w:t>
      </w:r>
      <w:r w:rsidR="00D031B4" w:rsidRPr="00D031B4">
        <w:rPr>
          <w:bCs/>
          <w:sz w:val="28"/>
        </w:rPr>
        <w:t>,</w:t>
      </w:r>
      <w:r w:rsidR="00B57D42">
        <w:rPr>
          <w:bCs/>
          <w:sz w:val="28"/>
        </w:rPr>
        <w:t xml:space="preserve"> </w:t>
      </w:r>
      <w:r w:rsidR="006A00FB">
        <w:rPr>
          <w:bCs/>
          <w:sz w:val="28"/>
        </w:rPr>
        <w:t>22</w:t>
      </w:r>
      <w:r w:rsidR="00D031B4">
        <w:rPr>
          <w:bCs/>
          <w:sz w:val="28"/>
        </w:rPr>
        <w:t>.</w:t>
      </w:r>
      <w:r w:rsidR="006A00FB">
        <w:rPr>
          <w:bCs/>
          <w:sz w:val="28"/>
        </w:rPr>
        <w:t>10</w:t>
      </w:r>
      <w:r w:rsidR="00D031B4">
        <w:rPr>
          <w:bCs/>
          <w:sz w:val="28"/>
        </w:rPr>
        <w:t>.19</w:t>
      </w:r>
      <w:r w:rsidR="006A00FB">
        <w:rPr>
          <w:bCs/>
          <w:sz w:val="28"/>
        </w:rPr>
        <w:t>68</w:t>
      </w:r>
      <w:r w:rsidR="00D031B4">
        <w:rPr>
          <w:bCs/>
          <w:sz w:val="28"/>
        </w:rPr>
        <w:t xml:space="preserve"> г.</w:t>
      </w:r>
      <w:r w:rsidR="00D031B4" w:rsidRPr="00D031B4">
        <w:rPr>
          <w:bCs/>
          <w:sz w:val="28"/>
        </w:rPr>
        <w:t>,</w:t>
      </w:r>
      <w:r w:rsidR="00D031B4">
        <w:rPr>
          <w:bCs/>
          <w:sz w:val="28"/>
        </w:rPr>
        <w:t xml:space="preserve"> выдвинутую собранием избирателей по месту </w:t>
      </w:r>
      <w:r w:rsidR="006A00FB">
        <w:rPr>
          <w:bCs/>
          <w:sz w:val="28"/>
        </w:rPr>
        <w:t>жительства</w:t>
      </w:r>
      <w:r w:rsidR="00BE3174">
        <w:rPr>
          <w:bCs/>
          <w:sz w:val="28"/>
        </w:rPr>
        <w:t>.</w:t>
      </w:r>
    </w:p>
    <w:p w:rsidR="00D031B4" w:rsidRDefault="00D031B4" w:rsidP="00E538A5">
      <w:pPr>
        <w:pStyle w:val="ab"/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2.Назначенному председателю </w:t>
      </w:r>
      <w:r w:rsidR="00B57D42">
        <w:rPr>
          <w:bCs/>
          <w:sz w:val="28"/>
        </w:rPr>
        <w:t xml:space="preserve"> </w:t>
      </w:r>
      <w:r w:rsidR="006A00FB">
        <w:rPr>
          <w:bCs/>
          <w:sz w:val="28"/>
        </w:rPr>
        <w:t>Сундетовой М.Н.</w:t>
      </w:r>
      <w:r>
        <w:rPr>
          <w:bCs/>
          <w:sz w:val="28"/>
        </w:rPr>
        <w:t xml:space="preserve"> провести первое организационное заседание по выборам заместителя председателя  и секретаря  участковой избирательной комиссии </w:t>
      </w:r>
      <w:r w:rsidR="006A00FB">
        <w:rPr>
          <w:bCs/>
          <w:sz w:val="28"/>
        </w:rPr>
        <w:t xml:space="preserve">избирательного участка </w:t>
      </w:r>
      <w:r>
        <w:rPr>
          <w:bCs/>
          <w:sz w:val="28"/>
        </w:rPr>
        <w:t>№</w:t>
      </w:r>
      <w:r w:rsidR="006A00FB">
        <w:rPr>
          <w:bCs/>
          <w:sz w:val="28"/>
        </w:rPr>
        <w:t>1311</w:t>
      </w:r>
      <w:r>
        <w:rPr>
          <w:bCs/>
          <w:sz w:val="28"/>
        </w:rPr>
        <w:t>.</w:t>
      </w:r>
    </w:p>
    <w:p w:rsidR="00D031B4" w:rsidRPr="00D031B4" w:rsidRDefault="00D031B4" w:rsidP="00E538A5">
      <w:pPr>
        <w:pStyle w:val="ab"/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3.Назначенному председателю </w:t>
      </w:r>
      <w:r w:rsidR="006A00FB">
        <w:rPr>
          <w:bCs/>
          <w:sz w:val="28"/>
        </w:rPr>
        <w:t>Сундетовой М.Н.</w:t>
      </w:r>
      <w:r>
        <w:rPr>
          <w:bCs/>
          <w:sz w:val="28"/>
        </w:rPr>
        <w:t xml:space="preserve"> выдать удостоверение  установленного образца.</w:t>
      </w:r>
    </w:p>
    <w:p w:rsidR="006E5EC7" w:rsidRDefault="006E5EC7" w:rsidP="00E538A5">
      <w:pPr>
        <w:pStyle w:val="ab"/>
        <w:ind w:left="720"/>
        <w:jc w:val="both"/>
        <w:rPr>
          <w:bCs/>
          <w:sz w:val="28"/>
        </w:rPr>
      </w:pPr>
    </w:p>
    <w:tbl>
      <w:tblPr>
        <w:tblW w:w="14400" w:type="dxa"/>
        <w:tblInd w:w="-12" w:type="dxa"/>
        <w:tblLook w:val="01E0"/>
      </w:tblPr>
      <w:tblGrid>
        <w:gridCol w:w="9600"/>
        <w:gridCol w:w="4800"/>
      </w:tblGrid>
      <w:tr w:rsidR="00C15998" w:rsidRPr="00D73019" w:rsidTr="007D4938">
        <w:tc>
          <w:tcPr>
            <w:tcW w:w="9600" w:type="dxa"/>
          </w:tcPr>
          <w:p w:rsidR="00692931" w:rsidRDefault="00414036" w:rsidP="00414036">
            <w:pPr>
              <w:pStyle w:val="14-15"/>
              <w:spacing w:line="240" w:lineRule="auto"/>
              <w:ind w:firstLine="0"/>
              <w:jc w:val="left"/>
            </w:pPr>
            <w:r>
              <w:t xml:space="preserve">        </w:t>
            </w:r>
          </w:p>
          <w:p w:rsidR="00C15998" w:rsidRPr="00D73019" w:rsidRDefault="00233256" w:rsidP="00692931">
            <w:pPr>
              <w:pStyle w:val="14-15"/>
              <w:spacing w:line="240" w:lineRule="auto"/>
              <w:ind w:firstLine="0"/>
              <w:jc w:val="left"/>
            </w:pPr>
            <w:r w:rsidRPr="00D73019">
              <w:t>П</w:t>
            </w:r>
            <w:r w:rsidR="00C15998" w:rsidRPr="00D73019">
              <w:t>редседатель</w:t>
            </w:r>
          </w:p>
          <w:p w:rsidR="007D4938" w:rsidRDefault="00822FEB" w:rsidP="00414036">
            <w:pPr>
              <w:pStyle w:val="14-15"/>
              <w:spacing w:line="240" w:lineRule="auto"/>
              <w:ind w:firstLine="0"/>
              <w:jc w:val="left"/>
            </w:pPr>
            <w:r w:rsidRPr="00D73019">
              <w:t>территориальной избирательной</w:t>
            </w:r>
          </w:p>
          <w:p w:rsidR="007D4938" w:rsidRDefault="00822FEB" w:rsidP="00414036">
            <w:pPr>
              <w:pStyle w:val="14-15"/>
              <w:spacing w:line="240" w:lineRule="auto"/>
              <w:ind w:firstLine="0"/>
              <w:jc w:val="left"/>
            </w:pPr>
            <w:r w:rsidRPr="00D73019">
              <w:t>комиссии Перелюбского</w:t>
            </w:r>
          </w:p>
          <w:p w:rsidR="00A35CBF" w:rsidRDefault="00822FEB" w:rsidP="009E2790">
            <w:pPr>
              <w:pStyle w:val="14-15"/>
              <w:spacing w:line="240" w:lineRule="auto"/>
              <w:ind w:firstLine="0"/>
              <w:jc w:val="left"/>
            </w:pPr>
            <w:r w:rsidRPr="00D73019">
              <w:t>муниципального района</w:t>
            </w:r>
            <w:r w:rsidR="00C15998" w:rsidRPr="00D73019">
              <w:t xml:space="preserve"> </w:t>
            </w:r>
            <w:r w:rsidR="007D4938">
              <w:t xml:space="preserve">                                                     </w:t>
            </w:r>
            <w:r w:rsidR="00E538A5">
              <w:t xml:space="preserve">      </w:t>
            </w:r>
            <w:r w:rsidR="007D4938">
              <w:t xml:space="preserve">  </w:t>
            </w:r>
            <w:r w:rsidR="00E538A5">
              <w:t>О.В.Дубинчина</w:t>
            </w:r>
            <w:r w:rsidR="007D4938">
              <w:t xml:space="preserve">          </w:t>
            </w:r>
          </w:p>
          <w:p w:rsidR="009E2790" w:rsidRPr="00A35CBF" w:rsidRDefault="009E2790" w:rsidP="00A35CBF">
            <w:pPr>
              <w:tabs>
                <w:tab w:val="left" w:pos="850"/>
                <w:tab w:val="center" w:pos="4692"/>
              </w:tabs>
              <w:jc w:val="left"/>
            </w:pPr>
          </w:p>
        </w:tc>
        <w:tc>
          <w:tcPr>
            <w:tcW w:w="4800" w:type="dxa"/>
          </w:tcPr>
          <w:p w:rsidR="007B3CD2" w:rsidRPr="00D73019" w:rsidRDefault="00C15998" w:rsidP="00822FEB">
            <w:pPr>
              <w:pStyle w:val="14-15"/>
              <w:spacing w:line="240" w:lineRule="auto"/>
              <w:ind w:firstLine="0"/>
              <w:jc w:val="right"/>
            </w:pPr>
            <w:r w:rsidRPr="00D73019">
              <w:br/>
            </w:r>
            <w:r w:rsidRPr="00D73019">
              <w:br/>
            </w: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C15998" w:rsidRPr="00D73019" w:rsidRDefault="00822FEB" w:rsidP="00822FEB">
            <w:pPr>
              <w:pStyle w:val="14-15"/>
              <w:spacing w:line="240" w:lineRule="auto"/>
              <w:ind w:firstLine="0"/>
              <w:jc w:val="right"/>
            </w:pPr>
            <w:r w:rsidRPr="00D73019">
              <w:t>Р.А.Черных</w:t>
            </w:r>
          </w:p>
        </w:tc>
      </w:tr>
      <w:tr w:rsidR="00C15998" w:rsidRPr="00D73019" w:rsidTr="007D4938">
        <w:tc>
          <w:tcPr>
            <w:tcW w:w="9600" w:type="dxa"/>
          </w:tcPr>
          <w:p w:rsidR="00C15998" w:rsidRPr="00D73019" w:rsidRDefault="00C15998" w:rsidP="007D4938">
            <w:pPr>
              <w:pStyle w:val="14-15"/>
              <w:spacing w:line="20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800" w:type="dxa"/>
          </w:tcPr>
          <w:p w:rsidR="00C15998" w:rsidRPr="00D73019" w:rsidRDefault="00C15998" w:rsidP="00856702">
            <w:pPr>
              <w:pStyle w:val="14-15"/>
              <w:spacing w:line="200" w:lineRule="exact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C15998" w:rsidRPr="00D73019" w:rsidTr="007D4938">
        <w:tc>
          <w:tcPr>
            <w:tcW w:w="9600" w:type="dxa"/>
          </w:tcPr>
          <w:p w:rsidR="00C15998" w:rsidRPr="00D73019" w:rsidRDefault="00C15998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>Секретарь</w:t>
            </w:r>
            <w:r w:rsidR="00CA72C6" w:rsidRPr="00D73019">
              <w:t xml:space="preserve"> </w:t>
            </w:r>
          </w:p>
          <w:p w:rsidR="007D4938" w:rsidRDefault="00822FEB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 xml:space="preserve">территориальной </w:t>
            </w:r>
            <w:r w:rsidR="00C15998" w:rsidRPr="00D73019">
              <w:t xml:space="preserve">избирательной </w:t>
            </w:r>
          </w:p>
          <w:p w:rsidR="007D4938" w:rsidRDefault="00C15998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 xml:space="preserve">комиссии </w:t>
            </w:r>
            <w:r w:rsidR="00822FEB" w:rsidRPr="00D73019">
              <w:t xml:space="preserve"> Перелюбского </w:t>
            </w:r>
          </w:p>
          <w:p w:rsidR="00C15998" w:rsidRPr="00D73019" w:rsidRDefault="00822FEB" w:rsidP="00E538A5">
            <w:pPr>
              <w:pStyle w:val="14-15"/>
              <w:spacing w:line="240" w:lineRule="auto"/>
              <w:ind w:firstLine="0"/>
              <w:jc w:val="left"/>
            </w:pPr>
            <w:r w:rsidRPr="00D73019">
              <w:t>муниципал</w:t>
            </w:r>
            <w:r w:rsidR="00A048F6" w:rsidRPr="00D73019">
              <w:t>ь</w:t>
            </w:r>
            <w:r w:rsidRPr="00D73019">
              <w:t>ного района</w:t>
            </w:r>
            <w:r w:rsidR="007D4938">
              <w:t xml:space="preserve">                                                               Е.В.Папшева</w:t>
            </w:r>
          </w:p>
        </w:tc>
        <w:tc>
          <w:tcPr>
            <w:tcW w:w="4800" w:type="dxa"/>
          </w:tcPr>
          <w:p w:rsidR="007B3CD2" w:rsidRPr="00D73019" w:rsidRDefault="00C15998" w:rsidP="00822FEB">
            <w:pPr>
              <w:pStyle w:val="14-15"/>
              <w:spacing w:line="240" w:lineRule="auto"/>
              <w:ind w:firstLine="0"/>
              <w:jc w:val="right"/>
            </w:pPr>
            <w:r w:rsidRPr="00D73019">
              <w:br/>
            </w:r>
            <w:r w:rsidRPr="00D73019">
              <w:br/>
            </w:r>
          </w:p>
          <w:p w:rsidR="00C15998" w:rsidRPr="00D73019" w:rsidRDefault="00284D10" w:rsidP="00284D10">
            <w:pPr>
              <w:pStyle w:val="14-15"/>
              <w:spacing w:line="240" w:lineRule="auto"/>
              <w:ind w:firstLine="0"/>
              <w:jc w:val="right"/>
            </w:pPr>
            <w:r w:rsidRPr="00D73019">
              <w:t>Е</w:t>
            </w:r>
            <w:r w:rsidR="00CA72C6" w:rsidRPr="00D73019">
              <w:t>.</w:t>
            </w:r>
            <w:r w:rsidRPr="00D73019">
              <w:t>В</w:t>
            </w:r>
            <w:r w:rsidR="00CA72C6" w:rsidRPr="00D73019">
              <w:t>.</w:t>
            </w:r>
            <w:r w:rsidRPr="00D73019">
              <w:t>Папшева</w:t>
            </w:r>
          </w:p>
        </w:tc>
      </w:tr>
    </w:tbl>
    <w:p w:rsidR="000C3A46" w:rsidRDefault="000C3A46" w:rsidP="00C15998">
      <w:pPr>
        <w:pStyle w:val="T-15"/>
        <w:ind w:firstLine="0"/>
      </w:pPr>
    </w:p>
    <w:p w:rsidR="004C60D4" w:rsidRPr="004C60D4" w:rsidRDefault="004C60D4" w:rsidP="00E538A5">
      <w:pPr>
        <w:pStyle w:val="T-15"/>
        <w:ind w:firstLine="0"/>
      </w:pPr>
    </w:p>
    <w:sectPr w:rsidR="004C60D4" w:rsidRPr="004C60D4" w:rsidSect="003C7753">
      <w:headerReference w:type="even" r:id="rId8"/>
      <w:headerReference w:type="default" r:id="rId9"/>
      <w:pgSz w:w="11906" w:h="16838"/>
      <w:pgMar w:top="1134" w:right="851" w:bottom="107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4AE" w:rsidRDefault="006C44AE">
      <w:pPr>
        <w:pStyle w:val="14-15"/>
      </w:pPr>
      <w:r>
        <w:separator/>
      </w:r>
    </w:p>
  </w:endnote>
  <w:endnote w:type="continuationSeparator" w:id="1">
    <w:p w:rsidR="006C44AE" w:rsidRDefault="006C44AE">
      <w:pPr>
        <w:pStyle w:val="14-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4AE" w:rsidRDefault="006C44AE">
      <w:pPr>
        <w:pStyle w:val="14-15"/>
      </w:pPr>
      <w:r>
        <w:separator/>
      </w:r>
    </w:p>
  </w:footnote>
  <w:footnote w:type="continuationSeparator" w:id="1">
    <w:p w:rsidR="006C44AE" w:rsidRDefault="006C44AE">
      <w:pPr>
        <w:pStyle w:val="14-1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514AEB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514AEB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A00FB">
      <w:rPr>
        <w:rStyle w:val="ad"/>
        <w:noProof/>
      </w:rPr>
      <w:t>2</w: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036F"/>
    <w:multiLevelType w:val="hybridMultilevel"/>
    <w:tmpl w:val="B330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32F45"/>
    <w:multiLevelType w:val="hybridMultilevel"/>
    <w:tmpl w:val="938626EA"/>
    <w:lvl w:ilvl="0" w:tplc="DCAEB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5774F2D"/>
    <w:multiLevelType w:val="hybridMultilevel"/>
    <w:tmpl w:val="7E445814"/>
    <w:lvl w:ilvl="0" w:tplc="F3E093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F07B40"/>
    <w:multiLevelType w:val="hybridMultilevel"/>
    <w:tmpl w:val="31CCD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F1224"/>
    <w:multiLevelType w:val="hybridMultilevel"/>
    <w:tmpl w:val="56CC44A8"/>
    <w:lvl w:ilvl="0" w:tplc="B5F65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36761B"/>
    <w:multiLevelType w:val="hybridMultilevel"/>
    <w:tmpl w:val="F8B25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B1462"/>
    <w:multiLevelType w:val="hybridMultilevel"/>
    <w:tmpl w:val="9F3A1000"/>
    <w:lvl w:ilvl="0" w:tplc="1F2E8C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F7C0245"/>
    <w:multiLevelType w:val="hybridMultilevel"/>
    <w:tmpl w:val="51F46464"/>
    <w:lvl w:ilvl="0" w:tplc="A62ED2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851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A46"/>
    <w:rsid w:val="000033D3"/>
    <w:rsid w:val="000045D7"/>
    <w:rsid w:val="00007A85"/>
    <w:rsid w:val="00012B69"/>
    <w:rsid w:val="0001667B"/>
    <w:rsid w:val="000166FF"/>
    <w:rsid w:val="00022D87"/>
    <w:rsid w:val="000239BF"/>
    <w:rsid w:val="00024B1B"/>
    <w:rsid w:val="00030BAC"/>
    <w:rsid w:val="000310C5"/>
    <w:rsid w:val="000347AE"/>
    <w:rsid w:val="00035D42"/>
    <w:rsid w:val="00047F17"/>
    <w:rsid w:val="00052163"/>
    <w:rsid w:val="00054633"/>
    <w:rsid w:val="00057756"/>
    <w:rsid w:val="00060628"/>
    <w:rsid w:val="00064111"/>
    <w:rsid w:val="00070DFB"/>
    <w:rsid w:val="000724AA"/>
    <w:rsid w:val="00077179"/>
    <w:rsid w:val="00081B5A"/>
    <w:rsid w:val="0008220B"/>
    <w:rsid w:val="00083AAD"/>
    <w:rsid w:val="00087DD7"/>
    <w:rsid w:val="000904BF"/>
    <w:rsid w:val="000933ED"/>
    <w:rsid w:val="000937B4"/>
    <w:rsid w:val="000A3FAE"/>
    <w:rsid w:val="000A6084"/>
    <w:rsid w:val="000B52A6"/>
    <w:rsid w:val="000B5640"/>
    <w:rsid w:val="000C3A46"/>
    <w:rsid w:val="000C5EA7"/>
    <w:rsid w:val="000C7FD0"/>
    <w:rsid w:val="000D009F"/>
    <w:rsid w:val="000D225F"/>
    <w:rsid w:val="000D2D9D"/>
    <w:rsid w:val="000D7152"/>
    <w:rsid w:val="000D72E9"/>
    <w:rsid w:val="000E1420"/>
    <w:rsid w:val="000F0852"/>
    <w:rsid w:val="000F4D18"/>
    <w:rsid w:val="001019F4"/>
    <w:rsid w:val="001024E0"/>
    <w:rsid w:val="00104D10"/>
    <w:rsid w:val="00105DDA"/>
    <w:rsid w:val="001136DC"/>
    <w:rsid w:val="00114831"/>
    <w:rsid w:val="00114B8A"/>
    <w:rsid w:val="00117712"/>
    <w:rsid w:val="001201BD"/>
    <w:rsid w:val="00120D8F"/>
    <w:rsid w:val="00121BB4"/>
    <w:rsid w:val="00121E1D"/>
    <w:rsid w:val="00124D90"/>
    <w:rsid w:val="00124EBA"/>
    <w:rsid w:val="00132542"/>
    <w:rsid w:val="00132551"/>
    <w:rsid w:val="0013368C"/>
    <w:rsid w:val="00134675"/>
    <w:rsid w:val="00137522"/>
    <w:rsid w:val="0014008A"/>
    <w:rsid w:val="001432BA"/>
    <w:rsid w:val="00144531"/>
    <w:rsid w:val="00145462"/>
    <w:rsid w:val="001458D8"/>
    <w:rsid w:val="001473B5"/>
    <w:rsid w:val="00147422"/>
    <w:rsid w:val="0014749B"/>
    <w:rsid w:val="00150E0A"/>
    <w:rsid w:val="00151F39"/>
    <w:rsid w:val="00157674"/>
    <w:rsid w:val="00163212"/>
    <w:rsid w:val="001643D8"/>
    <w:rsid w:val="00170278"/>
    <w:rsid w:val="00177AE2"/>
    <w:rsid w:val="00185F2D"/>
    <w:rsid w:val="001865C5"/>
    <w:rsid w:val="00191585"/>
    <w:rsid w:val="0019471A"/>
    <w:rsid w:val="00196202"/>
    <w:rsid w:val="001962F0"/>
    <w:rsid w:val="001A1D9E"/>
    <w:rsid w:val="001A375E"/>
    <w:rsid w:val="001A3988"/>
    <w:rsid w:val="001B04AE"/>
    <w:rsid w:val="001B13BD"/>
    <w:rsid w:val="001B1C1A"/>
    <w:rsid w:val="001B2156"/>
    <w:rsid w:val="001B4369"/>
    <w:rsid w:val="001B4B56"/>
    <w:rsid w:val="001B5B8D"/>
    <w:rsid w:val="001B6856"/>
    <w:rsid w:val="001C05A2"/>
    <w:rsid w:val="001C32DB"/>
    <w:rsid w:val="001C546E"/>
    <w:rsid w:val="001D040C"/>
    <w:rsid w:val="001D5EAC"/>
    <w:rsid w:val="001D617F"/>
    <w:rsid w:val="001D6A98"/>
    <w:rsid w:val="001D70E5"/>
    <w:rsid w:val="001E2177"/>
    <w:rsid w:val="001E5AB1"/>
    <w:rsid w:val="001E7692"/>
    <w:rsid w:val="001F3136"/>
    <w:rsid w:val="001F42B1"/>
    <w:rsid w:val="001F4941"/>
    <w:rsid w:val="00202AF1"/>
    <w:rsid w:val="002071BF"/>
    <w:rsid w:val="00212922"/>
    <w:rsid w:val="002129E7"/>
    <w:rsid w:val="002174CF"/>
    <w:rsid w:val="00217BD3"/>
    <w:rsid w:val="00221A73"/>
    <w:rsid w:val="00231385"/>
    <w:rsid w:val="00231D17"/>
    <w:rsid w:val="00233256"/>
    <w:rsid w:val="00234092"/>
    <w:rsid w:val="00236B7A"/>
    <w:rsid w:val="00240607"/>
    <w:rsid w:val="002408D8"/>
    <w:rsid w:val="00245BA8"/>
    <w:rsid w:val="00251F6E"/>
    <w:rsid w:val="00252D91"/>
    <w:rsid w:val="00253F8B"/>
    <w:rsid w:val="002546B8"/>
    <w:rsid w:val="002560A6"/>
    <w:rsid w:val="0025782E"/>
    <w:rsid w:val="002635BF"/>
    <w:rsid w:val="002638B7"/>
    <w:rsid w:val="0026427D"/>
    <w:rsid w:val="002645D1"/>
    <w:rsid w:val="00274CF6"/>
    <w:rsid w:val="00277A74"/>
    <w:rsid w:val="002808A2"/>
    <w:rsid w:val="00284C87"/>
    <w:rsid w:val="00284D10"/>
    <w:rsid w:val="002944DB"/>
    <w:rsid w:val="002951CA"/>
    <w:rsid w:val="002978A5"/>
    <w:rsid w:val="00297B14"/>
    <w:rsid w:val="002A577E"/>
    <w:rsid w:val="002B23CC"/>
    <w:rsid w:val="002B2766"/>
    <w:rsid w:val="002B3E05"/>
    <w:rsid w:val="002C48C4"/>
    <w:rsid w:val="002C5DF5"/>
    <w:rsid w:val="002C68F0"/>
    <w:rsid w:val="002C79CA"/>
    <w:rsid w:val="002D0297"/>
    <w:rsid w:val="002D49FF"/>
    <w:rsid w:val="002D5864"/>
    <w:rsid w:val="002E06B2"/>
    <w:rsid w:val="002E61C5"/>
    <w:rsid w:val="002E74C5"/>
    <w:rsid w:val="00301390"/>
    <w:rsid w:val="00303743"/>
    <w:rsid w:val="00306093"/>
    <w:rsid w:val="003060A0"/>
    <w:rsid w:val="0031226F"/>
    <w:rsid w:val="003254DC"/>
    <w:rsid w:val="00325E15"/>
    <w:rsid w:val="003260EC"/>
    <w:rsid w:val="00326877"/>
    <w:rsid w:val="003268F9"/>
    <w:rsid w:val="00336292"/>
    <w:rsid w:val="0034078A"/>
    <w:rsid w:val="00347A25"/>
    <w:rsid w:val="003503E0"/>
    <w:rsid w:val="003512D6"/>
    <w:rsid w:val="00355035"/>
    <w:rsid w:val="00357725"/>
    <w:rsid w:val="00360109"/>
    <w:rsid w:val="00360186"/>
    <w:rsid w:val="00360DDC"/>
    <w:rsid w:val="0036262C"/>
    <w:rsid w:val="0036679C"/>
    <w:rsid w:val="003703E5"/>
    <w:rsid w:val="003714A6"/>
    <w:rsid w:val="00373637"/>
    <w:rsid w:val="00375896"/>
    <w:rsid w:val="00386869"/>
    <w:rsid w:val="00391B28"/>
    <w:rsid w:val="003942DD"/>
    <w:rsid w:val="00394C7F"/>
    <w:rsid w:val="00394CF6"/>
    <w:rsid w:val="00395804"/>
    <w:rsid w:val="003973A7"/>
    <w:rsid w:val="003A0D42"/>
    <w:rsid w:val="003A3EBE"/>
    <w:rsid w:val="003A536F"/>
    <w:rsid w:val="003A685F"/>
    <w:rsid w:val="003B0F66"/>
    <w:rsid w:val="003B10CC"/>
    <w:rsid w:val="003C0C60"/>
    <w:rsid w:val="003C1983"/>
    <w:rsid w:val="003C27D3"/>
    <w:rsid w:val="003C2985"/>
    <w:rsid w:val="003C525E"/>
    <w:rsid w:val="003C66CD"/>
    <w:rsid w:val="003C7753"/>
    <w:rsid w:val="003D22A7"/>
    <w:rsid w:val="003D315A"/>
    <w:rsid w:val="003D37C2"/>
    <w:rsid w:val="003D4921"/>
    <w:rsid w:val="003D5950"/>
    <w:rsid w:val="003E332A"/>
    <w:rsid w:val="003E3C4E"/>
    <w:rsid w:val="003F0975"/>
    <w:rsid w:val="003F0FE4"/>
    <w:rsid w:val="003F5C29"/>
    <w:rsid w:val="003F7B81"/>
    <w:rsid w:val="00402420"/>
    <w:rsid w:val="004132DA"/>
    <w:rsid w:val="00414036"/>
    <w:rsid w:val="00415B05"/>
    <w:rsid w:val="00421379"/>
    <w:rsid w:val="00421C97"/>
    <w:rsid w:val="00422927"/>
    <w:rsid w:val="00423156"/>
    <w:rsid w:val="00425660"/>
    <w:rsid w:val="00425D4F"/>
    <w:rsid w:val="00426199"/>
    <w:rsid w:val="00435AD8"/>
    <w:rsid w:val="0044067E"/>
    <w:rsid w:val="0044276A"/>
    <w:rsid w:val="00444F6C"/>
    <w:rsid w:val="00445B08"/>
    <w:rsid w:val="00456888"/>
    <w:rsid w:val="004621B8"/>
    <w:rsid w:val="004714B2"/>
    <w:rsid w:val="00473B45"/>
    <w:rsid w:val="00475DE3"/>
    <w:rsid w:val="0048678D"/>
    <w:rsid w:val="004919B1"/>
    <w:rsid w:val="00493373"/>
    <w:rsid w:val="004945CE"/>
    <w:rsid w:val="004953D9"/>
    <w:rsid w:val="004965C3"/>
    <w:rsid w:val="004A021A"/>
    <w:rsid w:val="004A3D00"/>
    <w:rsid w:val="004A51D3"/>
    <w:rsid w:val="004A77FD"/>
    <w:rsid w:val="004B0242"/>
    <w:rsid w:val="004B2D89"/>
    <w:rsid w:val="004B34C4"/>
    <w:rsid w:val="004B6A15"/>
    <w:rsid w:val="004B7230"/>
    <w:rsid w:val="004B7CA5"/>
    <w:rsid w:val="004C19CC"/>
    <w:rsid w:val="004C20A6"/>
    <w:rsid w:val="004C5020"/>
    <w:rsid w:val="004C60D4"/>
    <w:rsid w:val="004D2F86"/>
    <w:rsid w:val="004E11EF"/>
    <w:rsid w:val="004E22F1"/>
    <w:rsid w:val="004E51C3"/>
    <w:rsid w:val="004E521C"/>
    <w:rsid w:val="004E7128"/>
    <w:rsid w:val="004E7C05"/>
    <w:rsid w:val="004F3D7D"/>
    <w:rsid w:val="004F44C1"/>
    <w:rsid w:val="00504B82"/>
    <w:rsid w:val="00507195"/>
    <w:rsid w:val="00511AF8"/>
    <w:rsid w:val="00514AEB"/>
    <w:rsid w:val="00520E63"/>
    <w:rsid w:val="00521F44"/>
    <w:rsid w:val="005234BE"/>
    <w:rsid w:val="0052554E"/>
    <w:rsid w:val="00525FF9"/>
    <w:rsid w:val="00532D52"/>
    <w:rsid w:val="00540F32"/>
    <w:rsid w:val="0054172A"/>
    <w:rsid w:val="00541C46"/>
    <w:rsid w:val="0054388A"/>
    <w:rsid w:val="00544C87"/>
    <w:rsid w:val="00554FCA"/>
    <w:rsid w:val="0056230B"/>
    <w:rsid w:val="005645F6"/>
    <w:rsid w:val="00565B9E"/>
    <w:rsid w:val="00572E54"/>
    <w:rsid w:val="005737C5"/>
    <w:rsid w:val="00582000"/>
    <w:rsid w:val="005860CF"/>
    <w:rsid w:val="005869F1"/>
    <w:rsid w:val="0058762D"/>
    <w:rsid w:val="005918E8"/>
    <w:rsid w:val="0059577B"/>
    <w:rsid w:val="005962AF"/>
    <w:rsid w:val="005A6212"/>
    <w:rsid w:val="005B38F0"/>
    <w:rsid w:val="005B60F0"/>
    <w:rsid w:val="005C0957"/>
    <w:rsid w:val="005C19AB"/>
    <w:rsid w:val="005C2290"/>
    <w:rsid w:val="005C23B7"/>
    <w:rsid w:val="005C25B7"/>
    <w:rsid w:val="005C3EC0"/>
    <w:rsid w:val="005C4C4B"/>
    <w:rsid w:val="005C5FB5"/>
    <w:rsid w:val="005D441F"/>
    <w:rsid w:val="005D4E85"/>
    <w:rsid w:val="005D5746"/>
    <w:rsid w:val="005E41D5"/>
    <w:rsid w:val="005E595F"/>
    <w:rsid w:val="005E7431"/>
    <w:rsid w:val="005F4400"/>
    <w:rsid w:val="005F644C"/>
    <w:rsid w:val="005F651A"/>
    <w:rsid w:val="00601696"/>
    <w:rsid w:val="0060526F"/>
    <w:rsid w:val="00605C2C"/>
    <w:rsid w:val="00610060"/>
    <w:rsid w:val="0061027C"/>
    <w:rsid w:val="00610D9B"/>
    <w:rsid w:val="00627A75"/>
    <w:rsid w:val="00635D5B"/>
    <w:rsid w:val="00636B4D"/>
    <w:rsid w:val="00637248"/>
    <w:rsid w:val="00642302"/>
    <w:rsid w:val="0064500B"/>
    <w:rsid w:val="006461E2"/>
    <w:rsid w:val="00647C5A"/>
    <w:rsid w:val="006520CB"/>
    <w:rsid w:val="00655542"/>
    <w:rsid w:val="00660E19"/>
    <w:rsid w:val="0066230A"/>
    <w:rsid w:val="00665CA9"/>
    <w:rsid w:val="00666020"/>
    <w:rsid w:val="0067006F"/>
    <w:rsid w:val="00675CE4"/>
    <w:rsid w:val="0067795F"/>
    <w:rsid w:val="00680478"/>
    <w:rsid w:val="00682C5B"/>
    <w:rsid w:val="00684322"/>
    <w:rsid w:val="00684372"/>
    <w:rsid w:val="006873FA"/>
    <w:rsid w:val="00690932"/>
    <w:rsid w:val="00690DA5"/>
    <w:rsid w:val="00692931"/>
    <w:rsid w:val="00692B4D"/>
    <w:rsid w:val="00694F7E"/>
    <w:rsid w:val="00696A56"/>
    <w:rsid w:val="006A00FB"/>
    <w:rsid w:val="006A1B9E"/>
    <w:rsid w:val="006A7517"/>
    <w:rsid w:val="006A7719"/>
    <w:rsid w:val="006B35A8"/>
    <w:rsid w:val="006B42E9"/>
    <w:rsid w:val="006B4856"/>
    <w:rsid w:val="006B5618"/>
    <w:rsid w:val="006B62D5"/>
    <w:rsid w:val="006C2624"/>
    <w:rsid w:val="006C44AE"/>
    <w:rsid w:val="006C4E37"/>
    <w:rsid w:val="006C6592"/>
    <w:rsid w:val="006C7AAC"/>
    <w:rsid w:val="006D0E8D"/>
    <w:rsid w:val="006D2D23"/>
    <w:rsid w:val="006D4D8F"/>
    <w:rsid w:val="006D5885"/>
    <w:rsid w:val="006D5BCE"/>
    <w:rsid w:val="006E050B"/>
    <w:rsid w:val="006E32ED"/>
    <w:rsid w:val="006E5EC7"/>
    <w:rsid w:val="006F3258"/>
    <w:rsid w:val="00700419"/>
    <w:rsid w:val="00703AF5"/>
    <w:rsid w:val="00705228"/>
    <w:rsid w:val="0071140A"/>
    <w:rsid w:val="00713FF3"/>
    <w:rsid w:val="00722D6D"/>
    <w:rsid w:val="007250D8"/>
    <w:rsid w:val="00730027"/>
    <w:rsid w:val="00731598"/>
    <w:rsid w:val="00734235"/>
    <w:rsid w:val="0074064F"/>
    <w:rsid w:val="00742CE3"/>
    <w:rsid w:val="00743B8A"/>
    <w:rsid w:val="007454A5"/>
    <w:rsid w:val="00753297"/>
    <w:rsid w:val="00753936"/>
    <w:rsid w:val="00755352"/>
    <w:rsid w:val="00765BA6"/>
    <w:rsid w:val="00765D3C"/>
    <w:rsid w:val="00766B57"/>
    <w:rsid w:val="0076740D"/>
    <w:rsid w:val="00767F30"/>
    <w:rsid w:val="00772F9D"/>
    <w:rsid w:val="00774419"/>
    <w:rsid w:val="00780A73"/>
    <w:rsid w:val="00782B5A"/>
    <w:rsid w:val="00785681"/>
    <w:rsid w:val="00785C46"/>
    <w:rsid w:val="007865F3"/>
    <w:rsid w:val="00790FB9"/>
    <w:rsid w:val="007942D1"/>
    <w:rsid w:val="00795D1C"/>
    <w:rsid w:val="00795EB7"/>
    <w:rsid w:val="007974C1"/>
    <w:rsid w:val="00797C28"/>
    <w:rsid w:val="007A03A0"/>
    <w:rsid w:val="007A25E9"/>
    <w:rsid w:val="007A3322"/>
    <w:rsid w:val="007A3D05"/>
    <w:rsid w:val="007A60BF"/>
    <w:rsid w:val="007B3CD2"/>
    <w:rsid w:val="007B68A2"/>
    <w:rsid w:val="007C0D13"/>
    <w:rsid w:val="007C26ED"/>
    <w:rsid w:val="007C5CF3"/>
    <w:rsid w:val="007C5E9C"/>
    <w:rsid w:val="007D1CBA"/>
    <w:rsid w:val="007D2541"/>
    <w:rsid w:val="007D4938"/>
    <w:rsid w:val="007F3587"/>
    <w:rsid w:val="007F5717"/>
    <w:rsid w:val="007F7AC7"/>
    <w:rsid w:val="008005EB"/>
    <w:rsid w:val="00815B59"/>
    <w:rsid w:val="00816F7C"/>
    <w:rsid w:val="00820727"/>
    <w:rsid w:val="00820D36"/>
    <w:rsid w:val="00822FEB"/>
    <w:rsid w:val="00833D78"/>
    <w:rsid w:val="0083495B"/>
    <w:rsid w:val="00835E4C"/>
    <w:rsid w:val="00840A3D"/>
    <w:rsid w:val="00841B7E"/>
    <w:rsid w:val="00841F32"/>
    <w:rsid w:val="008425E2"/>
    <w:rsid w:val="00845691"/>
    <w:rsid w:val="00845F77"/>
    <w:rsid w:val="008471A1"/>
    <w:rsid w:val="0085085A"/>
    <w:rsid w:val="00851191"/>
    <w:rsid w:val="008535FB"/>
    <w:rsid w:val="00855EB3"/>
    <w:rsid w:val="00856702"/>
    <w:rsid w:val="008635FB"/>
    <w:rsid w:val="0086485E"/>
    <w:rsid w:val="008666EF"/>
    <w:rsid w:val="00867A08"/>
    <w:rsid w:val="0087136A"/>
    <w:rsid w:val="00871454"/>
    <w:rsid w:val="00873CC5"/>
    <w:rsid w:val="0087581B"/>
    <w:rsid w:val="00880B43"/>
    <w:rsid w:val="00884015"/>
    <w:rsid w:val="0089781E"/>
    <w:rsid w:val="008A10FA"/>
    <w:rsid w:val="008A637B"/>
    <w:rsid w:val="008A7396"/>
    <w:rsid w:val="008B2575"/>
    <w:rsid w:val="008B35E8"/>
    <w:rsid w:val="008B3D6B"/>
    <w:rsid w:val="008B400A"/>
    <w:rsid w:val="008C17A3"/>
    <w:rsid w:val="008C4515"/>
    <w:rsid w:val="008C4859"/>
    <w:rsid w:val="008C4D03"/>
    <w:rsid w:val="008C5392"/>
    <w:rsid w:val="008D595C"/>
    <w:rsid w:val="008E21A7"/>
    <w:rsid w:val="008E4F70"/>
    <w:rsid w:val="008E7EFD"/>
    <w:rsid w:val="008F16D8"/>
    <w:rsid w:val="00902B57"/>
    <w:rsid w:val="009043D4"/>
    <w:rsid w:val="0090521B"/>
    <w:rsid w:val="009054B6"/>
    <w:rsid w:val="009078BF"/>
    <w:rsid w:val="00907D4F"/>
    <w:rsid w:val="00910592"/>
    <w:rsid w:val="009105C4"/>
    <w:rsid w:val="00911BCC"/>
    <w:rsid w:val="009174C5"/>
    <w:rsid w:val="00921773"/>
    <w:rsid w:val="0092302F"/>
    <w:rsid w:val="0092677D"/>
    <w:rsid w:val="0093243B"/>
    <w:rsid w:val="0093278C"/>
    <w:rsid w:val="00935017"/>
    <w:rsid w:val="00937529"/>
    <w:rsid w:val="00942DEA"/>
    <w:rsid w:val="009432F6"/>
    <w:rsid w:val="00943D31"/>
    <w:rsid w:val="00953F82"/>
    <w:rsid w:val="00956C65"/>
    <w:rsid w:val="00957728"/>
    <w:rsid w:val="00960984"/>
    <w:rsid w:val="00961ADE"/>
    <w:rsid w:val="00961DE7"/>
    <w:rsid w:val="00964F76"/>
    <w:rsid w:val="009661EE"/>
    <w:rsid w:val="00966F1C"/>
    <w:rsid w:val="009702C6"/>
    <w:rsid w:val="00971A8B"/>
    <w:rsid w:val="0097385F"/>
    <w:rsid w:val="00974668"/>
    <w:rsid w:val="009746F8"/>
    <w:rsid w:val="00980BCD"/>
    <w:rsid w:val="009833FF"/>
    <w:rsid w:val="009853CE"/>
    <w:rsid w:val="0098737A"/>
    <w:rsid w:val="009900D2"/>
    <w:rsid w:val="00991743"/>
    <w:rsid w:val="00993BB5"/>
    <w:rsid w:val="009A1B5E"/>
    <w:rsid w:val="009A306B"/>
    <w:rsid w:val="009A3356"/>
    <w:rsid w:val="009A7BF1"/>
    <w:rsid w:val="009A7C24"/>
    <w:rsid w:val="009B7686"/>
    <w:rsid w:val="009C02DB"/>
    <w:rsid w:val="009C0783"/>
    <w:rsid w:val="009C1CCF"/>
    <w:rsid w:val="009C2A2A"/>
    <w:rsid w:val="009C5D0D"/>
    <w:rsid w:val="009D1E16"/>
    <w:rsid w:val="009D2D73"/>
    <w:rsid w:val="009D534D"/>
    <w:rsid w:val="009D6F0D"/>
    <w:rsid w:val="009D74FF"/>
    <w:rsid w:val="009E2790"/>
    <w:rsid w:val="009E3854"/>
    <w:rsid w:val="009E394D"/>
    <w:rsid w:val="009E6533"/>
    <w:rsid w:val="009F03A5"/>
    <w:rsid w:val="009F2E7C"/>
    <w:rsid w:val="009F3F94"/>
    <w:rsid w:val="00A048F6"/>
    <w:rsid w:val="00A05551"/>
    <w:rsid w:val="00A17E6B"/>
    <w:rsid w:val="00A22887"/>
    <w:rsid w:val="00A34394"/>
    <w:rsid w:val="00A34432"/>
    <w:rsid w:val="00A34F95"/>
    <w:rsid w:val="00A35CBF"/>
    <w:rsid w:val="00A37643"/>
    <w:rsid w:val="00A42190"/>
    <w:rsid w:val="00A4345E"/>
    <w:rsid w:val="00A4397E"/>
    <w:rsid w:val="00A504D4"/>
    <w:rsid w:val="00A51A10"/>
    <w:rsid w:val="00A5370A"/>
    <w:rsid w:val="00A54CF2"/>
    <w:rsid w:val="00A57D80"/>
    <w:rsid w:val="00A57FBC"/>
    <w:rsid w:val="00A61D06"/>
    <w:rsid w:val="00A64CE2"/>
    <w:rsid w:val="00A70B95"/>
    <w:rsid w:val="00A76182"/>
    <w:rsid w:val="00A76E88"/>
    <w:rsid w:val="00A771C7"/>
    <w:rsid w:val="00A778F7"/>
    <w:rsid w:val="00A83000"/>
    <w:rsid w:val="00A86BD3"/>
    <w:rsid w:val="00A874A1"/>
    <w:rsid w:val="00AA1AA1"/>
    <w:rsid w:val="00AA4849"/>
    <w:rsid w:val="00AA5FEB"/>
    <w:rsid w:val="00AB09A0"/>
    <w:rsid w:val="00AB1E42"/>
    <w:rsid w:val="00AB2DB1"/>
    <w:rsid w:val="00AB4C3D"/>
    <w:rsid w:val="00AB5D6E"/>
    <w:rsid w:val="00AC4149"/>
    <w:rsid w:val="00AC6D0D"/>
    <w:rsid w:val="00AC792A"/>
    <w:rsid w:val="00AD07F5"/>
    <w:rsid w:val="00AD0DA5"/>
    <w:rsid w:val="00AD15B1"/>
    <w:rsid w:val="00AD2D63"/>
    <w:rsid w:val="00AD3D5B"/>
    <w:rsid w:val="00AD549F"/>
    <w:rsid w:val="00AE08A6"/>
    <w:rsid w:val="00AE3A66"/>
    <w:rsid w:val="00AF01DD"/>
    <w:rsid w:val="00AF6F41"/>
    <w:rsid w:val="00B05E99"/>
    <w:rsid w:val="00B07D5D"/>
    <w:rsid w:val="00B115E7"/>
    <w:rsid w:val="00B17DF0"/>
    <w:rsid w:val="00B24327"/>
    <w:rsid w:val="00B262E1"/>
    <w:rsid w:val="00B273CC"/>
    <w:rsid w:val="00B27F35"/>
    <w:rsid w:val="00B32A36"/>
    <w:rsid w:val="00B32A83"/>
    <w:rsid w:val="00B32D48"/>
    <w:rsid w:val="00B33165"/>
    <w:rsid w:val="00B33CA8"/>
    <w:rsid w:val="00B344EC"/>
    <w:rsid w:val="00B34797"/>
    <w:rsid w:val="00B34E99"/>
    <w:rsid w:val="00B35A99"/>
    <w:rsid w:val="00B417F2"/>
    <w:rsid w:val="00B43536"/>
    <w:rsid w:val="00B4415F"/>
    <w:rsid w:val="00B44D76"/>
    <w:rsid w:val="00B4510E"/>
    <w:rsid w:val="00B45E8E"/>
    <w:rsid w:val="00B45E95"/>
    <w:rsid w:val="00B475F6"/>
    <w:rsid w:val="00B501E0"/>
    <w:rsid w:val="00B51CC5"/>
    <w:rsid w:val="00B548A0"/>
    <w:rsid w:val="00B54A61"/>
    <w:rsid w:val="00B57D42"/>
    <w:rsid w:val="00B6025B"/>
    <w:rsid w:val="00B60410"/>
    <w:rsid w:val="00B60D61"/>
    <w:rsid w:val="00B654FF"/>
    <w:rsid w:val="00B665C7"/>
    <w:rsid w:val="00B66FA8"/>
    <w:rsid w:val="00B7122F"/>
    <w:rsid w:val="00B722A2"/>
    <w:rsid w:val="00B7524B"/>
    <w:rsid w:val="00B779B3"/>
    <w:rsid w:val="00B77E05"/>
    <w:rsid w:val="00B80F70"/>
    <w:rsid w:val="00B81772"/>
    <w:rsid w:val="00B839B3"/>
    <w:rsid w:val="00B845B5"/>
    <w:rsid w:val="00B912C5"/>
    <w:rsid w:val="00B91D30"/>
    <w:rsid w:val="00BA1A36"/>
    <w:rsid w:val="00BA32D5"/>
    <w:rsid w:val="00BA706F"/>
    <w:rsid w:val="00BB52D2"/>
    <w:rsid w:val="00BC16A5"/>
    <w:rsid w:val="00BC4A55"/>
    <w:rsid w:val="00BC751C"/>
    <w:rsid w:val="00BD0A24"/>
    <w:rsid w:val="00BD24AE"/>
    <w:rsid w:val="00BD5379"/>
    <w:rsid w:val="00BE1A08"/>
    <w:rsid w:val="00BE3174"/>
    <w:rsid w:val="00BE4432"/>
    <w:rsid w:val="00BE46DA"/>
    <w:rsid w:val="00BF1072"/>
    <w:rsid w:val="00BF2A19"/>
    <w:rsid w:val="00BF3108"/>
    <w:rsid w:val="00BF320D"/>
    <w:rsid w:val="00BF55C9"/>
    <w:rsid w:val="00BF7745"/>
    <w:rsid w:val="00C057D4"/>
    <w:rsid w:val="00C062A2"/>
    <w:rsid w:val="00C102A9"/>
    <w:rsid w:val="00C10832"/>
    <w:rsid w:val="00C15998"/>
    <w:rsid w:val="00C224D9"/>
    <w:rsid w:val="00C22C3C"/>
    <w:rsid w:val="00C2563A"/>
    <w:rsid w:val="00C323BB"/>
    <w:rsid w:val="00C37AF1"/>
    <w:rsid w:val="00C406AC"/>
    <w:rsid w:val="00C41812"/>
    <w:rsid w:val="00C42435"/>
    <w:rsid w:val="00C454DF"/>
    <w:rsid w:val="00C50284"/>
    <w:rsid w:val="00C50736"/>
    <w:rsid w:val="00C51750"/>
    <w:rsid w:val="00C519F0"/>
    <w:rsid w:val="00C56A94"/>
    <w:rsid w:val="00C6487C"/>
    <w:rsid w:val="00C66C5A"/>
    <w:rsid w:val="00C66EF4"/>
    <w:rsid w:val="00C6738C"/>
    <w:rsid w:val="00C701A1"/>
    <w:rsid w:val="00C726C3"/>
    <w:rsid w:val="00C7709B"/>
    <w:rsid w:val="00C823C0"/>
    <w:rsid w:val="00C84EF0"/>
    <w:rsid w:val="00C852C4"/>
    <w:rsid w:val="00C86124"/>
    <w:rsid w:val="00C903A0"/>
    <w:rsid w:val="00C95EDD"/>
    <w:rsid w:val="00CA30E4"/>
    <w:rsid w:val="00CA474F"/>
    <w:rsid w:val="00CA57D6"/>
    <w:rsid w:val="00CA591A"/>
    <w:rsid w:val="00CA5BFC"/>
    <w:rsid w:val="00CA72C6"/>
    <w:rsid w:val="00CB1B00"/>
    <w:rsid w:val="00CB2609"/>
    <w:rsid w:val="00CB3894"/>
    <w:rsid w:val="00CB38C0"/>
    <w:rsid w:val="00CB3EC4"/>
    <w:rsid w:val="00CB5F06"/>
    <w:rsid w:val="00CB6B70"/>
    <w:rsid w:val="00CB782E"/>
    <w:rsid w:val="00CC0D32"/>
    <w:rsid w:val="00CC12D3"/>
    <w:rsid w:val="00CC24A7"/>
    <w:rsid w:val="00CC32E7"/>
    <w:rsid w:val="00CC352A"/>
    <w:rsid w:val="00CD46E3"/>
    <w:rsid w:val="00CD6E5B"/>
    <w:rsid w:val="00CD7999"/>
    <w:rsid w:val="00CD7C18"/>
    <w:rsid w:val="00CE03F5"/>
    <w:rsid w:val="00CE1683"/>
    <w:rsid w:val="00CE29A0"/>
    <w:rsid w:val="00CE4235"/>
    <w:rsid w:val="00CE4CF7"/>
    <w:rsid w:val="00CF170E"/>
    <w:rsid w:val="00D00798"/>
    <w:rsid w:val="00D0285A"/>
    <w:rsid w:val="00D02AB5"/>
    <w:rsid w:val="00D031B4"/>
    <w:rsid w:val="00D06036"/>
    <w:rsid w:val="00D14AA9"/>
    <w:rsid w:val="00D21407"/>
    <w:rsid w:val="00D2236B"/>
    <w:rsid w:val="00D30319"/>
    <w:rsid w:val="00D31074"/>
    <w:rsid w:val="00D32950"/>
    <w:rsid w:val="00D3394F"/>
    <w:rsid w:val="00D343FF"/>
    <w:rsid w:val="00D35987"/>
    <w:rsid w:val="00D371BC"/>
    <w:rsid w:val="00D417C3"/>
    <w:rsid w:val="00D42008"/>
    <w:rsid w:val="00D43BE4"/>
    <w:rsid w:val="00D44236"/>
    <w:rsid w:val="00D45A0C"/>
    <w:rsid w:val="00D474FF"/>
    <w:rsid w:val="00D50A6D"/>
    <w:rsid w:val="00D50D8E"/>
    <w:rsid w:val="00D518E4"/>
    <w:rsid w:val="00D51ACB"/>
    <w:rsid w:val="00D520A6"/>
    <w:rsid w:val="00D53F43"/>
    <w:rsid w:val="00D54334"/>
    <w:rsid w:val="00D54726"/>
    <w:rsid w:val="00D55442"/>
    <w:rsid w:val="00D634BC"/>
    <w:rsid w:val="00D64864"/>
    <w:rsid w:val="00D67810"/>
    <w:rsid w:val="00D678AF"/>
    <w:rsid w:val="00D73019"/>
    <w:rsid w:val="00D76FFB"/>
    <w:rsid w:val="00D77935"/>
    <w:rsid w:val="00D80C16"/>
    <w:rsid w:val="00D81F6B"/>
    <w:rsid w:val="00D825CB"/>
    <w:rsid w:val="00D83ACA"/>
    <w:rsid w:val="00D8643C"/>
    <w:rsid w:val="00D9287E"/>
    <w:rsid w:val="00D97A3E"/>
    <w:rsid w:val="00DA3A96"/>
    <w:rsid w:val="00DA5A09"/>
    <w:rsid w:val="00DB05CD"/>
    <w:rsid w:val="00DB22C2"/>
    <w:rsid w:val="00DB3FA5"/>
    <w:rsid w:val="00DB7434"/>
    <w:rsid w:val="00DB7F06"/>
    <w:rsid w:val="00DC058E"/>
    <w:rsid w:val="00DC255E"/>
    <w:rsid w:val="00DC2E8E"/>
    <w:rsid w:val="00DC2EF5"/>
    <w:rsid w:val="00DC4999"/>
    <w:rsid w:val="00DC75FD"/>
    <w:rsid w:val="00DD381B"/>
    <w:rsid w:val="00DD4ED3"/>
    <w:rsid w:val="00DD723A"/>
    <w:rsid w:val="00DE0CEC"/>
    <w:rsid w:val="00DE1F5A"/>
    <w:rsid w:val="00DE2603"/>
    <w:rsid w:val="00DE5F61"/>
    <w:rsid w:val="00DF6364"/>
    <w:rsid w:val="00E00C6C"/>
    <w:rsid w:val="00E01F89"/>
    <w:rsid w:val="00E02589"/>
    <w:rsid w:val="00E04A20"/>
    <w:rsid w:val="00E05B6C"/>
    <w:rsid w:val="00E0794A"/>
    <w:rsid w:val="00E07E81"/>
    <w:rsid w:val="00E10531"/>
    <w:rsid w:val="00E11F10"/>
    <w:rsid w:val="00E17D8E"/>
    <w:rsid w:val="00E218BA"/>
    <w:rsid w:val="00E21D9D"/>
    <w:rsid w:val="00E21E72"/>
    <w:rsid w:val="00E251D4"/>
    <w:rsid w:val="00E2643A"/>
    <w:rsid w:val="00E31D53"/>
    <w:rsid w:val="00E34135"/>
    <w:rsid w:val="00E34C9A"/>
    <w:rsid w:val="00E34C9D"/>
    <w:rsid w:val="00E35C40"/>
    <w:rsid w:val="00E36005"/>
    <w:rsid w:val="00E371AD"/>
    <w:rsid w:val="00E400C1"/>
    <w:rsid w:val="00E410C3"/>
    <w:rsid w:val="00E428CC"/>
    <w:rsid w:val="00E4599D"/>
    <w:rsid w:val="00E47D4D"/>
    <w:rsid w:val="00E50F15"/>
    <w:rsid w:val="00E538A5"/>
    <w:rsid w:val="00E53C3A"/>
    <w:rsid w:val="00E553D4"/>
    <w:rsid w:val="00E64077"/>
    <w:rsid w:val="00E669CC"/>
    <w:rsid w:val="00E672CF"/>
    <w:rsid w:val="00E703A3"/>
    <w:rsid w:val="00E7248F"/>
    <w:rsid w:val="00E73CC3"/>
    <w:rsid w:val="00E75014"/>
    <w:rsid w:val="00E828FD"/>
    <w:rsid w:val="00E90CB0"/>
    <w:rsid w:val="00E92AA3"/>
    <w:rsid w:val="00E93AF8"/>
    <w:rsid w:val="00E93F24"/>
    <w:rsid w:val="00E96E2A"/>
    <w:rsid w:val="00EA04EA"/>
    <w:rsid w:val="00EB0737"/>
    <w:rsid w:val="00EB1DA7"/>
    <w:rsid w:val="00EB7C2B"/>
    <w:rsid w:val="00EC035F"/>
    <w:rsid w:val="00EC4702"/>
    <w:rsid w:val="00EC53EF"/>
    <w:rsid w:val="00EC7577"/>
    <w:rsid w:val="00ED14AD"/>
    <w:rsid w:val="00ED207D"/>
    <w:rsid w:val="00ED4AF9"/>
    <w:rsid w:val="00ED52A8"/>
    <w:rsid w:val="00ED676D"/>
    <w:rsid w:val="00ED6BE8"/>
    <w:rsid w:val="00EE05E8"/>
    <w:rsid w:val="00EE09E7"/>
    <w:rsid w:val="00EE20C8"/>
    <w:rsid w:val="00EE60F7"/>
    <w:rsid w:val="00EE65A8"/>
    <w:rsid w:val="00EE6655"/>
    <w:rsid w:val="00EF51F7"/>
    <w:rsid w:val="00EF5B11"/>
    <w:rsid w:val="00F00357"/>
    <w:rsid w:val="00F031C0"/>
    <w:rsid w:val="00F03BDF"/>
    <w:rsid w:val="00F04043"/>
    <w:rsid w:val="00F054E5"/>
    <w:rsid w:val="00F10E32"/>
    <w:rsid w:val="00F1514B"/>
    <w:rsid w:val="00F154D1"/>
    <w:rsid w:val="00F240DA"/>
    <w:rsid w:val="00F24878"/>
    <w:rsid w:val="00F37B93"/>
    <w:rsid w:val="00F40754"/>
    <w:rsid w:val="00F40788"/>
    <w:rsid w:val="00F43728"/>
    <w:rsid w:val="00F4762F"/>
    <w:rsid w:val="00F509F8"/>
    <w:rsid w:val="00F520F0"/>
    <w:rsid w:val="00F52D6B"/>
    <w:rsid w:val="00F534B8"/>
    <w:rsid w:val="00F62B49"/>
    <w:rsid w:val="00F62D4D"/>
    <w:rsid w:val="00F63473"/>
    <w:rsid w:val="00F64EE7"/>
    <w:rsid w:val="00F66614"/>
    <w:rsid w:val="00F67736"/>
    <w:rsid w:val="00F7084D"/>
    <w:rsid w:val="00F83039"/>
    <w:rsid w:val="00F85023"/>
    <w:rsid w:val="00F91034"/>
    <w:rsid w:val="00F93A20"/>
    <w:rsid w:val="00F93D73"/>
    <w:rsid w:val="00FA42BF"/>
    <w:rsid w:val="00FB1287"/>
    <w:rsid w:val="00FB2372"/>
    <w:rsid w:val="00FB2490"/>
    <w:rsid w:val="00FC32E4"/>
    <w:rsid w:val="00FC3766"/>
    <w:rsid w:val="00FC413E"/>
    <w:rsid w:val="00FC41FE"/>
    <w:rsid w:val="00FC582D"/>
    <w:rsid w:val="00FD4490"/>
    <w:rsid w:val="00FE12CC"/>
    <w:rsid w:val="00FE1393"/>
    <w:rsid w:val="00FE164B"/>
    <w:rsid w:val="00FE28D1"/>
    <w:rsid w:val="00FE2BDB"/>
    <w:rsid w:val="00FF1ECA"/>
    <w:rsid w:val="00FF2814"/>
    <w:rsid w:val="00FF5E4F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195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qFormat/>
    <w:rsid w:val="0050719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50719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507195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507195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507195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507195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paragraph" w:styleId="8">
    <w:name w:val="heading 8"/>
    <w:basedOn w:val="a"/>
    <w:next w:val="a"/>
    <w:qFormat/>
    <w:rsid w:val="00507195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507195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507195"/>
    <w:pPr>
      <w:spacing w:after="120"/>
      <w:ind w:left="4253"/>
    </w:pPr>
  </w:style>
  <w:style w:type="paragraph" w:customStyle="1" w:styleId="14-15">
    <w:name w:val="14-15"/>
    <w:basedOn w:val="a"/>
    <w:rsid w:val="00507195"/>
    <w:pPr>
      <w:spacing w:line="360" w:lineRule="auto"/>
      <w:ind w:firstLine="709"/>
      <w:jc w:val="both"/>
    </w:pPr>
  </w:style>
  <w:style w:type="paragraph" w:styleId="a4">
    <w:name w:val="footer"/>
    <w:basedOn w:val="a"/>
    <w:rsid w:val="00507195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paragraph" w:customStyle="1" w:styleId="a5">
    <w:name w:val="Сноска"/>
    <w:basedOn w:val="a6"/>
    <w:rsid w:val="00507195"/>
  </w:style>
  <w:style w:type="paragraph" w:styleId="a6">
    <w:name w:val="footnote text"/>
    <w:basedOn w:val="a"/>
    <w:semiHidden/>
    <w:rsid w:val="00507195"/>
    <w:pPr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текст14"/>
    <w:basedOn w:val="a"/>
    <w:rsid w:val="00507195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507195"/>
    <w:rPr>
      <w:rFonts w:ascii="Times New Roman CYR" w:hAnsi="Times New Roman CYR"/>
      <w:b/>
      <w:szCs w:val="20"/>
    </w:rPr>
  </w:style>
  <w:style w:type="paragraph" w:customStyle="1" w:styleId="iieoia">
    <w:name w:val="iieoi?a"/>
    <w:basedOn w:val="a"/>
    <w:rsid w:val="000937B4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Cs w:val="20"/>
    </w:rPr>
  </w:style>
  <w:style w:type="paragraph" w:styleId="a7">
    <w:name w:val="Body Text Indent"/>
    <w:basedOn w:val="a"/>
    <w:link w:val="a8"/>
    <w:rsid w:val="00507195"/>
    <w:pPr>
      <w:spacing w:after="120"/>
      <w:ind w:left="283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0C3A46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507195"/>
    <w:pPr>
      <w:spacing w:after="120"/>
    </w:pPr>
    <w:rPr>
      <w:szCs w:val="24"/>
    </w:rPr>
  </w:style>
  <w:style w:type="character" w:customStyle="1" w:styleId="aa">
    <w:name w:val="Основной текст Знак"/>
    <w:basedOn w:val="a0"/>
    <w:link w:val="a9"/>
    <w:rsid w:val="000C3A46"/>
    <w:rPr>
      <w:sz w:val="28"/>
      <w:szCs w:val="24"/>
      <w:lang w:val="ru-RU" w:eastAsia="ru-RU" w:bidi="ar-SA"/>
    </w:rPr>
  </w:style>
  <w:style w:type="paragraph" w:customStyle="1" w:styleId="14-150">
    <w:name w:val="Стиль 14-15 +"/>
    <w:basedOn w:val="a"/>
    <w:rsid w:val="00507195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link w:val="ac"/>
    <w:rsid w:val="00507195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basedOn w:val="a0"/>
    <w:link w:val="ab"/>
    <w:rsid w:val="000C3A46"/>
    <w:rPr>
      <w:sz w:val="22"/>
      <w:szCs w:val="28"/>
      <w:lang w:val="ru-RU" w:eastAsia="ru-RU" w:bidi="ar-SA"/>
    </w:rPr>
  </w:style>
  <w:style w:type="character" w:styleId="ad">
    <w:name w:val="page number"/>
    <w:basedOn w:val="a0"/>
    <w:rsid w:val="00507195"/>
    <w:rPr>
      <w:spacing w:val="0"/>
      <w:w w:val="100"/>
      <w:sz w:val="22"/>
    </w:rPr>
  </w:style>
  <w:style w:type="paragraph" w:customStyle="1" w:styleId="ae">
    <w:name w:val="Норм"/>
    <w:basedOn w:val="a"/>
    <w:rsid w:val="00507195"/>
    <w:rPr>
      <w:szCs w:val="24"/>
    </w:rPr>
  </w:style>
  <w:style w:type="paragraph" w:customStyle="1" w:styleId="13">
    <w:name w:val="Письмо13"/>
    <w:basedOn w:val="14-15"/>
    <w:rsid w:val="00507195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507195"/>
    <w:rPr>
      <w:sz w:val="26"/>
      <w:szCs w:val="24"/>
    </w:rPr>
  </w:style>
  <w:style w:type="paragraph" w:customStyle="1" w:styleId="19">
    <w:name w:val="Точно19"/>
    <w:basedOn w:val="14-15"/>
    <w:rsid w:val="00507195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7"/>
    <w:rsid w:val="00507195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7"/>
    <w:rsid w:val="00507195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507195"/>
    <w:pPr>
      <w:spacing w:before="3480"/>
    </w:pPr>
    <w:rPr>
      <w:sz w:val="28"/>
    </w:rPr>
  </w:style>
  <w:style w:type="paragraph" w:customStyle="1" w:styleId="142">
    <w:name w:val="Письмо14"/>
    <w:basedOn w:val="13"/>
    <w:rsid w:val="00507195"/>
    <w:rPr>
      <w:sz w:val="28"/>
    </w:rPr>
  </w:style>
  <w:style w:type="paragraph" w:customStyle="1" w:styleId="13-17">
    <w:name w:val="13-17"/>
    <w:basedOn w:val="a7"/>
    <w:rsid w:val="00507195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507195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7"/>
    <w:rsid w:val="00507195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">
    <w:name w:val="Ариал"/>
    <w:basedOn w:val="a"/>
    <w:rsid w:val="00507195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50719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5071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rsid w:val="00507195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af0">
    <w:name w:val="Цветовое выделение"/>
    <w:rsid w:val="00507195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0719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rsid w:val="00507195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Cs w:val="24"/>
    </w:rPr>
  </w:style>
  <w:style w:type="paragraph" w:customStyle="1" w:styleId="ConsPlusNonformat">
    <w:name w:val="ConsPlusNonformat"/>
    <w:rsid w:val="005071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507195"/>
    <w:pPr>
      <w:spacing w:line="360" w:lineRule="auto"/>
      <w:ind w:firstLine="720"/>
      <w:jc w:val="both"/>
    </w:pPr>
  </w:style>
  <w:style w:type="paragraph" w:customStyle="1" w:styleId="af1">
    <w:name w:val="обыч"/>
    <w:basedOn w:val="1"/>
    <w:rsid w:val="00507195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2">
    <w:name w:val="полтора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af3">
    <w:name w:val="Таблица"/>
    <w:basedOn w:val="a"/>
    <w:rsid w:val="00507195"/>
    <w:pPr>
      <w:jc w:val="left"/>
    </w:pPr>
    <w:rPr>
      <w:sz w:val="24"/>
      <w:szCs w:val="20"/>
    </w:rPr>
  </w:style>
  <w:style w:type="paragraph" w:styleId="21">
    <w:name w:val="Body Text 2"/>
    <w:basedOn w:val="a"/>
    <w:rsid w:val="00507195"/>
    <w:pPr>
      <w:widowControl w:val="0"/>
      <w:spacing w:before="120"/>
      <w:ind w:left="4253"/>
    </w:pPr>
    <w:rPr>
      <w:szCs w:val="20"/>
    </w:rPr>
  </w:style>
  <w:style w:type="paragraph" w:customStyle="1" w:styleId="10">
    <w:name w:val="заголовок 1"/>
    <w:basedOn w:val="a"/>
    <w:next w:val="a"/>
    <w:rsid w:val="00507195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507195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507195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507195"/>
    <w:rPr>
      <w:b/>
      <w:szCs w:val="20"/>
    </w:rPr>
  </w:style>
  <w:style w:type="paragraph" w:customStyle="1" w:styleId="T-15">
    <w:name w:val="T-1.5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5071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507195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af5">
    <w:name w:val="Содерж"/>
    <w:basedOn w:val="a"/>
    <w:rsid w:val="00507195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507195"/>
    <w:pPr>
      <w:jc w:val="left"/>
    </w:pPr>
    <w:rPr>
      <w:szCs w:val="20"/>
    </w:rPr>
  </w:style>
  <w:style w:type="paragraph" w:customStyle="1" w:styleId="14-152">
    <w:name w:val="текст 14-15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507195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50719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6">
    <w:name w:val="Title"/>
    <w:basedOn w:val="a"/>
    <w:qFormat/>
    <w:rsid w:val="00507195"/>
    <w:rPr>
      <w:b/>
      <w:szCs w:val="20"/>
    </w:rPr>
  </w:style>
  <w:style w:type="paragraph" w:customStyle="1" w:styleId="af7">
    <w:name w:val="Таб"/>
    <w:basedOn w:val="ab"/>
    <w:rsid w:val="00507195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8">
    <w:name w:val="Нормальный"/>
    <w:basedOn w:val="a"/>
    <w:rsid w:val="00507195"/>
    <w:pPr>
      <w:widowControl w:val="0"/>
      <w:autoSpaceDE w:val="0"/>
      <w:autoSpaceDN w:val="0"/>
      <w:adjustRightInd w:val="0"/>
      <w:ind w:firstLine="709"/>
      <w:jc w:val="both"/>
    </w:pPr>
    <w:rPr>
      <w:spacing w:val="-1"/>
    </w:rPr>
  </w:style>
  <w:style w:type="paragraph" w:customStyle="1" w:styleId="af9">
    <w:name w:val="Стиль Нормальный + курсив"/>
    <w:basedOn w:val="af8"/>
    <w:autoRedefine/>
    <w:rsid w:val="00507195"/>
  </w:style>
  <w:style w:type="paragraph" w:customStyle="1" w:styleId="afa">
    <w:name w:val="Стиль Нормальный + полужирный"/>
    <w:basedOn w:val="af8"/>
    <w:rsid w:val="00507195"/>
    <w:rPr>
      <w:b/>
      <w:bCs/>
      <w:spacing w:val="2"/>
    </w:rPr>
  </w:style>
  <w:style w:type="character" w:styleId="afb">
    <w:name w:val="Hyperlink"/>
    <w:basedOn w:val="a0"/>
    <w:rsid w:val="00507195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07195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fc">
    <w:name w:val="Balloon Text"/>
    <w:basedOn w:val="a"/>
    <w:semiHidden/>
    <w:rsid w:val="00507195"/>
    <w:rPr>
      <w:rFonts w:ascii="Tahoma" w:hAnsi="Tahoma" w:cs="Tahoma"/>
      <w:sz w:val="16"/>
      <w:szCs w:val="16"/>
    </w:rPr>
  </w:style>
  <w:style w:type="character" w:styleId="afd">
    <w:name w:val="footnote reference"/>
    <w:basedOn w:val="a0"/>
    <w:semiHidden/>
    <w:rsid w:val="00682C5B"/>
    <w:rPr>
      <w:vertAlign w:val="superscript"/>
    </w:rPr>
  </w:style>
  <w:style w:type="paragraph" w:styleId="afe">
    <w:name w:val="List Paragraph"/>
    <w:basedOn w:val="a"/>
    <w:qFormat/>
    <w:rsid w:val="000C3A46"/>
    <w:pPr>
      <w:ind w:left="720"/>
      <w:contextualSpacing/>
      <w:jc w:val="left"/>
    </w:pPr>
    <w:rPr>
      <w:sz w:val="24"/>
      <w:szCs w:val="24"/>
    </w:rPr>
  </w:style>
  <w:style w:type="paragraph" w:styleId="aff">
    <w:name w:val="Block Text"/>
    <w:basedOn w:val="a"/>
    <w:rsid w:val="000C3A46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</w:pPr>
    <w:rPr>
      <w:b/>
      <w:bCs/>
      <w:color w:val="000000"/>
    </w:rPr>
  </w:style>
  <w:style w:type="character" w:styleId="aff0">
    <w:name w:val="Strong"/>
    <w:basedOn w:val="a0"/>
    <w:qFormat/>
    <w:rsid w:val="003A685F"/>
    <w:rPr>
      <w:rFonts w:ascii="Tahoma" w:hAnsi="Tahoma" w:cs="Tahoma" w:hint="default"/>
      <w:b/>
      <w:bCs/>
      <w:sz w:val="12"/>
      <w:szCs w:val="12"/>
    </w:rPr>
  </w:style>
  <w:style w:type="paragraph" w:styleId="aff1">
    <w:name w:val="Normal (Web)"/>
    <w:basedOn w:val="a"/>
    <w:rsid w:val="003A685F"/>
    <w:pPr>
      <w:spacing w:before="100" w:beforeAutospacing="1" w:after="100" w:afterAutospacing="1"/>
      <w:jc w:val="left"/>
    </w:pPr>
    <w:rPr>
      <w:rFonts w:ascii="Tahoma" w:hAnsi="Tahoma" w:cs="Tahoma"/>
      <w:sz w:val="12"/>
      <w:szCs w:val="12"/>
    </w:rPr>
  </w:style>
  <w:style w:type="character" w:customStyle="1" w:styleId="apple-style-span">
    <w:name w:val="apple-style-span"/>
    <w:basedOn w:val="a0"/>
    <w:rsid w:val="004621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5543">
      <w:bodyDiv w:val="1"/>
      <w:marLeft w:val="203"/>
      <w:marRight w:val="20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1636">
          <w:marLeft w:val="101"/>
          <w:marRight w:val="101"/>
          <w:marTop w:val="15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16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394">
          <w:marLeft w:val="90"/>
          <w:marRight w:val="90"/>
          <w:marTop w:val="13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kurskayTu\&#1052;&#1086;&#1080;%20&#1076;&#1086;&#1082;&#1091;&#1084;&#1077;&#1085;&#1090;&#1099;\2011\&#1073;&#1083;&#1072;&#1085;&#1082;&#1080;\&#1085;&#1086;&#1074;&#1099;&#1077;%20&#1073;&#1083;&#1072;&#1085;&#1082;&#1080;\&#1041;&#1083;&#1072;&#1085;&#1082;_&#1087;&#1086;&#1089;&#1090;&#1072;&#1085;&#1086;&#1074;&#1083;&#1077;&#1085;&#1080;&#1103;%20&#1048;&#1050;&#1057;&#1054;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E5C75-0D9F-4A4D-884D-BACFF4BB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Бланк_постановления ИКСО_новый</Template>
  <TotalTime>1365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Примерной инструкции по делопроизводству</vt:lpstr>
    </vt:vector>
  </TitlesOfParts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Примерной инструкции по делопроизводству</dc:title>
  <dc:creator>BakurskayTU</dc:creator>
  <cp:lastModifiedBy>пользователь</cp:lastModifiedBy>
  <cp:revision>138</cp:revision>
  <cp:lastPrinted>2018-02-07T11:50:00Z</cp:lastPrinted>
  <dcterms:created xsi:type="dcterms:W3CDTF">2017-01-19T12:25:00Z</dcterms:created>
  <dcterms:modified xsi:type="dcterms:W3CDTF">2018-09-27T12:53:00Z</dcterms:modified>
</cp:coreProperties>
</file>