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Глава Перелюбского</w:t>
      </w:r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26 марта 2018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>П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Перелюбского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3825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>
        <w:rPr>
          <w:rFonts w:ascii="Times New Roman" w:hAnsi="Times New Roman"/>
          <w:b/>
          <w:sz w:val="24"/>
          <w:szCs w:val="24"/>
        </w:rPr>
        <w:t>8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03.04.2018</w:t>
            </w:r>
          </w:p>
        </w:tc>
        <w:tc>
          <w:tcPr>
            <w:tcW w:w="3013" w:type="dxa"/>
          </w:tcPr>
          <w:p w:rsidR="00A344B0" w:rsidRPr="00EC57A2" w:rsidRDefault="00A344B0" w:rsidP="009E6C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 xml:space="preserve"> Районный фестиваль-конкурс юмора и смеха</w:t>
            </w:r>
          </w:p>
          <w:p w:rsidR="00A344B0" w:rsidRPr="00C15241" w:rsidRDefault="00A344B0" w:rsidP="009E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«Первоапрельский переполох»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9E6CB7" w:rsidRDefault="00A344B0" w:rsidP="009E6CB7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А.А.-заведующий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3013" w:type="dxa"/>
          </w:tcPr>
          <w:p w:rsidR="00A344B0" w:rsidRPr="004944A4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A344B0" w:rsidRPr="004944A4" w:rsidRDefault="00A344B0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344B0" w:rsidRPr="004944A4" w:rsidRDefault="00A344B0" w:rsidP="003D4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Международный День космонавтики «Магическая сила космических лучей»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Перелюбский РДК, филиал № 1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(кино-видео-танцзал)</w:t>
            </w:r>
          </w:p>
          <w:p w:rsidR="00A344B0" w:rsidRPr="009E6CB7" w:rsidRDefault="00A344B0" w:rsidP="009E6CB7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Урашева Л.Е.-директор МБУ ДО «Детская школа искусств с.Перелюб»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63F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бизнес-планов на 2018 год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FC3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с главными агрономами хозяйств по вопросу: «Применение с/х машин при проведении сева с/х культур по интенсивной технологии» 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13.04.2018</w:t>
            </w:r>
          </w:p>
        </w:tc>
        <w:tc>
          <w:tcPr>
            <w:tcW w:w="3013" w:type="dxa"/>
          </w:tcPr>
          <w:p w:rsidR="00A344B0" w:rsidRDefault="00A344B0" w:rsidP="001D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Об обеспечении защиты прав детей-сирот и детей, оставшихся без попечения родителей воспитывающихся в семьях опекунов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организации отдыха, оздоровления, досуга и трудовой занятости несовершеннолетних в летний период 2018 год»</w:t>
            </w:r>
          </w:p>
          <w:p w:rsidR="00A344B0" w:rsidRPr="00C15241" w:rsidRDefault="00A344B0" w:rsidP="001D6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среди женщин, посвященный дню Космонавтики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руководителями ОУ «Подготовка к независимой аттестации»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  <w:p w:rsidR="00A344B0" w:rsidRPr="00F53B7D" w:rsidRDefault="00A344B0" w:rsidP="00F53B7D">
            <w:pPr>
              <w:jc w:val="center"/>
              <w:rPr>
                <w:rFonts w:ascii="Times New Roman" w:hAnsi="Times New Roman"/>
              </w:rPr>
            </w:pPr>
            <w:r w:rsidRPr="00F53B7D">
              <w:rPr>
                <w:rFonts w:ascii="Times New Roman" w:hAnsi="Times New Roman"/>
              </w:rPr>
              <w:t>10.00 час.</w:t>
            </w:r>
          </w:p>
        </w:tc>
        <w:tc>
          <w:tcPr>
            <w:tcW w:w="2126" w:type="dxa"/>
          </w:tcPr>
          <w:p w:rsidR="00A344B0" w:rsidRDefault="00A344B0" w:rsidP="00C63F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Кравцова Л.С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перевода скота на летнее-стойловый период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>: «Проведение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весеннее-полевых работ в 2018 году»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 составления отчетности за первый квартал 2018 года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22.04.2018</w:t>
            </w:r>
          </w:p>
        </w:tc>
        <w:tc>
          <w:tcPr>
            <w:tcW w:w="3013" w:type="dxa"/>
          </w:tcPr>
          <w:p w:rsidR="00A344B0" w:rsidRPr="00EC57A2" w:rsidRDefault="00A344B0" w:rsidP="009E6C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органов местного самоуправления</w:t>
            </w:r>
          </w:p>
          <w:p w:rsidR="00A344B0" w:rsidRPr="004944A4" w:rsidRDefault="00A344B0" w:rsidP="009E6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«Будущее – это мы!»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А.А.-заведующий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01.05.2018</w:t>
            </w:r>
          </w:p>
        </w:tc>
        <w:tc>
          <w:tcPr>
            <w:tcW w:w="3013" w:type="dxa"/>
          </w:tcPr>
          <w:p w:rsidR="00A344B0" w:rsidRPr="00EC57A2" w:rsidRDefault="00A344B0" w:rsidP="009E6CB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празднику весны и труда</w:t>
            </w:r>
          </w:p>
          <w:p w:rsidR="00A344B0" w:rsidRPr="00C15241" w:rsidRDefault="00A344B0" w:rsidP="009E6CB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«Весна и труд нам праздник несут»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9E6CB7" w:rsidRDefault="00A344B0" w:rsidP="009E6C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8.00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А.А.-заведующий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7AA">
              <w:rPr>
                <w:rFonts w:ascii="Times New Roman" w:hAnsi="Times New Roman"/>
                <w:sz w:val="24"/>
                <w:szCs w:val="24"/>
              </w:rPr>
              <w:t>Муниципальный  организационно-методический  семинар  для   заместителей  директоров  по  ВР, руководителей УМО и ШМО, педагогов    «ФГОС  ОО – основа  достижений  новых  результатов  в 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0B3">
              <w:rPr>
                <w:rFonts w:ascii="Times New Roman" w:hAnsi="Times New Roman"/>
                <w:sz w:val="24"/>
                <w:szCs w:val="24"/>
              </w:rPr>
              <w:t>Управление образованием администрации Перелюбского муниципального района Саратовской области</w:t>
            </w:r>
          </w:p>
          <w:p w:rsidR="00A344B0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час.</w:t>
            </w:r>
          </w:p>
        </w:tc>
        <w:tc>
          <w:tcPr>
            <w:tcW w:w="2126" w:type="dxa"/>
          </w:tcPr>
          <w:p w:rsidR="00A344B0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образованием</w:t>
            </w:r>
          </w:p>
          <w:p w:rsidR="00A344B0" w:rsidRPr="00C75E73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E73">
              <w:rPr>
                <w:rFonts w:ascii="Times New Roman" w:hAnsi="Times New Roman"/>
                <w:sz w:val="24"/>
                <w:szCs w:val="24"/>
              </w:rPr>
              <w:t>Патычук М.В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Перетрухина </w:t>
            </w:r>
          </w:p>
        </w:tc>
        <w:tc>
          <w:tcPr>
            <w:tcW w:w="2988" w:type="dxa"/>
          </w:tcPr>
          <w:p w:rsidR="00A344B0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  <w:p w:rsidR="00A344B0" w:rsidRPr="00CA3E41" w:rsidRDefault="00A344B0" w:rsidP="00E7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3E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73-ей годовщине  со дня Победы в Великой Отечественной войне</w:t>
            </w:r>
          </w:p>
          <w:p w:rsidR="00A344B0" w:rsidRPr="00C15241" w:rsidRDefault="00A344B0" w:rsidP="00B3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 сердцах останутся навечно!»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Районная площадь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Борщева Л.В.-начальник отдела культуры;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Якименко Н.В.-руководитель МБУК «СКО Перелюбского МР»;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  <w:r w:rsidRPr="00EC57A2">
              <w:rPr>
                <w:rFonts w:ascii="Times New Roman" w:hAnsi="Times New Roman"/>
                <w:sz w:val="24"/>
                <w:szCs w:val="24"/>
              </w:rPr>
              <w:br/>
              <w:t>Болуто Н.В.- методист по работе с детьми;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Щетинина Ю.В.-методист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  <w:p w:rsidR="00A344B0" w:rsidRPr="008F68C1" w:rsidRDefault="00A344B0" w:rsidP="00B3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«Минуты, воскресившие года»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Борщева Л.В.-начальник отдела культуры;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Якименко Н.В.-руководитель МБУК «СКО Перелюбского МР»;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Ватаман О.Ю.- методист РДК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</w:t>
            </w:r>
          </w:p>
          <w:p w:rsidR="00A344B0" w:rsidRPr="00C15241" w:rsidRDefault="00A344B0" w:rsidP="00B3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«Песни Великой Победы»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Районная площадь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15.05.2018</w:t>
            </w:r>
          </w:p>
        </w:tc>
        <w:tc>
          <w:tcPr>
            <w:tcW w:w="3013" w:type="dxa"/>
          </w:tcPr>
          <w:p w:rsidR="00A344B0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работе по формированию здорового образа жизни среди несовершеннолетних, профилактика гибели и травматизма детей от несчастных случаев»</w:t>
            </w:r>
          </w:p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Грамотное оформление пакета документов для получения субсидий, адресованных сельхозтоваропроизводителям района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весеннее-полевых работ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главными агрономами хозяйств по вопросу возделывания проса, кукурузы на зерно и на силос 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с/х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квартальной отчетности и анализ финансово-хозяйственной деятельности по району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 бухгалтер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22.05.2018</w:t>
            </w:r>
          </w:p>
        </w:tc>
        <w:tc>
          <w:tcPr>
            <w:tcW w:w="3013" w:type="dxa"/>
          </w:tcPr>
          <w:p w:rsidR="00A344B0" w:rsidRPr="00C15241" w:rsidRDefault="00A344B0" w:rsidP="0021006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A344B0" w:rsidRPr="00C15241" w:rsidRDefault="00A344B0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344B0" w:rsidRPr="00C15241" w:rsidRDefault="00A344B0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3013" w:type="dxa"/>
          </w:tcPr>
          <w:p w:rsidR="00A344B0" w:rsidRPr="004944A4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A344B0" w:rsidRPr="004944A4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4944A4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скота мясного направления улучшенных пород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013" w:type="dxa"/>
          </w:tcPr>
          <w:p w:rsidR="00A344B0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Итоги проведения оперативных мероприятий по профилактике безнадзорности и беспризорности несовершеннолетних и работа с семьями, находящимися в социально-опасном положении»</w:t>
            </w:r>
          </w:p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Театрализованное представление, посвященное Дню защиты детей</w:t>
            </w:r>
          </w:p>
          <w:p w:rsidR="00A344B0" w:rsidRPr="00C15241" w:rsidRDefault="00A344B0" w:rsidP="00B33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«Радуга планеты»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Районная площадь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«1 июня День защиты»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Центральная площадь с. Перелюб</w:t>
            </w:r>
          </w:p>
          <w:p w:rsidR="00A344B0" w:rsidRPr="007F4E60" w:rsidRDefault="00A344B0" w:rsidP="007F4E6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Урашева Л.Е.-директор МБУ ДО «Детская школа искусств с.Перелюб»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</w:t>
            </w: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Конкурс рисунков на асфальте, посвященный Дню России</w:t>
            </w:r>
          </w:p>
          <w:p w:rsidR="00A344B0" w:rsidRPr="00C15241" w:rsidRDefault="00A344B0" w:rsidP="00B3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«Символы нашей страны!»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Районная площадь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Болуто Н.В.- методист по работе с детьми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России</w:t>
            </w:r>
          </w:p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«Люблю тебя Россия!»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B33EAE" w:rsidRDefault="00A344B0" w:rsidP="00B33EA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Оплата труда работников сельского хозяйства во время уборочных работ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Главный специалист по гос.управлению охраной труда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</w:t>
            </w:r>
            <w:r>
              <w:rPr>
                <w:rFonts w:ascii="Times New Roman" w:hAnsi="Times New Roman"/>
                <w:sz w:val="24"/>
                <w:szCs w:val="24"/>
              </w:rPr>
              <w:t>хозяйств по вопросу увеличения маточного поголовья овец и свиней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 кормов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8F68C1" w:rsidRDefault="00A344B0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Севещание с главными агрономами хозяйств по вопросу апробации с/х культур, засыпки качественных семян, подготовки складских помещений</w:t>
            </w:r>
          </w:p>
        </w:tc>
        <w:tc>
          <w:tcPr>
            <w:tcW w:w="2988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A344B0" w:rsidRPr="008F68C1" w:rsidRDefault="00A344B0" w:rsidP="00C63F5D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Час памяти, посвященный Дню памяти и скорби</w:t>
            </w:r>
          </w:p>
          <w:p w:rsidR="00A344B0" w:rsidRDefault="00A344B0" w:rsidP="00B33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«И помнить страшно, и забыть нельзя»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B33EAE" w:rsidRDefault="00A344B0" w:rsidP="00B33EAE">
            <w:pPr>
              <w:jc w:val="center"/>
            </w:pPr>
            <w:r w:rsidRPr="008F6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Митинг-реквием памяти у Монумента Славы погибшим воинам землякам</w:t>
            </w:r>
          </w:p>
          <w:p w:rsidR="00A344B0" w:rsidRPr="00EC57A2" w:rsidRDefault="00A344B0" w:rsidP="00B33EA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«Пусть помнит мир спасенный»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Монумент Славы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A344B0" w:rsidRPr="00B33EAE" w:rsidRDefault="00A344B0" w:rsidP="00B33EAE">
            <w:pPr>
              <w:jc w:val="center"/>
            </w:pPr>
            <w:r w:rsidRPr="008F6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А.А.- заведующий РДК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Перелюбского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013" w:type="dxa"/>
          </w:tcPr>
          <w:p w:rsidR="00A344B0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работе органов и учреждений системы профилактики безнажзорности и правонарушений несовершеннолетних по профилактике повторных правонарушений и преступлений несовершеннолетних»</w:t>
            </w:r>
          </w:p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3013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4944A4" w:rsidRDefault="00A344B0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30.06.2018</w:t>
            </w:r>
          </w:p>
        </w:tc>
        <w:tc>
          <w:tcPr>
            <w:tcW w:w="3013" w:type="dxa"/>
          </w:tcPr>
          <w:p w:rsidR="00A344B0" w:rsidRPr="00EC57A2" w:rsidRDefault="00A344B0" w:rsidP="00F53C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для молодежи</w:t>
            </w:r>
          </w:p>
          <w:p w:rsidR="00A344B0" w:rsidRPr="004944A4" w:rsidRDefault="00A344B0" w:rsidP="00F53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«Мы крылья России!»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F53C44" w:rsidRDefault="00A344B0" w:rsidP="00F53C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0.00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А.А,-заведующий РДК;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Никифоров А.Ю.- культорганизатор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 муниципальных  образований Перелюбского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F77A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11.04.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2.О соблюдении п</w:t>
            </w:r>
            <w:r>
              <w:rPr>
                <w:rFonts w:ascii="Times New Roman" w:hAnsi="Times New Roman"/>
                <w:sz w:val="24"/>
                <w:szCs w:val="24"/>
              </w:rPr>
              <w:t>ротивопожарной безопасности в в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нне-летний период.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A344B0" w:rsidRPr="000E69FB" w:rsidRDefault="00A344B0" w:rsidP="000E7EAE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с.Калинин, х.Кунакбаев, д.Кузябаево.</w:t>
            </w:r>
          </w:p>
          <w:p w:rsidR="00A344B0" w:rsidRPr="000E69FB" w:rsidRDefault="00A344B0" w:rsidP="000E7EAE">
            <w:pPr>
              <w:pStyle w:val="ListParagraph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2.Об облагораживании свалки с.Калинин и местах для сбора мусора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Смородинка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Смородинского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06.06.2018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с. Смородинка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Смородинского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с. Нижняя Покровка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Нижнепокровского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0E69FB" w:rsidRDefault="00A344B0" w:rsidP="000E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20.06.2018</w:t>
            </w:r>
          </w:p>
        </w:tc>
        <w:tc>
          <w:tcPr>
            <w:tcW w:w="3013" w:type="dxa"/>
          </w:tcPr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A344B0" w:rsidRPr="000E69FB" w:rsidRDefault="00A344B0" w:rsidP="000E7EA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A344B0" w:rsidRPr="000E69FB" w:rsidRDefault="00A344B0" w:rsidP="000E7EAE">
            <w:pPr>
              <w:pStyle w:val="ListParagraph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A344B0" w:rsidRPr="000E69FB" w:rsidRDefault="00A344B0" w:rsidP="000E7EAE">
            <w:pPr>
              <w:pStyle w:val="ListParagraph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A344B0" w:rsidRPr="000E69FB" w:rsidRDefault="00A344B0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 РОВД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F77A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Нижнепокровского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Грачево-Кустовского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A344B0" w:rsidRPr="00C15241" w:rsidRDefault="00A344B0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F77A8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01.04.2018</w:t>
            </w:r>
          </w:p>
        </w:tc>
        <w:tc>
          <w:tcPr>
            <w:tcW w:w="3013" w:type="dxa"/>
          </w:tcPr>
          <w:p w:rsidR="00A344B0" w:rsidRPr="00EC57A2" w:rsidRDefault="00A344B0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птиц</w:t>
            </w:r>
          </w:p>
          <w:p w:rsidR="00A344B0" w:rsidRPr="007F5D87" w:rsidRDefault="00A344B0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«Птицы-воробьи, синицы»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EA3A37" w:rsidRDefault="00A344B0" w:rsidP="00EA3A37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538"/>
        </w:trPr>
        <w:tc>
          <w:tcPr>
            <w:tcW w:w="2222" w:type="dxa"/>
          </w:tcPr>
          <w:p w:rsidR="00A344B0" w:rsidRPr="00C15241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F5D87" w:rsidRDefault="00A344B0" w:rsidP="00EA3A37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«Любовь во время грозы» - рекомендательная беседа к юбилею А.Н. Островского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A344B0" w:rsidRPr="00EA3A37" w:rsidRDefault="00A344B0" w:rsidP="00EA3A37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EA3A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 компьютере знания, в книге жизнь»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EA3A37" w:rsidRDefault="00A344B0" w:rsidP="00EA3A37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«Ледовое побоище» - час исторического повествования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Холманская поселенческая б/ф № 11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Величко О.А. Б-рь Холманской б/ф № 11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15308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«Книга и спорт – движенье вперед!» - час здоровья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Октябрьская поселенческая б/ф № 15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Медкова Е.А. Зав. Октябрьской б/ф № 15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«О вреде курения и наркомании»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о ЗОЖ</w:t>
            </w:r>
          </w:p>
          <w:p w:rsidR="00A344B0" w:rsidRPr="007919F8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«Своя кожа, рубахи дороже»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Беседа, посвященная Дню здоровья</w:t>
            </w:r>
          </w:p>
          <w:p w:rsidR="00A344B0" w:rsidRPr="007919F8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«Что мы кушаем на завтрак»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153085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 физкультурой мы дружны-нам болезни не страшны» -информационный час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Кузиахмедова И.Р. Дир. МБУК «МРБ»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Кожемякина Г.Н. Зав. отд. обслужив.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36D0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8316F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«Добрые советы для вашего здоровья» - час полезной информации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Н-покровская поселенческая б/ф № 2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Бережнова Н.Е. Зав. Н-покровской б/ф № 2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«Торжество светлого Воскресенья» - час духовности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Н-ярская поселенческая б/ф № 3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Чередникова Н.В. Зав. Н-ярской б/ф № 3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8316FB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Тематический вечер для взрослых «Пасхальный вечер»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Щирова С.В. – директор Иванихинского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  <w:p w:rsidR="00A344B0" w:rsidRPr="007919F8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«Первые в космосе»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Общеобразовательная школа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с. Грачев-Куст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Талахан Н.В.- директор Грачево-Кустовского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7919F8" w:rsidRDefault="00A344B0" w:rsidP="00BF74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«Дорога в космос без конца…»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Аннин-Верхский СДК,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Селезнева В.А.- директор Аннин-Верхского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Balloo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C63F5D">
            <w:pPr>
              <w:pStyle w:val="Balloon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«Ледовое побоище 1242 года»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Холманский СДК, филиал 12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Информационная программа, посвященная Дню космонавтики</w:t>
            </w:r>
          </w:p>
          <w:p w:rsidR="00A344B0" w:rsidRPr="007919F8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«Первый полет»</w:t>
            </w:r>
          </w:p>
        </w:tc>
        <w:tc>
          <w:tcPr>
            <w:tcW w:w="2988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7919F8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«Космос и мы» - час интересного рассказа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Кондукторовс-кая поселенчес-кая б/ф № 6</w:t>
            </w:r>
          </w:p>
          <w:p w:rsidR="00A344B0" w:rsidRPr="00C63F5D" w:rsidRDefault="00A344B0" w:rsidP="00C63F5D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Султанхузина К.Д. Б-рь Кондукторовс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Кой б/ф № 6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7919F8" w:rsidRDefault="00A344B0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 космос, прямо к звездам» - час информации</w:t>
            </w:r>
          </w:p>
        </w:tc>
        <w:tc>
          <w:tcPr>
            <w:tcW w:w="2988" w:type="dxa"/>
          </w:tcPr>
          <w:p w:rsidR="00A344B0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Тепловская поселенческая б/ф № 16</w:t>
            </w:r>
          </w:p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C63F5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Нургалиева Ж.К. Зав. Тепловской б/ф № 16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7919F8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«Летим в космос!» - беседа - обзор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Холманская поселенческая б/ф № 11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Величко О.А. Б-рь Холманской б/ф № 11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306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3013" w:type="dxa"/>
          </w:tcPr>
          <w:p w:rsidR="00A344B0" w:rsidRPr="007919F8" w:rsidRDefault="00A344B0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«Космос далекий и близкий»- час интересного рассказа</w:t>
            </w:r>
          </w:p>
        </w:tc>
        <w:tc>
          <w:tcPr>
            <w:tcW w:w="2988" w:type="dxa"/>
          </w:tcPr>
          <w:p w:rsidR="00A344B0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Кучумбетовская поселенческая б/ф № 4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Чариева З.С. Б-рь Кучумбетовской б/ф № 4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A20DE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«Чернобыль: катастрофа века» - час экологии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344B0" w:rsidRPr="00A0281A" w:rsidRDefault="00A344B0" w:rsidP="00A0281A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Кузиахмедова И.Р. Дир. МБУК «МРБ»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Кожемякина Г.Н. Зав. отд. обслужив.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«Звезды говорят»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A0281A" w:rsidRDefault="00A344B0" w:rsidP="00A0281A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BF6E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16.04.2018</w:t>
            </w:r>
          </w:p>
        </w:tc>
        <w:tc>
          <w:tcPr>
            <w:tcW w:w="3013" w:type="dxa"/>
          </w:tcPr>
          <w:p w:rsidR="00A344B0" w:rsidRPr="007919F8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«Мой край родной, ты сердцу дорог!»- час интересного рассказа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Кучумбетовская поселенческая б/ф № 4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Чариева З.С. Б-рь Кучумбетовской б/ф № 4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965D52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Информационная программа для детей и видео показ фильма «Александр Невский»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«Ледовое побоище»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A344B0" w:rsidRPr="00A0281A" w:rsidRDefault="00A344B0" w:rsidP="00A0281A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Щирова С.В. – директор Иванихинского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965D52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Беседа, посвященная Дню Земли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«Голубая планета»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344B0" w:rsidRPr="00A0281A" w:rsidRDefault="00A344B0" w:rsidP="00A02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965D52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«Секреты здоровья»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Холманский СДК, филиал 12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965D52" w:rsidRDefault="00A344B0" w:rsidP="00F256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детьми, посвященная Дню донора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«Капля жизни»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656B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«Коварный враг»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A344B0" w:rsidRPr="00A0281A" w:rsidRDefault="00A344B0" w:rsidP="00A0281A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о вреде табакокурения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«Спасибо не курю!»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Харитоновский СДК, филиал №5</w:t>
            </w:r>
          </w:p>
          <w:p w:rsidR="00A344B0" w:rsidRPr="00A0281A" w:rsidRDefault="00A344B0" w:rsidP="00A02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для молодёжи, посвященная Дню органов местного самоуправления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«Это надо знать»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A344B0" w:rsidRPr="00A0281A" w:rsidRDefault="00A344B0" w:rsidP="00A02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Щирова С.В. – директор Иванихинского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Игра-беседа</w:t>
            </w:r>
          </w:p>
          <w:p w:rsidR="00A344B0" w:rsidRPr="007919F8" w:rsidRDefault="00A344B0" w:rsidP="00A0281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«Главная дорога»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Площадь Первомайского СДК, филиал №15</w:t>
            </w:r>
          </w:p>
          <w:p w:rsidR="00A344B0" w:rsidRPr="00A0281A" w:rsidRDefault="00A344B0" w:rsidP="00A028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«Этапы развития творчества братьев Стругацких» - рекомендательная беседа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1C69B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7919F8" w:rsidRDefault="00A344B0" w:rsidP="002A1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«Путей несчетное количество, а выбрать нужно свой» - час информации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15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Кузиахмедова И.Р. Дир. МБУК «МРБ»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Кожемякина Г.Н. Зав. отд. обслужив.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Беседа, посвященная Дню славянской письменности и культуры</w:t>
            </w:r>
          </w:p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«Создателям русской письменности посвящается…»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(1155-летие возникновения славянской письменности)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«Граница на замке»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памяти погибших в радиационных авариях и катастрофах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«Трагедия Чернобыля»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Кудренко А.А.-заведующий РДК;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Ватаман О.Ю.- методист РДК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783AF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«Наркотики первого шага: табак, алкоголь, ингалянты»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Щирова С.В. – директор Иванихинского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8A14F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B25CA">
            <w:pPr>
              <w:pStyle w:val="NoSpacing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«Скажи, нет»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54654F">
        <w:trPr>
          <w:trHeight w:val="102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29.04.2018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Лекция-беседа об истории празднования 1 Мая для детей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Тепловский СДК, филиал №13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Кочеткова О.А. – директор Тепловского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«Умей сказать – НЕТ!»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30.04.2018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«Жить или курить?»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06.05.2018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A344B0" w:rsidRPr="00C15241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12.05.2018</w:t>
            </w:r>
          </w:p>
        </w:tc>
        <w:tc>
          <w:tcPr>
            <w:tcW w:w="3013" w:type="dxa"/>
          </w:tcPr>
          <w:p w:rsidR="00A344B0" w:rsidRPr="00EC57A2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C15241" w:rsidRDefault="00A344B0" w:rsidP="007B25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«Моя Земля – на ней мне жить!»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344B0" w:rsidRPr="007B25CA" w:rsidRDefault="00A344B0" w:rsidP="007B25C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14.05.2018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«Моя биография»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C2BB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3013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«Цветы вокруг нас» - час полезной информации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Н-покровская поселенческая б/ф № 2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Бережнова Н.Е. Зав. Н-покровской б/ф № 2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Антинаркотическое мероприятие</w:t>
            </w:r>
          </w:p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о вреде курения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«Цени свою жизнь!»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Надеждина Ю.П.- культорганизатор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«Музей – прошлое и настоящее»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Беседа, посвященная международному дню музеев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«Охранная грамота»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19.05.2018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«Пристрастия, уносящие жизнь»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A344B0" w:rsidRPr="007F4E60" w:rsidRDefault="00A344B0" w:rsidP="007F4E60">
            <w:pPr>
              <w:jc w:val="center"/>
            </w:pPr>
            <w:r w:rsidRPr="00EC57A2">
              <w:rPr>
                <w:rFonts w:ascii="Times New Roman" w:hAnsi="Times New Roman"/>
                <w:sz w:val="24"/>
                <w:szCs w:val="24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«Пристрастие, уносящее жизнь»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24.05.2018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«Сохраним мир для детей»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03.06.2018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 о наркомании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«Возраст риска»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Харитоновский СДК, филиал №5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3013" w:type="dxa"/>
          </w:tcPr>
          <w:p w:rsidR="00A344B0" w:rsidRPr="00EC57A2" w:rsidRDefault="00A344B0" w:rsidP="007F4E6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детьми, посвященная Дню окружающей среды</w:t>
            </w:r>
          </w:p>
          <w:p w:rsidR="00A344B0" w:rsidRPr="007919F8" w:rsidRDefault="00A344B0" w:rsidP="007F4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«Кто если не мы»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A344B0" w:rsidRPr="007F4E60" w:rsidRDefault="00A344B0" w:rsidP="007F4E6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5503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05.06.2018</w:t>
            </w:r>
          </w:p>
        </w:tc>
        <w:tc>
          <w:tcPr>
            <w:tcW w:w="3013" w:type="dxa"/>
          </w:tcPr>
          <w:p w:rsidR="00A344B0" w:rsidRPr="007919F8" w:rsidRDefault="00A344B0" w:rsidP="008323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«Радость слова» - рекомендательная беседа к Пушкинскому Дню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Калининская поселенческая б/ф № 17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Алтарева А.Н. Зав. Калининской б/ф № 17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0D1FC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детьми, посвященная Пушкинскому Дню в России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«Поэтическая нота»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«Сто советов на здоровье»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«Здоровье! Успех! Будущее!»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Поладова Л.И. – директор Октябрьского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Информационно-познавательная беседа с детьми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«Россия – Родина моя!»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Хутор Богдановка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Илимисова У.К.- культорганизатор Районного Дома культуры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12.06.2018</w:t>
            </w:r>
          </w:p>
        </w:tc>
        <w:tc>
          <w:tcPr>
            <w:tcW w:w="3013" w:type="dxa"/>
          </w:tcPr>
          <w:p w:rsidR="00A344B0" w:rsidRPr="007919F8" w:rsidRDefault="00A344B0" w:rsidP="0031147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Русь. Россия родина моя» - час патриотизма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Кузябаевская поселенческая б/ф № 5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Альбаева Р.М. Б-рь Кузябаевской б/ф № 5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«Поставим преграду табачному яду!»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Нижнепокровский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Коваценко Н.Ю.- директор Нижнепокровского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4A616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14.06.2018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Беседа, посвященная Дню донора</w:t>
            </w:r>
          </w:p>
          <w:p w:rsidR="00A344B0" w:rsidRPr="007919F8" w:rsidRDefault="00A344B0" w:rsidP="007E11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«Возьмемся за руки друзья»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о здоровом образе жизни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«Осторожно! Опасно!»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16.06.2018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«Моя земля, на ней мне жить»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A344B0" w:rsidRPr="007E1124" w:rsidRDefault="00A344B0" w:rsidP="007E112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3013" w:type="dxa"/>
          </w:tcPr>
          <w:p w:rsidR="00A344B0" w:rsidRPr="00EC57A2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о чистоте речи</w:t>
            </w:r>
          </w:p>
          <w:p w:rsidR="00A344B0" w:rsidRPr="007919F8" w:rsidRDefault="00A344B0" w:rsidP="007E112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«Доброе слово железные ворота отворяет»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Холманский СДК, филиал №12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Бровко Н.Н. – директор Холманского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3013" w:type="dxa"/>
          </w:tcPr>
          <w:p w:rsidR="00A344B0" w:rsidRPr="00EC57A2" w:rsidRDefault="00A344B0" w:rsidP="000F5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подростками, посвященная Международному Дню борьбы с наркотиками</w:t>
            </w:r>
          </w:p>
          <w:p w:rsidR="00A344B0" w:rsidRPr="007919F8" w:rsidRDefault="00A344B0" w:rsidP="000F5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«Нет наркотикам!»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Целинный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A344B0" w:rsidRPr="000F5D44" w:rsidRDefault="00A344B0" w:rsidP="000F5D4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Касумова О.В.- директор Целинного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20.06.2018</w:t>
            </w:r>
          </w:p>
        </w:tc>
        <w:tc>
          <w:tcPr>
            <w:tcW w:w="3013" w:type="dxa"/>
          </w:tcPr>
          <w:p w:rsidR="00A344B0" w:rsidRPr="00EC57A2" w:rsidRDefault="00A344B0" w:rsidP="000F5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0F5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«Пить и курить – здоровью вредить»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Ишкулова Р.Г.- директор Молодежного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Информационно-познавательная беседа для детей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«Во имя памяти погибших»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Хутор Богдановка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Илимисова У.К.- культорганизатор Районного Дома культуры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20000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Кучумбетовский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Кулажская И.В. – директор Кучумбетовского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Информационная программа для детей, посвященная Дню памяти и скорби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«Первый день войны»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3013" w:type="dxa"/>
          </w:tcPr>
          <w:p w:rsidR="00A344B0" w:rsidRPr="007919F8" w:rsidRDefault="00A344B0" w:rsidP="00233A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«Мы помним, мы ничего не забыли» - беседа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Тепловская поселенческая б/ф № 16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Нургалиева Ж.К. Зав. Тепловской б/ф № 16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«Выбираем жизнь»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Иванихинский СДК, филиал №2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Щирова С.В. – директор Иванихинского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23.06.2018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«История Олимпийского огня»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 с детьми, посвященная Международному дню борьбы против наркотиков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«Знаете ли вы, что такое наркотики?»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Пригорский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Мерзлова А.П.-директор Пригорского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«О борьбе с наркоманией»</w:t>
            </w:r>
          </w:p>
        </w:tc>
        <w:tc>
          <w:tcPr>
            <w:tcW w:w="2988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Натальиноярский СДК,</w:t>
            </w:r>
          </w:p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Сонина Г.Н.- директор Натальиноярского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706CB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3013" w:type="dxa"/>
          </w:tcPr>
          <w:p w:rsidR="00A344B0" w:rsidRPr="007919F8" w:rsidRDefault="00A344B0" w:rsidP="00010EE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«Мое здоровье в моих руках» -час полезной информации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Кузиахмедова И.Р. Дир. МБУК «МРБ»</w:t>
            </w:r>
          </w:p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Кожемякина Г.Н. Зав. отд. обслужив.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7919F8" w:rsidRDefault="00A344B0" w:rsidP="00541F4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27.06.2018</w:t>
            </w:r>
          </w:p>
        </w:tc>
        <w:tc>
          <w:tcPr>
            <w:tcW w:w="3013" w:type="dxa"/>
          </w:tcPr>
          <w:p w:rsidR="00A344B0" w:rsidRPr="00EC57A2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344B0" w:rsidRPr="007919F8" w:rsidRDefault="00A344B0" w:rsidP="00E9141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«Наркотик-знак беды»</w:t>
            </w:r>
          </w:p>
        </w:tc>
        <w:tc>
          <w:tcPr>
            <w:tcW w:w="2988" w:type="dxa"/>
          </w:tcPr>
          <w:p w:rsidR="00A344B0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A344B0" w:rsidRPr="00E91415" w:rsidRDefault="00A344B0" w:rsidP="00E9141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57A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344B0" w:rsidRPr="00EC57A2" w:rsidRDefault="00A344B0" w:rsidP="002C50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7A2">
              <w:rPr>
                <w:rFonts w:ascii="Times New Roman" w:hAnsi="Times New Roman"/>
                <w:sz w:val="24"/>
                <w:szCs w:val="24"/>
              </w:rPr>
              <w:t>Юсупова Л.В. – директор Первомайского СДК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541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ходом  исполнения  собственных  документов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контроля  за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10349" w:type="dxa"/>
            <w:gridSpan w:val="4"/>
          </w:tcPr>
          <w:p w:rsidR="00A344B0" w:rsidRPr="00C15241" w:rsidRDefault="00A344B0" w:rsidP="00541F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УФПВС  по  регистрации  и  снятии  с  регистрационного  учета  граждан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344B0" w:rsidRPr="00C15241" w:rsidRDefault="00A344B0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50296"/>
    <w:rsid w:val="000547F8"/>
    <w:rsid w:val="000552A4"/>
    <w:rsid w:val="00057FEF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51B1"/>
    <w:rsid w:val="000A5D04"/>
    <w:rsid w:val="000B088E"/>
    <w:rsid w:val="000B0BDF"/>
    <w:rsid w:val="000B0EB5"/>
    <w:rsid w:val="000B1DA3"/>
    <w:rsid w:val="000B25E6"/>
    <w:rsid w:val="000B4B09"/>
    <w:rsid w:val="000B77F3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240DC"/>
    <w:rsid w:val="00224434"/>
    <w:rsid w:val="0022452F"/>
    <w:rsid w:val="002272CC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3AA5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5CD6"/>
    <w:rsid w:val="0037637D"/>
    <w:rsid w:val="0037638A"/>
    <w:rsid w:val="0038004C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C18"/>
    <w:rsid w:val="00442B23"/>
    <w:rsid w:val="004460AB"/>
    <w:rsid w:val="00447709"/>
    <w:rsid w:val="0045271A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E92"/>
    <w:rsid w:val="00487398"/>
    <w:rsid w:val="00490004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25C5"/>
    <w:rsid w:val="00504144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5C20"/>
    <w:rsid w:val="00636FB9"/>
    <w:rsid w:val="006403F7"/>
    <w:rsid w:val="00645690"/>
    <w:rsid w:val="00645857"/>
    <w:rsid w:val="00645ABB"/>
    <w:rsid w:val="00650A15"/>
    <w:rsid w:val="00654E9B"/>
    <w:rsid w:val="00656BB3"/>
    <w:rsid w:val="0066250A"/>
    <w:rsid w:val="006709FC"/>
    <w:rsid w:val="006734E6"/>
    <w:rsid w:val="00675FCF"/>
    <w:rsid w:val="00680457"/>
    <w:rsid w:val="00680955"/>
    <w:rsid w:val="006825F1"/>
    <w:rsid w:val="006848C7"/>
    <w:rsid w:val="00690489"/>
    <w:rsid w:val="006957F7"/>
    <w:rsid w:val="00696CB5"/>
    <w:rsid w:val="006A034A"/>
    <w:rsid w:val="006A0C7A"/>
    <w:rsid w:val="006A253E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07AA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3CB6"/>
    <w:rsid w:val="008C4F75"/>
    <w:rsid w:val="008D2800"/>
    <w:rsid w:val="008D2EE5"/>
    <w:rsid w:val="008D5D01"/>
    <w:rsid w:val="008D609B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3024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31E"/>
    <w:rsid w:val="009D7225"/>
    <w:rsid w:val="009D7BFE"/>
    <w:rsid w:val="009E2517"/>
    <w:rsid w:val="009E2612"/>
    <w:rsid w:val="009E2B25"/>
    <w:rsid w:val="009E3121"/>
    <w:rsid w:val="009E3930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61C"/>
    <w:rsid w:val="00B24FCB"/>
    <w:rsid w:val="00B25F66"/>
    <w:rsid w:val="00B306EA"/>
    <w:rsid w:val="00B32B3B"/>
    <w:rsid w:val="00B33EAE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A0076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73D7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6168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3A37"/>
    <w:rsid w:val="00EA44D4"/>
    <w:rsid w:val="00EA4B83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F23D0"/>
    <w:rsid w:val="00EF44E0"/>
    <w:rsid w:val="00EF7004"/>
    <w:rsid w:val="00EF7309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6480"/>
    <w:rsid w:val="00F9401B"/>
    <w:rsid w:val="00FA0403"/>
    <w:rsid w:val="00FA4A81"/>
    <w:rsid w:val="00FA6521"/>
    <w:rsid w:val="00FB14C6"/>
    <w:rsid w:val="00FB3D5A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ED3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C75E47"/>
  </w:style>
  <w:style w:type="paragraph" w:styleId="BalloonText">
    <w:name w:val="Balloon Text"/>
    <w:basedOn w:val="Normal"/>
    <w:link w:val="BalloonTextChar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TableGrid">
    <w:name w:val="Table Grid"/>
    <w:basedOn w:val="TableNormal"/>
    <w:uiPriority w:val="99"/>
    <w:rsid w:val="006848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A10275"/>
    <w:rPr>
      <w:rFonts w:cs="Times New Roman"/>
    </w:rPr>
  </w:style>
  <w:style w:type="character" w:customStyle="1" w:styleId="FontStyle33">
    <w:name w:val="Font Style33"/>
    <w:basedOn w:val="DefaultParagraphFont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aliases w:val="Обычный (Web)"/>
    <w:basedOn w:val="Normal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Normal"/>
    <w:uiPriority w:val="99"/>
    <w:rsid w:val="00CD4FA1"/>
    <w:pPr>
      <w:ind w:left="720"/>
    </w:pPr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CE5C23"/>
    <w:rPr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2766</TotalTime>
  <Pages>20</Pages>
  <Words>5275</Words>
  <Characters>30074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129</cp:revision>
  <cp:lastPrinted>2018-04-02T07:27:00Z</cp:lastPrinted>
  <dcterms:created xsi:type="dcterms:W3CDTF">2011-08-09T10:48:00Z</dcterms:created>
  <dcterms:modified xsi:type="dcterms:W3CDTF">2018-04-02T07:30:00Z</dcterms:modified>
</cp:coreProperties>
</file>