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86869" w:rsidRPr="00D7301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D73019" w:rsidRDefault="00A22330" w:rsidP="00A22330">
            <w:pPr>
              <w:suppressAutoHyphens/>
              <w:jc w:val="both"/>
            </w:pPr>
            <w:r>
              <w:t>28</w:t>
            </w:r>
            <w:r w:rsidR="005C3EC0">
              <w:t xml:space="preserve"> </w:t>
            </w:r>
            <w:r>
              <w:t>сентября</w:t>
            </w:r>
            <w:r w:rsidR="00284D10" w:rsidRPr="00D73019">
              <w:t xml:space="preserve"> </w:t>
            </w:r>
            <w:r w:rsidR="00822FEB" w:rsidRPr="00D73019">
              <w:t>201</w:t>
            </w:r>
            <w:r w:rsidR="00A42AF6">
              <w:t>8</w:t>
            </w:r>
            <w:r w:rsidR="001643D8" w:rsidRPr="00D73019">
              <w:t xml:space="preserve"> г</w:t>
            </w:r>
            <w:r w:rsidR="006F5C94">
              <w:t>ода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DB2248">
            <w:pPr>
              <w:suppressAutoHyphens/>
              <w:ind w:right="-71"/>
              <w:jc w:val="left"/>
            </w:pPr>
            <w:r w:rsidRPr="00D73019">
              <w:t>01-09/</w:t>
            </w:r>
            <w:r w:rsidR="00A22330">
              <w:t>60</w:t>
            </w:r>
            <w:r w:rsidR="00DB2248">
              <w:t>6</w:t>
            </w:r>
            <w:r w:rsidR="007B3CD2" w:rsidRPr="00D73019">
              <w:t xml:space="preserve"> </w:t>
            </w:r>
          </w:p>
        </w:tc>
      </w:tr>
    </w:tbl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87136A" w:rsidRPr="00CA474F" w:rsidRDefault="00CA474F" w:rsidP="00CA474F">
      <w:pPr>
        <w:pStyle w:val="ab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5E38B8">
        <w:rPr>
          <w:b/>
          <w:bCs/>
          <w:sz w:val="28"/>
        </w:rPr>
        <w:t>б</w:t>
      </w:r>
      <w:r>
        <w:rPr>
          <w:b/>
          <w:bCs/>
          <w:sz w:val="28"/>
        </w:rPr>
        <w:t xml:space="preserve"> </w:t>
      </w:r>
      <w:r w:rsidR="005E38B8">
        <w:rPr>
          <w:b/>
          <w:bCs/>
          <w:sz w:val="28"/>
        </w:rPr>
        <w:t>исключении</w:t>
      </w:r>
      <w:r w:rsidR="00EA4720">
        <w:rPr>
          <w:b/>
          <w:bCs/>
          <w:sz w:val="28"/>
        </w:rPr>
        <w:t xml:space="preserve"> </w:t>
      </w:r>
      <w:r w:rsidR="005E38B8">
        <w:rPr>
          <w:b/>
          <w:bCs/>
          <w:sz w:val="28"/>
        </w:rPr>
        <w:t xml:space="preserve">из </w:t>
      </w:r>
      <w:r>
        <w:rPr>
          <w:b/>
          <w:bCs/>
          <w:sz w:val="28"/>
        </w:rPr>
        <w:t>резерв</w:t>
      </w:r>
      <w:r w:rsidR="005E38B8">
        <w:rPr>
          <w:b/>
          <w:bCs/>
          <w:sz w:val="28"/>
        </w:rPr>
        <w:t>а</w:t>
      </w:r>
      <w:r w:rsidR="00A22330">
        <w:rPr>
          <w:b/>
          <w:bCs/>
          <w:sz w:val="28"/>
        </w:rPr>
        <w:t xml:space="preserve"> состава участковой комиссии избирательного участка №1311</w:t>
      </w:r>
      <w:r w:rsidR="00EA4720">
        <w:rPr>
          <w:b/>
          <w:bCs/>
          <w:sz w:val="28"/>
        </w:rPr>
        <w:t xml:space="preserve">  территориальной избирательной комиссии Перелюбского муниципального района</w:t>
      </w:r>
    </w:p>
    <w:p w:rsidR="00742CE3" w:rsidRDefault="00742CE3" w:rsidP="000D72E9">
      <w:pPr>
        <w:pStyle w:val="ab"/>
        <w:jc w:val="left"/>
        <w:rPr>
          <w:b/>
          <w:bCs/>
          <w:sz w:val="28"/>
        </w:rPr>
      </w:pPr>
    </w:p>
    <w:p w:rsidR="00742CE3" w:rsidRDefault="00A42AF6" w:rsidP="00A42AF6">
      <w:pPr>
        <w:pStyle w:val="ab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</w:t>
      </w:r>
      <w:r w:rsidR="00EA4720">
        <w:rPr>
          <w:bCs/>
          <w:sz w:val="28"/>
        </w:rPr>
        <w:t xml:space="preserve">На основании </w:t>
      </w:r>
      <w:r w:rsidR="00CA474F">
        <w:rPr>
          <w:bCs/>
          <w:sz w:val="28"/>
        </w:rPr>
        <w:t xml:space="preserve"> пункт</w:t>
      </w:r>
      <w:r w:rsidR="00EA4720">
        <w:rPr>
          <w:bCs/>
          <w:sz w:val="28"/>
        </w:rPr>
        <w:t>а</w:t>
      </w:r>
      <w:r w:rsidR="00CA474F">
        <w:rPr>
          <w:bCs/>
          <w:sz w:val="28"/>
        </w:rPr>
        <w:t xml:space="preserve"> </w:t>
      </w:r>
      <w:r w:rsidR="00EA4720">
        <w:rPr>
          <w:bCs/>
          <w:sz w:val="28"/>
        </w:rPr>
        <w:t>9</w:t>
      </w:r>
      <w:r w:rsidR="00CA474F">
        <w:rPr>
          <w:bCs/>
          <w:sz w:val="28"/>
        </w:rPr>
        <w:t xml:space="preserve"> статьи 2</w:t>
      </w:r>
      <w:r w:rsidR="00EA4720">
        <w:rPr>
          <w:bCs/>
          <w:sz w:val="28"/>
        </w:rPr>
        <w:t>6 и пункта 5.1 статьи 27 Федерального Закона «</w:t>
      </w:r>
      <w:r w:rsidR="00CA474F">
        <w:rPr>
          <w:bCs/>
          <w:sz w:val="28"/>
        </w:rPr>
        <w:t>Об основных гарантиях избирательных прав и права на участие в референдуме граждан Российской Федерации»</w:t>
      </w:r>
      <w:r w:rsidR="00CA474F" w:rsidRPr="00CA474F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="005C52DD">
        <w:rPr>
          <w:bCs/>
          <w:sz w:val="28"/>
        </w:rPr>
        <w:t xml:space="preserve"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</w:t>
      </w:r>
      <w:r w:rsidR="00742CE3">
        <w:rPr>
          <w:bCs/>
          <w:sz w:val="28"/>
        </w:rPr>
        <w:t>территориальная избирательная комиссия Перелюбского муниципального района решила</w:t>
      </w:r>
      <w:r w:rsidR="00742CE3" w:rsidRPr="00742CE3">
        <w:rPr>
          <w:bCs/>
          <w:sz w:val="28"/>
        </w:rPr>
        <w:t>:</w:t>
      </w:r>
    </w:p>
    <w:p w:rsidR="00742CE3" w:rsidRDefault="00EA4720" w:rsidP="00EA4720">
      <w:pPr>
        <w:pStyle w:val="ab"/>
        <w:spacing w:line="276" w:lineRule="auto"/>
        <w:ind w:firstLine="675"/>
        <w:jc w:val="both"/>
        <w:rPr>
          <w:bCs/>
          <w:sz w:val="28"/>
        </w:rPr>
      </w:pPr>
      <w:r>
        <w:rPr>
          <w:bCs/>
          <w:sz w:val="28"/>
        </w:rPr>
        <w:t>1.</w:t>
      </w:r>
      <w:r w:rsidR="005E38B8">
        <w:rPr>
          <w:bCs/>
          <w:sz w:val="28"/>
        </w:rPr>
        <w:t>Исключить</w:t>
      </w:r>
      <w:r>
        <w:rPr>
          <w:bCs/>
          <w:sz w:val="28"/>
        </w:rPr>
        <w:t xml:space="preserve"> </w:t>
      </w:r>
      <w:r w:rsidR="005E38B8">
        <w:rPr>
          <w:bCs/>
          <w:sz w:val="28"/>
        </w:rPr>
        <w:t xml:space="preserve">из </w:t>
      </w:r>
      <w:r w:rsidR="00336292">
        <w:rPr>
          <w:bCs/>
          <w:sz w:val="28"/>
        </w:rPr>
        <w:t>резерв</w:t>
      </w:r>
      <w:r w:rsidR="005E38B8">
        <w:rPr>
          <w:bCs/>
          <w:sz w:val="28"/>
        </w:rPr>
        <w:t>а</w:t>
      </w:r>
      <w:r w:rsidR="00336292">
        <w:rPr>
          <w:bCs/>
          <w:sz w:val="28"/>
        </w:rPr>
        <w:t xml:space="preserve"> составов участковых</w:t>
      </w:r>
      <w:r w:rsidR="00A42AF6">
        <w:rPr>
          <w:bCs/>
          <w:sz w:val="28"/>
        </w:rPr>
        <w:t xml:space="preserve"> комиссий </w:t>
      </w:r>
      <w:r>
        <w:rPr>
          <w:bCs/>
          <w:sz w:val="28"/>
        </w:rPr>
        <w:t xml:space="preserve"> территориальной избирательной комиссии Перелюбского муниципального района лиц согласно прилагаемому списку</w:t>
      </w:r>
      <w:r w:rsidR="00336292">
        <w:rPr>
          <w:bCs/>
          <w:sz w:val="28"/>
        </w:rPr>
        <w:t>.</w:t>
      </w:r>
    </w:p>
    <w:p w:rsidR="00EA4720" w:rsidRPr="00742CE3" w:rsidRDefault="00EA4720" w:rsidP="00EA4720">
      <w:pPr>
        <w:pStyle w:val="ab"/>
        <w:spacing w:line="276" w:lineRule="auto"/>
        <w:ind w:firstLine="675"/>
        <w:jc w:val="both"/>
        <w:rPr>
          <w:bCs/>
          <w:sz w:val="28"/>
        </w:rPr>
      </w:pPr>
      <w:r>
        <w:rPr>
          <w:bCs/>
          <w:sz w:val="28"/>
        </w:rPr>
        <w:t xml:space="preserve">2.Направить для размещения настоящее решение и список лиц, </w:t>
      </w:r>
      <w:r w:rsidR="00A578C8">
        <w:rPr>
          <w:bCs/>
          <w:sz w:val="28"/>
        </w:rPr>
        <w:t xml:space="preserve"> исключенных из</w:t>
      </w:r>
      <w:r>
        <w:rPr>
          <w:bCs/>
          <w:sz w:val="28"/>
        </w:rPr>
        <w:t xml:space="preserve"> резерв</w:t>
      </w:r>
      <w:r w:rsidR="00A578C8">
        <w:rPr>
          <w:bCs/>
          <w:sz w:val="28"/>
        </w:rPr>
        <w:t>а</w:t>
      </w:r>
      <w:r>
        <w:rPr>
          <w:bCs/>
          <w:sz w:val="28"/>
        </w:rPr>
        <w:t xml:space="preserve"> составов участковых комиссий, на официальном сайте избирательной комиссии Саратовской области в информационно-телекоммуникационной сети «Интернет».</w:t>
      </w:r>
    </w:p>
    <w:tbl>
      <w:tblPr>
        <w:tblW w:w="14400" w:type="dxa"/>
        <w:tblInd w:w="-12" w:type="dxa"/>
        <w:tblLook w:val="01E0"/>
      </w:tblPr>
      <w:tblGrid>
        <w:gridCol w:w="5520"/>
        <w:gridCol w:w="4080"/>
        <w:gridCol w:w="4800"/>
      </w:tblGrid>
      <w:tr w:rsidR="00C15998" w:rsidRPr="00D73019" w:rsidTr="00444D03">
        <w:tc>
          <w:tcPr>
            <w:tcW w:w="9600" w:type="dxa"/>
            <w:gridSpan w:val="2"/>
          </w:tcPr>
          <w:p w:rsidR="007D4938" w:rsidRDefault="007D4938" w:rsidP="007D4938">
            <w:pPr>
              <w:pStyle w:val="14-15"/>
              <w:spacing w:line="240" w:lineRule="auto"/>
              <w:ind w:right="-5067" w:firstLine="0"/>
              <w:jc w:val="left"/>
            </w:pPr>
          </w:p>
          <w:p w:rsidR="00742CE3" w:rsidRDefault="00742CE3" w:rsidP="007D4938">
            <w:pPr>
              <w:pStyle w:val="14-15"/>
              <w:spacing w:line="240" w:lineRule="auto"/>
              <w:ind w:firstLine="0"/>
              <w:jc w:val="left"/>
            </w:pPr>
          </w:p>
          <w:p w:rsidR="00742CE3" w:rsidRDefault="00742CE3" w:rsidP="007D4938">
            <w:pPr>
              <w:pStyle w:val="14-15"/>
              <w:spacing w:line="240" w:lineRule="auto"/>
              <w:ind w:firstLine="0"/>
              <w:jc w:val="left"/>
            </w:pPr>
          </w:p>
          <w:p w:rsidR="00C15998" w:rsidRPr="00D73019" w:rsidRDefault="00233256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П</w:t>
            </w:r>
            <w:r w:rsidR="00C15998" w:rsidRPr="00D73019">
              <w:t>редседатель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территориальной избирательной 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комиссии Перелюбского </w:t>
            </w:r>
          </w:p>
          <w:p w:rsidR="00C15998" w:rsidRPr="00D73019" w:rsidRDefault="00822FEB" w:rsidP="00A42AF6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муниципального района</w:t>
            </w:r>
            <w:r w:rsidR="00C15998" w:rsidRPr="00D73019">
              <w:t xml:space="preserve"> </w:t>
            </w:r>
            <w:r w:rsidR="007D4938">
              <w:t xml:space="preserve">                                                             </w:t>
            </w:r>
            <w:r w:rsidR="00A42AF6">
              <w:t>О</w:t>
            </w:r>
            <w:r w:rsidR="007D4938">
              <w:t>.</w:t>
            </w:r>
            <w:r w:rsidR="00A42AF6">
              <w:t>В</w:t>
            </w:r>
            <w:r w:rsidR="007D4938">
              <w:t>.</w:t>
            </w:r>
            <w:r w:rsidR="00A42AF6">
              <w:t>Дубинчина</w:t>
            </w: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C15998" w:rsidRPr="00D73019" w:rsidRDefault="00822FEB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t>Р.А.Черных</w:t>
            </w:r>
          </w:p>
        </w:tc>
      </w:tr>
      <w:tr w:rsidR="00C15998" w:rsidRPr="00D73019" w:rsidTr="00444D03">
        <w:tc>
          <w:tcPr>
            <w:tcW w:w="9600" w:type="dxa"/>
            <w:gridSpan w:val="2"/>
          </w:tcPr>
          <w:p w:rsidR="00C15998" w:rsidRPr="00D73019" w:rsidRDefault="00C15998" w:rsidP="007D4938">
            <w:pPr>
              <w:pStyle w:val="14-15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D73019" w:rsidRDefault="00C15998" w:rsidP="00856702">
            <w:pPr>
              <w:pStyle w:val="14-15"/>
              <w:spacing w:line="20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D73019" w:rsidTr="00444D03">
        <w:tc>
          <w:tcPr>
            <w:tcW w:w="9600" w:type="dxa"/>
            <w:gridSpan w:val="2"/>
          </w:tcPr>
          <w:p w:rsidR="00C15998" w:rsidRPr="00D73019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Секретарь</w:t>
            </w:r>
            <w:r w:rsidR="00CA72C6" w:rsidRPr="00D73019">
              <w:t xml:space="preserve"> 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территориальной </w:t>
            </w:r>
            <w:r w:rsidR="00C15998" w:rsidRPr="00D73019">
              <w:t xml:space="preserve">избирательной </w:t>
            </w:r>
          </w:p>
          <w:p w:rsidR="007D4938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комиссии </w:t>
            </w:r>
            <w:r w:rsidR="00822FEB" w:rsidRPr="00D73019">
              <w:t xml:space="preserve"> Перелюбского </w:t>
            </w:r>
          </w:p>
          <w:p w:rsidR="00C15998" w:rsidRPr="00D73019" w:rsidRDefault="00822FEB" w:rsidP="00A42AF6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</w:t>
            </w:r>
            <w:r w:rsidR="00A048F6" w:rsidRPr="00D73019">
              <w:t>ь</w:t>
            </w:r>
            <w:r w:rsidRPr="00D73019">
              <w:t>ного района</w:t>
            </w:r>
            <w:r w:rsidR="007D4938">
              <w:t xml:space="preserve">                                                              Е.В.Папшева</w:t>
            </w: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C15998" w:rsidRPr="00D73019" w:rsidRDefault="00284D10" w:rsidP="00284D10">
            <w:pPr>
              <w:pStyle w:val="14-15"/>
              <w:spacing w:line="240" w:lineRule="auto"/>
              <w:ind w:firstLine="0"/>
              <w:jc w:val="right"/>
            </w:pPr>
            <w:r w:rsidRPr="00D73019">
              <w:t>Е</w:t>
            </w:r>
            <w:r w:rsidR="00CA72C6" w:rsidRPr="00D73019">
              <w:t>.</w:t>
            </w:r>
            <w:r w:rsidRPr="00D73019">
              <w:t>В</w:t>
            </w:r>
            <w:r w:rsidR="00CA72C6" w:rsidRPr="00D73019">
              <w:t>.</w:t>
            </w:r>
            <w:r w:rsidRPr="00D73019">
              <w:t>Папшева</w:t>
            </w:r>
          </w:p>
        </w:tc>
      </w:tr>
      <w:tr w:rsidR="000C3A46" w:rsidRPr="00D44CA8" w:rsidTr="00444D03">
        <w:tblPrEx>
          <w:tblLook w:val="0000"/>
        </w:tblPrEx>
        <w:trPr>
          <w:gridBefore w:val="1"/>
          <w:gridAfter w:val="1"/>
          <w:wBefore w:w="5520" w:type="dxa"/>
          <w:wAfter w:w="4800" w:type="dxa"/>
        </w:trPr>
        <w:tc>
          <w:tcPr>
            <w:tcW w:w="4080" w:type="dxa"/>
          </w:tcPr>
          <w:p w:rsidR="00A42AF6" w:rsidRDefault="00A42AF6" w:rsidP="008D595C">
            <w:pPr>
              <w:widowControl w:val="0"/>
            </w:pPr>
          </w:p>
          <w:p w:rsidR="000C3A46" w:rsidRDefault="000C3A46" w:rsidP="008D595C">
            <w:pPr>
              <w:widowControl w:val="0"/>
            </w:pPr>
            <w:r w:rsidRPr="00D44CA8">
              <w:lastRenderedPageBreak/>
              <w:br w:type="page"/>
            </w:r>
          </w:p>
          <w:p w:rsidR="000C3A46" w:rsidRPr="001643D8" w:rsidRDefault="000C3A46" w:rsidP="00DB2248">
            <w:pPr>
              <w:widowControl w:val="0"/>
            </w:pPr>
            <w:r w:rsidRPr="001643D8">
              <w:t>Приложение</w:t>
            </w:r>
          </w:p>
          <w:p w:rsidR="00A42AF6" w:rsidRDefault="000C3A46" w:rsidP="00DB2248">
            <w:pPr>
              <w:pStyle w:val="21"/>
              <w:spacing w:before="0"/>
              <w:ind w:left="-108"/>
            </w:pPr>
            <w:r w:rsidRPr="001643D8">
              <w:rPr>
                <w:szCs w:val="28"/>
              </w:rPr>
              <w:t xml:space="preserve">к </w:t>
            </w:r>
            <w:r w:rsidR="00755352">
              <w:rPr>
                <w:szCs w:val="28"/>
              </w:rPr>
              <w:t>решению территориальной и</w:t>
            </w:r>
            <w:r w:rsidRPr="001643D8">
              <w:rPr>
                <w:szCs w:val="28"/>
              </w:rPr>
              <w:t>збиратель</w:t>
            </w:r>
            <w:r w:rsidR="00755352">
              <w:rPr>
                <w:szCs w:val="28"/>
              </w:rPr>
              <w:t>ной комиссии Перелюбского муниципального района</w:t>
            </w:r>
            <w:r w:rsidR="00A42AF6">
              <w:rPr>
                <w:szCs w:val="28"/>
              </w:rPr>
              <w:t xml:space="preserve"> </w:t>
            </w:r>
            <w:r w:rsidR="006873FA" w:rsidRPr="001643D8">
              <w:t>от</w:t>
            </w:r>
            <w:r w:rsidR="00A42AF6">
              <w:t xml:space="preserve"> </w:t>
            </w:r>
            <w:r w:rsidR="00A22330">
              <w:t>28</w:t>
            </w:r>
            <w:r w:rsidR="006F5C94">
              <w:t xml:space="preserve"> </w:t>
            </w:r>
            <w:r w:rsidR="00A22330">
              <w:t>сентября</w:t>
            </w:r>
            <w:r w:rsidR="00A42AF6">
              <w:t xml:space="preserve"> </w:t>
            </w:r>
            <w:r w:rsidR="004E7C05">
              <w:t>201</w:t>
            </w:r>
            <w:r w:rsidR="00A42AF6">
              <w:t>8</w:t>
            </w:r>
            <w:r w:rsidR="006F5C94">
              <w:t xml:space="preserve"> </w:t>
            </w:r>
            <w:r w:rsidR="001643D8" w:rsidRPr="001643D8">
              <w:t>г</w:t>
            </w:r>
            <w:r w:rsidR="006F5C94">
              <w:t>ода</w:t>
            </w:r>
          </w:p>
          <w:p w:rsidR="000C3A46" w:rsidRPr="00D44CA8" w:rsidRDefault="006873FA" w:rsidP="00DB2248">
            <w:pPr>
              <w:pStyle w:val="21"/>
              <w:spacing w:before="0"/>
              <w:ind w:left="-108"/>
            </w:pPr>
            <w:r w:rsidRPr="001643D8">
              <w:t xml:space="preserve">№ </w:t>
            </w:r>
            <w:r w:rsidR="00755352">
              <w:t>01-09</w:t>
            </w:r>
            <w:r w:rsidR="005B60F0">
              <w:t>/</w:t>
            </w:r>
            <w:r w:rsidR="00A22330">
              <w:t>60</w:t>
            </w:r>
            <w:r w:rsidR="00DB2248">
              <w:t>6</w:t>
            </w:r>
          </w:p>
        </w:tc>
      </w:tr>
    </w:tbl>
    <w:p w:rsidR="00DE2603" w:rsidRPr="00DE2603" w:rsidRDefault="00DE2603" w:rsidP="00DE2603">
      <w:pPr>
        <w:widowControl w:val="0"/>
        <w:jc w:val="both"/>
      </w:pPr>
    </w:p>
    <w:p w:rsidR="00A37643" w:rsidRDefault="00336292" w:rsidP="00A37643">
      <w:pPr>
        <w:widowControl w:val="0"/>
        <w:ind w:left="284"/>
        <w:rPr>
          <w:b/>
        </w:rPr>
      </w:pPr>
      <w:r w:rsidRPr="00A42AF6">
        <w:rPr>
          <w:b/>
        </w:rPr>
        <w:t xml:space="preserve">Список </w:t>
      </w:r>
      <w:r w:rsidR="00001FAE">
        <w:rPr>
          <w:b/>
        </w:rPr>
        <w:t>лиц</w:t>
      </w:r>
      <w:r w:rsidRPr="00A42AF6">
        <w:rPr>
          <w:b/>
        </w:rPr>
        <w:t xml:space="preserve">, </w:t>
      </w:r>
      <w:r w:rsidR="00001FAE">
        <w:rPr>
          <w:b/>
        </w:rPr>
        <w:t xml:space="preserve"> </w:t>
      </w:r>
      <w:r w:rsidR="00A578C8">
        <w:rPr>
          <w:b/>
        </w:rPr>
        <w:t>исключенных из</w:t>
      </w:r>
      <w:r w:rsidR="007935C1" w:rsidRPr="00A42AF6">
        <w:rPr>
          <w:b/>
        </w:rPr>
        <w:t xml:space="preserve"> резерв</w:t>
      </w:r>
      <w:r w:rsidR="00A578C8">
        <w:rPr>
          <w:b/>
        </w:rPr>
        <w:t>а</w:t>
      </w:r>
      <w:r w:rsidR="00DB2248">
        <w:rPr>
          <w:b/>
        </w:rPr>
        <w:t xml:space="preserve"> составов</w:t>
      </w:r>
      <w:r w:rsidR="007935C1" w:rsidRPr="00A42AF6">
        <w:rPr>
          <w:b/>
        </w:rPr>
        <w:t xml:space="preserve"> </w:t>
      </w:r>
      <w:r w:rsidR="00A42AF6">
        <w:rPr>
          <w:b/>
        </w:rPr>
        <w:t>участков</w:t>
      </w:r>
      <w:r w:rsidR="00DB2248">
        <w:rPr>
          <w:b/>
        </w:rPr>
        <w:t>ых избирательных комиссий</w:t>
      </w:r>
      <w:r w:rsidR="00A578C8">
        <w:rPr>
          <w:b/>
        </w:rPr>
        <w:t xml:space="preserve"> </w:t>
      </w:r>
      <w:r w:rsidR="00001FAE">
        <w:rPr>
          <w:b/>
        </w:rPr>
        <w:t xml:space="preserve"> территориальной избирательной комиссии </w:t>
      </w:r>
      <w:r w:rsidR="00A42AF6">
        <w:rPr>
          <w:b/>
        </w:rPr>
        <w:t>Перелюбского муниципального района</w:t>
      </w:r>
    </w:p>
    <w:p w:rsidR="00E239C3" w:rsidRDefault="00E239C3" w:rsidP="00A37643">
      <w:pPr>
        <w:widowControl w:val="0"/>
        <w:ind w:left="284"/>
        <w:rPr>
          <w:b/>
        </w:rPr>
      </w:pPr>
    </w:p>
    <w:p w:rsidR="00444D03" w:rsidRDefault="00E239C3" w:rsidP="00A37643">
      <w:pPr>
        <w:widowControl w:val="0"/>
        <w:ind w:left="284"/>
      </w:pPr>
      <w:r w:rsidRPr="00E239C3">
        <w:t>н</w:t>
      </w:r>
      <w:r w:rsidR="00A578C8" w:rsidRPr="00E239C3">
        <w:t xml:space="preserve">а основании подпункта </w:t>
      </w:r>
      <w:r>
        <w:t>«</w:t>
      </w:r>
      <w:r w:rsidR="00444D03">
        <w:t>г</w:t>
      </w:r>
      <w:r>
        <w:t xml:space="preserve">»  </w:t>
      </w:r>
      <w:r w:rsidR="00836F6A">
        <w:t>пункта 25 Порядка</w:t>
      </w:r>
    </w:p>
    <w:p w:rsidR="00444D03" w:rsidRPr="00E239C3" w:rsidRDefault="00836F6A" w:rsidP="00A37643">
      <w:pPr>
        <w:widowControl w:val="0"/>
        <w:ind w:left="284"/>
      </w:pPr>
      <w:r>
        <w:t>-</w:t>
      </w:r>
      <w:r w:rsidR="00444D03">
        <w:t>в связи с</w:t>
      </w:r>
      <w:r w:rsidR="00A22330">
        <w:t xml:space="preserve"> назначением в состав участковой избирательной комиссии</w:t>
      </w:r>
      <w:r w:rsidR="00444D03">
        <w:t>:</w:t>
      </w:r>
    </w:p>
    <w:p w:rsidR="00A42AF6" w:rsidRDefault="00A42AF6" w:rsidP="00A37643">
      <w:pPr>
        <w:widowControl w:val="0"/>
        <w:ind w:left="284"/>
        <w:rPr>
          <w:b/>
        </w:rPr>
      </w:pPr>
    </w:p>
    <w:tbl>
      <w:tblPr>
        <w:tblStyle w:val="aff2"/>
        <w:tblW w:w="0" w:type="auto"/>
        <w:tblInd w:w="284" w:type="dxa"/>
        <w:tblLook w:val="04A0"/>
      </w:tblPr>
      <w:tblGrid>
        <w:gridCol w:w="831"/>
        <w:gridCol w:w="2395"/>
        <w:gridCol w:w="3261"/>
        <w:gridCol w:w="2693"/>
      </w:tblGrid>
      <w:tr w:rsidR="00A578C8" w:rsidTr="00130A10">
        <w:tc>
          <w:tcPr>
            <w:tcW w:w="831" w:type="dxa"/>
          </w:tcPr>
          <w:p w:rsidR="00A578C8" w:rsidRDefault="00A578C8" w:rsidP="00A37643">
            <w:pPr>
              <w:widowControl w:val="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395" w:type="dxa"/>
          </w:tcPr>
          <w:p w:rsidR="00A578C8" w:rsidRDefault="00A578C8" w:rsidP="00001FAE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Фамилия, имя, отчество  </w:t>
            </w:r>
          </w:p>
        </w:tc>
        <w:tc>
          <w:tcPr>
            <w:tcW w:w="3261" w:type="dxa"/>
          </w:tcPr>
          <w:p w:rsidR="00A578C8" w:rsidRDefault="00A578C8" w:rsidP="00A37643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Кем предложен</w:t>
            </w:r>
          </w:p>
        </w:tc>
        <w:tc>
          <w:tcPr>
            <w:tcW w:w="2693" w:type="dxa"/>
          </w:tcPr>
          <w:p w:rsidR="00A578C8" w:rsidRDefault="00A578C8" w:rsidP="00A37643">
            <w:pPr>
              <w:widowControl w:val="0"/>
              <w:rPr>
                <w:b/>
              </w:rPr>
            </w:pPr>
            <w:r>
              <w:rPr>
                <w:b/>
              </w:rPr>
              <w:t>№ избирательного участка</w:t>
            </w:r>
          </w:p>
        </w:tc>
      </w:tr>
      <w:tr w:rsidR="006F5C94" w:rsidTr="00130A10">
        <w:tc>
          <w:tcPr>
            <w:tcW w:w="831" w:type="dxa"/>
          </w:tcPr>
          <w:p w:rsidR="006F5C94" w:rsidRPr="00A42AF6" w:rsidRDefault="006F5C94" w:rsidP="00A37643">
            <w:pPr>
              <w:widowControl w:val="0"/>
            </w:pPr>
            <w:r w:rsidRPr="00A42AF6">
              <w:t>1</w:t>
            </w:r>
          </w:p>
        </w:tc>
        <w:tc>
          <w:tcPr>
            <w:tcW w:w="2395" w:type="dxa"/>
          </w:tcPr>
          <w:p w:rsidR="00130A10" w:rsidRPr="00130A10" w:rsidRDefault="00130A10" w:rsidP="00130A10">
            <w:pPr>
              <w:rPr>
                <w:color w:val="000000"/>
              </w:rPr>
            </w:pPr>
            <w:r w:rsidRPr="00130A10">
              <w:rPr>
                <w:color w:val="000000"/>
              </w:rPr>
              <w:t>Каримова Зульфия Абилкаировна</w:t>
            </w:r>
          </w:p>
          <w:p w:rsidR="006F5C94" w:rsidRPr="00130A10" w:rsidRDefault="00A22330" w:rsidP="009352AE">
            <w:pPr>
              <w:widowControl w:val="0"/>
            </w:pPr>
            <w:r w:rsidRPr="00130A10">
              <w:t xml:space="preserve"> </w:t>
            </w:r>
          </w:p>
        </w:tc>
        <w:tc>
          <w:tcPr>
            <w:tcW w:w="3261" w:type="dxa"/>
          </w:tcPr>
          <w:p w:rsidR="006F5C94" w:rsidRDefault="00130A10" w:rsidP="009352AE">
            <w:pPr>
              <w:widowControl w:val="0"/>
            </w:pPr>
            <w:r>
              <w:t xml:space="preserve">Собранием избирателей по месту  жительства </w:t>
            </w:r>
          </w:p>
        </w:tc>
        <w:tc>
          <w:tcPr>
            <w:tcW w:w="2693" w:type="dxa"/>
          </w:tcPr>
          <w:p w:rsidR="006F5C94" w:rsidRDefault="00A22330" w:rsidP="009352AE">
            <w:pPr>
              <w:widowControl w:val="0"/>
            </w:pPr>
            <w:r>
              <w:t xml:space="preserve"> 1311 </w:t>
            </w:r>
          </w:p>
        </w:tc>
      </w:tr>
      <w:tr w:rsidR="006F5C94" w:rsidTr="00130A10">
        <w:tc>
          <w:tcPr>
            <w:tcW w:w="831" w:type="dxa"/>
          </w:tcPr>
          <w:p w:rsidR="006F5C94" w:rsidRPr="00A42AF6" w:rsidRDefault="006F5C94" w:rsidP="00A37643">
            <w:pPr>
              <w:widowControl w:val="0"/>
            </w:pPr>
            <w:r w:rsidRPr="00A42AF6">
              <w:t>2</w:t>
            </w:r>
          </w:p>
        </w:tc>
        <w:tc>
          <w:tcPr>
            <w:tcW w:w="2395" w:type="dxa"/>
          </w:tcPr>
          <w:p w:rsidR="00130A10" w:rsidRPr="00130A10" w:rsidRDefault="00130A10" w:rsidP="00130A10">
            <w:pPr>
              <w:rPr>
                <w:color w:val="000000"/>
              </w:rPr>
            </w:pPr>
            <w:r w:rsidRPr="00130A10">
              <w:rPr>
                <w:color w:val="000000"/>
              </w:rPr>
              <w:t>Сундетова Марина Николаевна</w:t>
            </w:r>
          </w:p>
          <w:p w:rsidR="006F5C94" w:rsidRPr="00130A10" w:rsidRDefault="00A22330" w:rsidP="009352AE">
            <w:pPr>
              <w:widowControl w:val="0"/>
            </w:pPr>
            <w:r w:rsidRPr="00130A10">
              <w:t xml:space="preserve"> </w:t>
            </w:r>
            <w:r w:rsidR="006F5C94" w:rsidRPr="00130A10">
              <w:t xml:space="preserve"> </w:t>
            </w:r>
          </w:p>
        </w:tc>
        <w:tc>
          <w:tcPr>
            <w:tcW w:w="3261" w:type="dxa"/>
          </w:tcPr>
          <w:p w:rsidR="006F5C94" w:rsidRDefault="00130A10" w:rsidP="009352AE">
            <w:pPr>
              <w:widowControl w:val="0"/>
            </w:pPr>
            <w:r>
              <w:t xml:space="preserve">Собранием избирателей по месту  жительства </w:t>
            </w:r>
          </w:p>
        </w:tc>
        <w:tc>
          <w:tcPr>
            <w:tcW w:w="2693" w:type="dxa"/>
          </w:tcPr>
          <w:p w:rsidR="006F5C94" w:rsidRDefault="00A22330" w:rsidP="009352AE">
            <w:pPr>
              <w:widowControl w:val="0"/>
            </w:pPr>
            <w:r>
              <w:t xml:space="preserve"> 1311</w:t>
            </w:r>
          </w:p>
        </w:tc>
      </w:tr>
      <w:tr w:rsidR="006F5C94" w:rsidTr="00130A10">
        <w:tc>
          <w:tcPr>
            <w:tcW w:w="831" w:type="dxa"/>
          </w:tcPr>
          <w:p w:rsidR="006F5C94" w:rsidRPr="00A42AF6" w:rsidRDefault="006F5C94" w:rsidP="00A37643">
            <w:pPr>
              <w:widowControl w:val="0"/>
            </w:pPr>
            <w:r w:rsidRPr="00A42AF6">
              <w:t>3</w:t>
            </w:r>
          </w:p>
        </w:tc>
        <w:tc>
          <w:tcPr>
            <w:tcW w:w="2395" w:type="dxa"/>
          </w:tcPr>
          <w:p w:rsidR="00130A10" w:rsidRPr="00130A10" w:rsidRDefault="00130A10" w:rsidP="00130A10">
            <w:pPr>
              <w:rPr>
                <w:color w:val="000000"/>
              </w:rPr>
            </w:pPr>
            <w:r w:rsidRPr="00130A10">
              <w:rPr>
                <w:color w:val="000000"/>
              </w:rPr>
              <w:t>Сундетов Ренат Сергеевич</w:t>
            </w:r>
          </w:p>
          <w:p w:rsidR="006F5C94" w:rsidRPr="00130A10" w:rsidRDefault="00A22330" w:rsidP="009352AE">
            <w:pPr>
              <w:widowControl w:val="0"/>
            </w:pPr>
            <w:r w:rsidRPr="00130A10">
              <w:t xml:space="preserve"> </w:t>
            </w:r>
            <w:r w:rsidR="006F5C94" w:rsidRPr="00130A10">
              <w:t xml:space="preserve"> </w:t>
            </w:r>
          </w:p>
        </w:tc>
        <w:tc>
          <w:tcPr>
            <w:tcW w:w="3261" w:type="dxa"/>
          </w:tcPr>
          <w:p w:rsidR="006F5C94" w:rsidRDefault="006F5C94" w:rsidP="00130A10">
            <w:pPr>
              <w:widowControl w:val="0"/>
            </w:pPr>
            <w:r>
              <w:t xml:space="preserve">Собранием избирателей по месту  </w:t>
            </w:r>
            <w:r w:rsidR="00130A10">
              <w:t>жительства</w:t>
            </w:r>
          </w:p>
        </w:tc>
        <w:tc>
          <w:tcPr>
            <w:tcW w:w="2693" w:type="dxa"/>
          </w:tcPr>
          <w:p w:rsidR="006F5C94" w:rsidRDefault="00A22330" w:rsidP="009352AE">
            <w:pPr>
              <w:widowControl w:val="0"/>
            </w:pPr>
            <w:r>
              <w:t xml:space="preserve"> 1311</w:t>
            </w:r>
          </w:p>
        </w:tc>
      </w:tr>
    </w:tbl>
    <w:p w:rsidR="005F1BFE" w:rsidRDefault="005F1BFE" w:rsidP="00B450DA">
      <w:pPr>
        <w:widowControl w:val="0"/>
        <w:ind w:left="567"/>
      </w:pPr>
    </w:p>
    <w:p w:rsidR="005F1BFE" w:rsidRDefault="005F1BFE" w:rsidP="00B450DA">
      <w:pPr>
        <w:widowControl w:val="0"/>
        <w:ind w:left="567"/>
      </w:pPr>
    </w:p>
    <w:p w:rsidR="005F1BFE" w:rsidRDefault="005F1BFE" w:rsidP="00B450DA">
      <w:pPr>
        <w:widowControl w:val="0"/>
        <w:ind w:left="567"/>
      </w:pPr>
    </w:p>
    <w:p w:rsidR="005F1BFE" w:rsidRDefault="005F1BFE" w:rsidP="00B450DA">
      <w:pPr>
        <w:widowControl w:val="0"/>
        <w:ind w:left="567"/>
      </w:pPr>
    </w:p>
    <w:p w:rsidR="005F1BFE" w:rsidRDefault="005F1BFE" w:rsidP="00B450DA">
      <w:pPr>
        <w:widowControl w:val="0"/>
        <w:ind w:left="567"/>
      </w:pPr>
    </w:p>
    <w:p w:rsidR="005F1BFE" w:rsidRDefault="005F1BFE" w:rsidP="00B450DA">
      <w:pPr>
        <w:widowControl w:val="0"/>
        <w:ind w:left="567"/>
      </w:pPr>
    </w:p>
    <w:p w:rsidR="005F1BFE" w:rsidRDefault="005F1BFE" w:rsidP="00B450DA">
      <w:pPr>
        <w:widowControl w:val="0"/>
        <w:ind w:left="567"/>
      </w:pPr>
    </w:p>
    <w:p w:rsidR="005F1BFE" w:rsidRDefault="005F1BFE" w:rsidP="00B450DA">
      <w:pPr>
        <w:widowControl w:val="0"/>
        <w:ind w:left="567"/>
      </w:pPr>
    </w:p>
    <w:p w:rsidR="00444D03" w:rsidRPr="00444D03" w:rsidRDefault="00A22330" w:rsidP="00444D03">
      <w:pPr>
        <w:pStyle w:val="afe"/>
        <w:widowControl w:val="0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44D03" w:rsidRPr="00444D03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A00" w:rsidRDefault="00FA1A00">
      <w:pPr>
        <w:pStyle w:val="14-15"/>
      </w:pPr>
      <w:r>
        <w:separator/>
      </w:r>
    </w:p>
  </w:endnote>
  <w:endnote w:type="continuationSeparator" w:id="1">
    <w:p w:rsidR="00FA1A00" w:rsidRDefault="00FA1A00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A00" w:rsidRDefault="00FA1A00">
      <w:pPr>
        <w:pStyle w:val="14-15"/>
      </w:pPr>
      <w:r>
        <w:separator/>
      </w:r>
    </w:p>
  </w:footnote>
  <w:footnote w:type="continuationSeparator" w:id="1">
    <w:p w:rsidR="00FA1A00" w:rsidRDefault="00FA1A00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933A5E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933A5E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B2248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2F45"/>
    <w:multiLevelType w:val="hybridMultilevel"/>
    <w:tmpl w:val="938626EA"/>
    <w:lvl w:ilvl="0" w:tplc="DCAEB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774F2D"/>
    <w:multiLevelType w:val="hybridMultilevel"/>
    <w:tmpl w:val="7E445814"/>
    <w:lvl w:ilvl="0" w:tplc="F3E093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0E7DD0"/>
    <w:multiLevelType w:val="hybridMultilevel"/>
    <w:tmpl w:val="BD2CCDF0"/>
    <w:lvl w:ilvl="0" w:tplc="80EC5AD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36761B"/>
    <w:multiLevelType w:val="hybridMultilevel"/>
    <w:tmpl w:val="F8B2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B1462"/>
    <w:multiLevelType w:val="hybridMultilevel"/>
    <w:tmpl w:val="9F3A1000"/>
    <w:lvl w:ilvl="0" w:tplc="1F2E8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7C0245"/>
    <w:multiLevelType w:val="hybridMultilevel"/>
    <w:tmpl w:val="51F46464"/>
    <w:lvl w:ilvl="0" w:tplc="A62ED2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1FAE"/>
    <w:rsid w:val="000033D3"/>
    <w:rsid w:val="00012B69"/>
    <w:rsid w:val="0001667B"/>
    <w:rsid w:val="000166FF"/>
    <w:rsid w:val="000239BF"/>
    <w:rsid w:val="00024B1B"/>
    <w:rsid w:val="000310C5"/>
    <w:rsid w:val="000347AE"/>
    <w:rsid w:val="00047F17"/>
    <w:rsid w:val="00052163"/>
    <w:rsid w:val="00054633"/>
    <w:rsid w:val="00057756"/>
    <w:rsid w:val="00060628"/>
    <w:rsid w:val="00064111"/>
    <w:rsid w:val="00070DFB"/>
    <w:rsid w:val="000724AA"/>
    <w:rsid w:val="000751ED"/>
    <w:rsid w:val="00077179"/>
    <w:rsid w:val="00081B5A"/>
    <w:rsid w:val="0008220B"/>
    <w:rsid w:val="000904BF"/>
    <w:rsid w:val="000937B4"/>
    <w:rsid w:val="000A3FAE"/>
    <w:rsid w:val="000A6084"/>
    <w:rsid w:val="000B12E1"/>
    <w:rsid w:val="000B52A6"/>
    <w:rsid w:val="000B5640"/>
    <w:rsid w:val="000C3A46"/>
    <w:rsid w:val="000C5EA7"/>
    <w:rsid w:val="000C75E0"/>
    <w:rsid w:val="000D009F"/>
    <w:rsid w:val="000D225F"/>
    <w:rsid w:val="000D2D9D"/>
    <w:rsid w:val="000D72E9"/>
    <w:rsid w:val="000E1420"/>
    <w:rsid w:val="000F0852"/>
    <w:rsid w:val="000F4D18"/>
    <w:rsid w:val="001019F4"/>
    <w:rsid w:val="001024E0"/>
    <w:rsid w:val="00104D10"/>
    <w:rsid w:val="00105DDA"/>
    <w:rsid w:val="001136DC"/>
    <w:rsid w:val="00114831"/>
    <w:rsid w:val="00114B8A"/>
    <w:rsid w:val="00117712"/>
    <w:rsid w:val="001201BD"/>
    <w:rsid w:val="00120D8F"/>
    <w:rsid w:val="00121BB4"/>
    <w:rsid w:val="00121E1D"/>
    <w:rsid w:val="00124EBA"/>
    <w:rsid w:val="00130A10"/>
    <w:rsid w:val="00132542"/>
    <w:rsid w:val="00132551"/>
    <w:rsid w:val="0013368C"/>
    <w:rsid w:val="00134675"/>
    <w:rsid w:val="00137522"/>
    <w:rsid w:val="0014008A"/>
    <w:rsid w:val="00144531"/>
    <w:rsid w:val="00145462"/>
    <w:rsid w:val="001458D8"/>
    <w:rsid w:val="001473B5"/>
    <w:rsid w:val="00147422"/>
    <w:rsid w:val="00151F39"/>
    <w:rsid w:val="00155E57"/>
    <w:rsid w:val="00157674"/>
    <w:rsid w:val="00163212"/>
    <w:rsid w:val="001643D8"/>
    <w:rsid w:val="001671C4"/>
    <w:rsid w:val="00170278"/>
    <w:rsid w:val="00177AE2"/>
    <w:rsid w:val="001865C5"/>
    <w:rsid w:val="00191585"/>
    <w:rsid w:val="0019471A"/>
    <w:rsid w:val="00196202"/>
    <w:rsid w:val="001962F0"/>
    <w:rsid w:val="001A1D9E"/>
    <w:rsid w:val="001A375E"/>
    <w:rsid w:val="001A3988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D5EAC"/>
    <w:rsid w:val="001D617F"/>
    <w:rsid w:val="001D6A98"/>
    <w:rsid w:val="001E2177"/>
    <w:rsid w:val="001E5AB1"/>
    <w:rsid w:val="001E7692"/>
    <w:rsid w:val="001F3136"/>
    <w:rsid w:val="001F42B1"/>
    <w:rsid w:val="00202AF1"/>
    <w:rsid w:val="002071BF"/>
    <w:rsid w:val="00212922"/>
    <w:rsid w:val="002129E7"/>
    <w:rsid w:val="002174CF"/>
    <w:rsid w:val="00217BD3"/>
    <w:rsid w:val="00221A73"/>
    <w:rsid w:val="00231385"/>
    <w:rsid w:val="00231D17"/>
    <w:rsid w:val="00233256"/>
    <w:rsid w:val="00236B7A"/>
    <w:rsid w:val="00237339"/>
    <w:rsid w:val="00245BA8"/>
    <w:rsid w:val="00251F6E"/>
    <w:rsid w:val="00252D91"/>
    <w:rsid w:val="00253F8B"/>
    <w:rsid w:val="002546B8"/>
    <w:rsid w:val="002560A6"/>
    <w:rsid w:val="0025782E"/>
    <w:rsid w:val="002635BF"/>
    <w:rsid w:val="002638B7"/>
    <w:rsid w:val="0026427D"/>
    <w:rsid w:val="002645D1"/>
    <w:rsid w:val="002808A2"/>
    <w:rsid w:val="00284C87"/>
    <w:rsid w:val="00284D10"/>
    <w:rsid w:val="002944DB"/>
    <w:rsid w:val="002951CA"/>
    <w:rsid w:val="002978A5"/>
    <w:rsid w:val="00297B14"/>
    <w:rsid w:val="002A577E"/>
    <w:rsid w:val="002B23CC"/>
    <w:rsid w:val="002B2766"/>
    <w:rsid w:val="002B3E05"/>
    <w:rsid w:val="002C2FEA"/>
    <w:rsid w:val="002C48C4"/>
    <w:rsid w:val="002C5DF5"/>
    <w:rsid w:val="002C68F0"/>
    <w:rsid w:val="002C79CA"/>
    <w:rsid w:val="002D0297"/>
    <w:rsid w:val="002D5864"/>
    <w:rsid w:val="002E06B2"/>
    <w:rsid w:val="002E3E04"/>
    <w:rsid w:val="002E74C5"/>
    <w:rsid w:val="00301390"/>
    <w:rsid w:val="00303743"/>
    <w:rsid w:val="00306093"/>
    <w:rsid w:val="003060A0"/>
    <w:rsid w:val="003218DC"/>
    <w:rsid w:val="00325289"/>
    <w:rsid w:val="003254DC"/>
    <w:rsid w:val="00325E15"/>
    <w:rsid w:val="003260EC"/>
    <w:rsid w:val="00326877"/>
    <w:rsid w:val="003268F9"/>
    <w:rsid w:val="00336292"/>
    <w:rsid w:val="0034078A"/>
    <w:rsid w:val="00347A25"/>
    <w:rsid w:val="003503E0"/>
    <w:rsid w:val="003512D6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86869"/>
    <w:rsid w:val="00391B28"/>
    <w:rsid w:val="003942DD"/>
    <w:rsid w:val="00394C7F"/>
    <w:rsid w:val="00394CF6"/>
    <w:rsid w:val="003973A7"/>
    <w:rsid w:val="003A0D42"/>
    <w:rsid w:val="003A17CA"/>
    <w:rsid w:val="003A3EBE"/>
    <w:rsid w:val="003A536F"/>
    <w:rsid w:val="003A685F"/>
    <w:rsid w:val="003B0F66"/>
    <w:rsid w:val="003B10CC"/>
    <w:rsid w:val="003C0C60"/>
    <w:rsid w:val="003C1983"/>
    <w:rsid w:val="003C27D3"/>
    <w:rsid w:val="003C525E"/>
    <w:rsid w:val="003C66CD"/>
    <w:rsid w:val="003C7753"/>
    <w:rsid w:val="003D22A7"/>
    <w:rsid w:val="003D315A"/>
    <w:rsid w:val="003D37C2"/>
    <w:rsid w:val="003D4921"/>
    <w:rsid w:val="003D5950"/>
    <w:rsid w:val="003E332A"/>
    <w:rsid w:val="003E3C4E"/>
    <w:rsid w:val="003E538A"/>
    <w:rsid w:val="003F0975"/>
    <w:rsid w:val="003F0FE4"/>
    <w:rsid w:val="003F5C29"/>
    <w:rsid w:val="003F7B81"/>
    <w:rsid w:val="00401D9F"/>
    <w:rsid w:val="00402420"/>
    <w:rsid w:val="004132DA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4D03"/>
    <w:rsid w:val="00444F6C"/>
    <w:rsid w:val="00445B08"/>
    <w:rsid w:val="00456888"/>
    <w:rsid w:val="004621B8"/>
    <w:rsid w:val="004714B2"/>
    <w:rsid w:val="00473B45"/>
    <w:rsid w:val="00475DE3"/>
    <w:rsid w:val="004919B1"/>
    <w:rsid w:val="00493373"/>
    <w:rsid w:val="004945CE"/>
    <w:rsid w:val="00494E93"/>
    <w:rsid w:val="004953D9"/>
    <w:rsid w:val="004965C3"/>
    <w:rsid w:val="004A021A"/>
    <w:rsid w:val="004A3D00"/>
    <w:rsid w:val="004A51D3"/>
    <w:rsid w:val="004A77FD"/>
    <w:rsid w:val="004B34C4"/>
    <w:rsid w:val="004B6A15"/>
    <w:rsid w:val="004B7230"/>
    <w:rsid w:val="004B7CA5"/>
    <w:rsid w:val="004C19CC"/>
    <w:rsid w:val="004C20A6"/>
    <w:rsid w:val="004C5020"/>
    <w:rsid w:val="004D2F86"/>
    <w:rsid w:val="004E11EF"/>
    <w:rsid w:val="004E22F1"/>
    <w:rsid w:val="004E51C3"/>
    <w:rsid w:val="004E521C"/>
    <w:rsid w:val="004E7128"/>
    <w:rsid w:val="004E7C05"/>
    <w:rsid w:val="004F3D7D"/>
    <w:rsid w:val="004F44C1"/>
    <w:rsid w:val="00504B82"/>
    <w:rsid w:val="00507195"/>
    <w:rsid w:val="00511AF8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4FCA"/>
    <w:rsid w:val="0056230B"/>
    <w:rsid w:val="005645F6"/>
    <w:rsid w:val="00565B9E"/>
    <w:rsid w:val="00572E54"/>
    <w:rsid w:val="005737C5"/>
    <w:rsid w:val="00582000"/>
    <w:rsid w:val="005860CF"/>
    <w:rsid w:val="005869F1"/>
    <w:rsid w:val="0058762D"/>
    <w:rsid w:val="0059577B"/>
    <w:rsid w:val="005962AF"/>
    <w:rsid w:val="005A6212"/>
    <w:rsid w:val="005B38F0"/>
    <w:rsid w:val="005B60F0"/>
    <w:rsid w:val="005C0957"/>
    <w:rsid w:val="005C19AB"/>
    <w:rsid w:val="005C2290"/>
    <w:rsid w:val="005C23B7"/>
    <w:rsid w:val="005C25B7"/>
    <w:rsid w:val="005C3EC0"/>
    <w:rsid w:val="005C4C4B"/>
    <w:rsid w:val="005C52DD"/>
    <w:rsid w:val="005C5FB5"/>
    <w:rsid w:val="005D441F"/>
    <w:rsid w:val="005D4E85"/>
    <w:rsid w:val="005E38B8"/>
    <w:rsid w:val="005E41D5"/>
    <w:rsid w:val="005E595F"/>
    <w:rsid w:val="005E7431"/>
    <w:rsid w:val="005F1BFE"/>
    <w:rsid w:val="005F644C"/>
    <w:rsid w:val="00601696"/>
    <w:rsid w:val="00605C2C"/>
    <w:rsid w:val="00610060"/>
    <w:rsid w:val="0061027C"/>
    <w:rsid w:val="00610D9B"/>
    <w:rsid w:val="00627A75"/>
    <w:rsid w:val="00635D5B"/>
    <w:rsid w:val="00636B4D"/>
    <w:rsid w:val="00637248"/>
    <w:rsid w:val="0064500B"/>
    <w:rsid w:val="006461E2"/>
    <w:rsid w:val="00647C5A"/>
    <w:rsid w:val="006520CB"/>
    <w:rsid w:val="00655542"/>
    <w:rsid w:val="00660E19"/>
    <w:rsid w:val="0066230A"/>
    <w:rsid w:val="00665CA9"/>
    <w:rsid w:val="00666020"/>
    <w:rsid w:val="00670C8D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971AA"/>
    <w:rsid w:val="006A1B9E"/>
    <w:rsid w:val="006A7517"/>
    <w:rsid w:val="006A7719"/>
    <w:rsid w:val="006B35A8"/>
    <w:rsid w:val="006B42E9"/>
    <w:rsid w:val="006B4856"/>
    <w:rsid w:val="006B5618"/>
    <w:rsid w:val="006B62D5"/>
    <w:rsid w:val="006C2624"/>
    <w:rsid w:val="006C4E37"/>
    <w:rsid w:val="006C6592"/>
    <w:rsid w:val="006C7AAC"/>
    <w:rsid w:val="006D0E8D"/>
    <w:rsid w:val="006D4D8F"/>
    <w:rsid w:val="006D5885"/>
    <w:rsid w:val="006D5BCE"/>
    <w:rsid w:val="006E32ED"/>
    <w:rsid w:val="006F3258"/>
    <w:rsid w:val="006F5C94"/>
    <w:rsid w:val="00700419"/>
    <w:rsid w:val="00703AF5"/>
    <w:rsid w:val="00705228"/>
    <w:rsid w:val="0071140A"/>
    <w:rsid w:val="00722D6D"/>
    <w:rsid w:val="007250D8"/>
    <w:rsid w:val="00730027"/>
    <w:rsid w:val="00731598"/>
    <w:rsid w:val="00734235"/>
    <w:rsid w:val="00742CE3"/>
    <w:rsid w:val="00743B8A"/>
    <w:rsid w:val="007454A5"/>
    <w:rsid w:val="00753297"/>
    <w:rsid w:val="00753936"/>
    <w:rsid w:val="00755352"/>
    <w:rsid w:val="00765BA6"/>
    <w:rsid w:val="00765D3C"/>
    <w:rsid w:val="00766B57"/>
    <w:rsid w:val="0076740D"/>
    <w:rsid w:val="00767F30"/>
    <w:rsid w:val="00772F9D"/>
    <w:rsid w:val="00774419"/>
    <w:rsid w:val="00780A73"/>
    <w:rsid w:val="00782B5A"/>
    <w:rsid w:val="00785681"/>
    <w:rsid w:val="00785C46"/>
    <w:rsid w:val="007865F3"/>
    <w:rsid w:val="00790FB9"/>
    <w:rsid w:val="007935C1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68A2"/>
    <w:rsid w:val="007C0D13"/>
    <w:rsid w:val="007C26ED"/>
    <w:rsid w:val="007C5CF3"/>
    <w:rsid w:val="007C5E9C"/>
    <w:rsid w:val="007D1CBA"/>
    <w:rsid w:val="007D2541"/>
    <w:rsid w:val="007D4938"/>
    <w:rsid w:val="007F3587"/>
    <w:rsid w:val="007F5717"/>
    <w:rsid w:val="007F7AC7"/>
    <w:rsid w:val="008005EB"/>
    <w:rsid w:val="00814DB3"/>
    <w:rsid w:val="00815B59"/>
    <w:rsid w:val="00816F7C"/>
    <w:rsid w:val="00820727"/>
    <w:rsid w:val="00820D36"/>
    <w:rsid w:val="00822FEB"/>
    <w:rsid w:val="00833D78"/>
    <w:rsid w:val="0083495B"/>
    <w:rsid w:val="00834ECE"/>
    <w:rsid w:val="00835E4C"/>
    <w:rsid w:val="00836F6A"/>
    <w:rsid w:val="00840A3D"/>
    <w:rsid w:val="00841B7E"/>
    <w:rsid w:val="00841F32"/>
    <w:rsid w:val="00843435"/>
    <w:rsid w:val="00845691"/>
    <w:rsid w:val="00845F77"/>
    <w:rsid w:val="008471A1"/>
    <w:rsid w:val="0085085A"/>
    <w:rsid w:val="00851191"/>
    <w:rsid w:val="008535FB"/>
    <w:rsid w:val="0085489E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9781E"/>
    <w:rsid w:val="008A10FA"/>
    <w:rsid w:val="008A637B"/>
    <w:rsid w:val="008A7396"/>
    <w:rsid w:val="008A7D46"/>
    <w:rsid w:val="008B2575"/>
    <w:rsid w:val="008B35E8"/>
    <w:rsid w:val="008B3D6B"/>
    <w:rsid w:val="008B400A"/>
    <w:rsid w:val="008C17A3"/>
    <w:rsid w:val="008C4515"/>
    <w:rsid w:val="008C4859"/>
    <w:rsid w:val="008C4D03"/>
    <w:rsid w:val="008C5392"/>
    <w:rsid w:val="008D595C"/>
    <w:rsid w:val="008E4F25"/>
    <w:rsid w:val="008E4F70"/>
    <w:rsid w:val="008F16D8"/>
    <w:rsid w:val="00902B57"/>
    <w:rsid w:val="009043D4"/>
    <w:rsid w:val="009049DF"/>
    <w:rsid w:val="0090521B"/>
    <w:rsid w:val="009054B6"/>
    <w:rsid w:val="009078BF"/>
    <w:rsid w:val="00907D4F"/>
    <w:rsid w:val="00910592"/>
    <w:rsid w:val="00911BCC"/>
    <w:rsid w:val="009174C5"/>
    <w:rsid w:val="00921773"/>
    <w:rsid w:val="0092302F"/>
    <w:rsid w:val="0092677D"/>
    <w:rsid w:val="0093243B"/>
    <w:rsid w:val="0093278C"/>
    <w:rsid w:val="00933A5E"/>
    <w:rsid w:val="00935017"/>
    <w:rsid w:val="0093658C"/>
    <w:rsid w:val="00937529"/>
    <w:rsid w:val="00942DEA"/>
    <w:rsid w:val="009432F6"/>
    <w:rsid w:val="00943D31"/>
    <w:rsid w:val="00953F82"/>
    <w:rsid w:val="00956C65"/>
    <w:rsid w:val="00960984"/>
    <w:rsid w:val="00961ADE"/>
    <w:rsid w:val="00961DE7"/>
    <w:rsid w:val="00964F76"/>
    <w:rsid w:val="009661EE"/>
    <w:rsid w:val="00966F1C"/>
    <w:rsid w:val="00971A8B"/>
    <w:rsid w:val="0097385F"/>
    <w:rsid w:val="00974668"/>
    <w:rsid w:val="009746F8"/>
    <w:rsid w:val="00980BCD"/>
    <w:rsid w:val="009833FF"/>
    <w:rsid w:val="009853CE"/>
    <w:rsid w:val="0098737A"/>
    <w:rsid w:val="009900D2"/>
    <w:rsid w:val="00991743"/>
    <w:rsid w:val="00993BB5"/>
    <w:rsid w:val="009A1B5E"/>
    <w:rsid w:val="009A306B"/>
    <w:rsid w:val="009A3356"/>
    <w:rsid w:val="009A7BF1"/>
    <w:rsid w:val="009A7C24"/>
    <w:rsid w:val="009C02DB"/>
    <w:rsid w:val="009C0783"/>
    <w:rsid w:val="009C1CCF"/>
    <w:rsid w:val="009C2A2A"/>
    <w:rsid w:val="009C5D0D"/>
    <w:rsid w:val="009D1E16"/>
    <w:rsid w:val="009D2D73"/>
    <w:rsid w:val="009D534D"/>
    <w:rsid w:val="009D74FF"/>
    <w:rsid w:val="009E3854"/>
    <w:rsid w:val="009E394D"/>
    <w:rsid w:val="009E6533"/>
    <w:rsid w:val="009F03A5"/>
    <w:rsid w:val="009F2E7C"/>
    <w:rsid w:val="00A048F6"/>
    <w:rsid w:val="00A05551"/>
    <w:rsid w:val="00A10F41"/>
    <w:rsid w:val="00A17E6B"/>
    <w:rsid w:val="00A22330"/>
    <w:rsid w:val="00A22887"/>
    <w:rsid w:val="00A327C6"/>
    <w:rsid w:val="00A34394"/>
    <w:rsid w:val="00A34432"/>
    <w:rsid w:val="00A34F95"/>
    <w:rsid w:val="00A37643"/>
    <w:rsid w:val="00A42190"/>
    <w:rsid w:val="00A42AF6"/>
    <w:rsid w:val="00A4345E"/>
    <w:rsid w:val="00A4397E"/>
    <w:rsid w:val="00A504D4"/>
    <w:rsid w:val="00A51A10"/>
    <w:rsid w:val="00A5370A"/>
    <w:rsid w:val="00A54CF2"/>
    <w:rsid w:val="00A578C8"/>
    <w:rsid w:val="00A57D80"/>
    <w:rsid w:val="00A57FBC"/>
    <w:rsid w:val="00A64CE2"/>
    <w:rsid w:val="00A70B95"/>
    <w:rsid w:val="00A76182"/>
    <w:rsid w:val="00A76E88"/>
    <w:rsid w:val="00A771C7"/>
    <w:rsid w:val="00A778F7"/>
    <w:rsid w:val="00A83000"/>
    <w:rsid w:val="00A86BD3"/>
    <w:rsid w:val="00A874A1"/>
    <w:rsid w:val="00AA1AA1"/>
    <w:rsid w:val="00AA4849"/>
    <w:rsid w:val="00AA5FEB"/>
    <w:rsid w:val="00AB09A0"/>
    <w:rsid w:val="00AB1E42"/>
    <w:rsid w:val="00AB2DB1"/>
    <w:rsid w:val="00AB4C3D"/>
    <w:rsid w:val="00AC4149"/>
    <w:rsid w:val="00AC792A"/>
    <w:rsid w:val="00AD07F5"/>
    <w:rsid w:val="00AD0DA5"/>
    <w:rsid w:val="00AD15B1"/>
    <w:rsid w:val="00AD2D63"/>
    <w:rsid w:val="00AD3D5B"/>
    <w:rsid w:val="00AD549F"/>
    <w:rsid w:val="00AE08A6"/>
    <w:rsid w:val="00AE3A66"/>
    <w:rsid w:val="00AF01DD"/>
    <w:rsid w:val="00AF6F41"/>
    <w:rsid w:val="00B05E99"/>
    <w:rsid w:val="00B07D5D"/>
    <w:rsid w:val="00B115E7"/>
    <w:rsid w:val="00B17DF0"/>
    <w:rsid w:val="00B24327"/>
    <w:rsid w:val="00B262E1"/>
    <w:rsid w:val="00B273CC"/>
    <w:rsid w:val="00B27F35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4D76"/>
    <w:rsid w:val="00B450DA"/>
    <w:rsid w:val="00B4510E"/>
    <w:rsid w:val="00B45E8E"/>
    <w:rsid w:val="00B45E95"/>
    <w:rsid w:val="00B475F6"/>
    <w:rsid w:val="00B501E0"/>
    <w:rsid w:val="00B51CC5"/>
    <w:rsid w:val="00B53939"/>
    <w:rsid w:val="00B548A0"/>
    <w:rsid w:val="00B54A61"/>
    <w:rsid w:val="00B6025B"/>
    <w:rsid w:val="00B60410"/>
    <w:rsid w:val="00B60D61"/>
    <w:rsid w:val="00B654FF"/>
    <w:rsid w:val="00B665C7"/>
    <w:rsid w:val="00B66FA8"/>
    <w:rsid w:val="00B7122F"/>
    <w:rsid w:val="00B722A2"/>
    <w:rsid w:val="00B7524B"/>
    <w:rsid w:val="00B779B3"/>
    <w:rsid w:val="00B77E05"/>
    <w:rsid w:val="00B80F70"/>
    <w:rsid w:val="00B81772"/>
    <w:rsid w:val="00B845B5"/>
    <w:rsid w:val="00B912C5"/>
    <w:rsid w:val="00B91D30"/>
    <w:rsid w:val="00BA32D5"/>
    <w:rsid w:val="00BA706F"/>
    <w:rsid w:val="00BB52D2"/>
    <w:rsid w:val="00BC16A5"/>
    <w:rsid w:val="00BC4A55"/>
    <w:rsid w:val="00BD24AE"/>
    <w:rsid w:val="00BE4432"/>
    <w:rsid w:val="00BE46DA"/>
    <w:rsid w:val="00BF1072"/>
    <w:rsid w:val="00BF2A19"/>
    <w:rsid w:val="00BF3108"/>
    <w:rsid w:val="00BF320D"/>
    <w:rsid w:val="00BF55C9"/>
    <w:rsid w:val="00BF7745"/>
    <w:rsid w:val="00C057D4"/>
    <w:rsid w:val="00C062A2"/>
    <w:rsid w:val="00C102A9"/>
    <w:rsid w:val="00C10832"/>
    <w:rsid w:val="00C15998"/>
    <w:rsid w:val="00C224D9"/>
    <w:rsid w:val="00C22C3C"/>
    <w:rsid w:val="00C2563A"/>
    <w:rsid w:val="00C323BB"/>
    <w:rsid w:val="00C37AF1"/>
    <w:rsid w:val="00C406AC"/>
    <w:rsid w:val="00C41812"/>
    <w:rsid w:val="00C50284"/>
    <w:rsid w:val="00C50736"/>
    <w:rsid w:val="00C51750"/>
    <w:rsid w:val="00C519F0"/>
    <w:rsid w:val="00C56A94"/>
    <w:rsid w:val="00C6487C"/>
    <w:rsid w:val="00C658C7"/>
    <w:rsid w:val="00C66C5A"/>
    <w:rsid w:val="00C66EF4"/>
    <w:rsid w:val="00C6738C"/>
    <w:rsid w:val="00C701A1"/>
    <w:rsid w:val="00C7709B"/>
    <w:rsid w:val="00C823C0"/>
    <w:rsid w:val="00C84EF0"/>
    <w:rsid w:val="00C86124"/>
    <w:rsid w:val="00C95EDD"/>
    <w:rsid w:val="00CA30E4"/>
    <w:rsid w:val="00CA474F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24A7"/>
    <w:rsid w:val="00CC32E7"/>
    <w:rsid w:val="00CC352A"/>
    <w:rsid w:val="00CD46E3"/>
    <w:rsid w:val="00CD6E5B"/>
    <w:rsid w:val="00CD7999"/>
    <w:rsid w:val="00CD7C18"/>
    <w:rsid w:val="00CE1683"/>
    <w:rsid w:val="00CE29A0"/>
    <w:rsid w:val="00CE4235"/>
    <w:rsid w:val="00CE4CF7"/>
    <w:rsid w:val="00CF1D41"/>
    <w:rsid w:val="00D00798"/>
    <w:rsid w:val="00D0285A"/>
    <w:rsid w:val="00D02AB5"/>
    <w:rsid w:val="00D06036"/>
    <w:rsid w:val="00D21407"/>
    <w:rsid w:val="00D30319"/>
    <w:rsid w:val="00D31074"/>
    <w:rsid w:val="00D32950"/>
    <w:rsid w:val="00D343FF"/>
    <w:rsid w:val="00D35987"/>
    <w:rsid w:val="00D417C3"/>
    <w:rsid w:val="00D42008"/>
    <w:rsid w:val="00D43BE4"/>
    <w:rsid w:val="00D44236"/>
    <w:rsid w:val="00D45A0C"/>
    <w:rsid w:val="00D474FF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634BC"/>
    <w:rsid w:val="00D64864"/>
    <w:rsid w:val="00D67810"/>
    <w:rsid w:val="00D678AF"/>
    <w:rsid w:val="00D73019"/>
    <w:rsid w:val="00D76FFB"/>
    <w:rsid w:val="00D77935"/>
    <w:rsid w:val="00D80C16"/>
    <w:rsid w:val="00D81F6B"/>
    <w:rsid w:val="00D825CB"/>
    <w:rsid w:val="00D9287E"/>
    <w:rsid w:val="00D97A3E"/>
    <w:rsid w:val="00DA3A96"/>
    <w:rsid w:val="00DA3F1C"/>
    <w:rsid w:val="00DA5A09"/>
    <w:rsid w:val="00DB05CD"/>
    <w:rsid w:val="00DB2248"/>
    <w:rsid w:val="00DB3032"/>
    <w:rsid w:val="00DB3FA5"/>
    <w:rsid w:val="00DB7434"/>
    <w:rsid w:val="00DB7F06"/>
    <w:rsid w:val="00DC058E"/>
    <w:rsid w:val="00DC255E"/>
    <w:rsid w:val="00DC2E8E"/>
    <w:rsid w:val="00DC2EF5"/>
    <w:rsid w:val="00DC4999"/>
    <w:rsid w:val="00DC75FD"/>
    <w:rsid w:val="00DD381B"/>
    <w:rsid w:val="00DD43B4"/>
    <w:rsid w:val="00DD4ED3"/>
    <w:rsid w:val="00DD723A"/>
    <w:rsid w:val="00DE0CEC"/>
    <w:rsid w:val="00DE1F5A"/>
    <w:rsid w:val="00DE2603"/>
    <w:rsid w:val="00DF6364"/>
    <w:rsid w:val="00E00C6C"/>
    <w:rsid w:val="00E01F89"/>
    <w:rsid w:val="00E02589"/>
    <w:rsid w:val="00E04A20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2B2C"/>
    <w:rsid w:val="00E239C3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599D"/>
    <w:rsid w:val="00E47D4D"/>
    <w:rsid w:val="00E50F15"/>
    <w:rsid w:val="00E53C3A"/>
    <w:rsid w:val="00E64077"/>
    <w:rsid w:val="00E669CC"/>
    <w:rsid w:val="00E672CF"/>
    <w:rsid w:val="00E703A3"/>
    <w:rsid w:val="00E7248F"/>
    <w:rsid w:val="00E73732"/>
    <w:rsid w:val="00E73CC3"/>
    <w:rsid w:val="00E75014"/>
    <w:rsid w:val="00E828FD"/>
    <w:rsid w:val="00E90CB0"/>
    <w:rsid w:val="00E92AA3"/>
    <w:rsid w:val="00E93F24"/>
    <w:rsid w:val="00E96E2A"/>
    <w:rsid w:val="00EA04EA"/>
    <w:rsid w:val="00EA4720"/>
    <w:rsid w:val="00EA7612"/>
    <w:rsid w:val="00EB1DA7"/>
    <w:rsid w:val="00EB7C2B"/>
    <w:rsid w:val="00EC035F"/>
    <w:rsid w:val="00EC4702"/>
    <w:rsid w:val="00EC53EF"/>
    <w:rsid w:val="00EC7577"/>
    <w:rsid w:val="00ED14AD"/>
    <w:rsid w:val="00ED207D"/>
    <w:rsid w:val="00ED4AF9"/>
    <w:rsid w:val="00ED52A8"/>
    <w:rsid w:val="00ED6BE8"/>
    <w:rsid w:val="00EE05E8"/>
    <w:rsid w:val="00EE09E7"/>
    <w:rsid w:val="00EE20C8"/>
    <w:rsid w:val="00EE60F7"/>
    <w:rsid w:val="00EE6655"/>
    <w:rsid w:val="00EF51F7"/>
    <w:rsid w:val="00EF5572"/>
    <w:rsid w:val="00EF5B11"/>
    <w:rsid w:val="00F00357"/>
    <w:rsid w:val="00F031C0"/>
    <w:rsid w:val="00F04043"/>
    <w:rsid w:val="00F054E5"/>
    <w:rsid w:val="00F1514B"/>
    <w:rsid w:val="00F154D1"/>
    <w:rsid w:val="00F240DA"/>
    <w:rsid w:val="00F24878"/>
    <w:rsid w:val="00F37B93"/>
    <w:rsid w:val="00F40754"/>
    <w:rsid w:val="00F40788"/>
    <w:rsid w:val="00F428DA"/>
    <w:rsid w:val="00F43728"/>
    <w:rsid w:val="00F4762F"/>
    <w:rsid w:val="00F509F8"/>
    <w:rsid w:val="00F520F0"/>
    <w:rsid w:val="00F52D6B"/>
    <w:rsid w:val="00F534B8"/>
    <w:rsid w:val="00F62B49"/>
    <w:rsid w:val="00F62D4D"/>
    <w:rsid w:val="00F63473"/>
    <w:rsid w:val="00F64EE7"/>
    <w:rsid w:val="00F66614"/>
    <w:rsid w:val="00F67736"/>
    <w:rsid w:val="00F7084D"/>
    <w:rsid w:val="00F83039"/>
    <w:rsid w:val="00F85023"/>
    <w:rsid w:val="00F91034"/>
    <w:rsid w:val="00F93A20"/>
    <w:rsid w:val="00F93D73"/>
    <w:rsid w:val="00F965E4"/>
    <w:rsid w:val="00FA1A00"/>
    <w:rsid w:val="00FA335C"/>
    <w:rsid w:val="00FA42BF"/>
    <w:rsid w:val="00FB1287"/>
    <w:rsid w:val="00FB2372"/>
    <w:rsid w:val="00FB2490"/>
    <w:rsid w:val="00FC32E4"/>
    <w:rsid w:val="00FC3766"/>
    <w:rsid w:val="00FC413E"/>
    <w:rsid w:val="00FC41FE"/>
    <w:rsid w:val="00FC582D"/>
    <w:rsid w:val="00FD0F5D"/>
    <w:rsid w:val="00FD4490"/>
    <w:rsid w:val="00FE12CC"/>
    <w:rsid w:val="00FE1393"/>
    <w:rsid w:val="00FE164B"/>
    <w:rsid w:val="00FE28D1"/>
    <w:rsid w:val="00FE2BDB"/>
    <w:rsid w:val="00FE54B3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  <w:style w:type="table" w:styleId="aff2">
    <w:name w:val="Table Grid"/>
    <w:basedOn w:val="a1"/>
    <w:rsid w:val="00A42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CE35-EA13-43E7-A663-33FC4D6B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1314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110</cp:revision>
  <cp:lastPrinted>2018-02-13T11:42:00Z</cp:lastPrinted>
  <dcterms:created xsi:type="dcterms:W3CDTF">2017-01-19T12:25:00Z</dcterms:created>
  <dcterms:modified xsi:type="dcterms:W3CDTF">2018-09-27T12:46:00Z</dcterms:modified>
</cp:coreProperties>
</file>