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9" w:rsidRDefault="00406619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406619" w:rsidRPr="00382597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406619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25 июня 2018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>П Л А Н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3</w:t>
      </w:r>
      <w:r w:rsidRPr="003825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406619" w:rsidRPr="00C15241" w:rsidTr="008316FB">
        <w:tc>
          <w:tcPr>
            <w:tcW w:w="2222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619" w:rsidRPr="00C15241" w:rsidTr="00535A9E">
        <w:tc>
          <w:tcPr>
            <w:tcW w:w="10349" w:type="dxa"/>
            <w:gridSpan w:val="4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3013" w:type="dxa"/>
          </w:tcPr>
          <w:p w:rsidR="00406619" w:rsidRPr="00C15241" w:rsidRDefault="0040661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08.07.2018</w:t>
            </w:r>
          </w:p>
        </w:tc>
        <w:tc>
          <w:tcPr>
            <w:tcW w:w="3013" w:type="dxa"/>
          </w:tcPr>
          <w:p w:rsidR="00406619" w:rsidRPr="00D831CB" w:rsidRDefault="00406619" w:rsidP="007C61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Концертно-игровая программа, посвященная Дню Семьи, любви и верности</w:t>
            </w:r>
          </w:p>
          <w:p w:rsidR="00406619" w:rsidRPr="00C15241" w:rsidRDefault="00406619" w:rsidP="007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«Родным, любимым посвящается!»</w:t>
            </w:r>
          </w:p>
        </w:tc>
        <w:tc>
          <w:tcPr>
            <w:tcW w:w="2988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Районная центральная площадь</w:t>
            </w:r>
          </w:p>
          <w:p w:rsidR="00406619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406619" w:rsidRPr="007C61DB" w:rsidRDefault="00406619" w:rsidP="007C61DB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Перелюбского РДК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</w:t>
            </w:r>
            <w:r>
              <w:rPr>
                <w:rFonts w:ascii="Times New Roman" w:hAnsi="Times New Roman"/>
                <w:sz w:val="24"/>
                <w:szCs w:val="24"/>
              </w:rPr>
              <w:t>хозяйств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эпизоотической ситуации и проводимых мероприятиях в с/х предприятиях по недопущению заболеваний животных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3013" w:type="dxa"/>
          </w:tcPr>
          <w:p w:rsidR="00406619" w:rsidRPr="004944A4" w:rsidRDefault="0040661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406619" w:rsidRPr="004944A4" w:rsidRDefault="00406619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муниципального района, 11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4944A4" w:rsidRDefault="00406619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отчетности по труду и з/п синхронно с отчетами в ПФР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района по качеству проведения сева яровых культур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отдел сельского хозяйства, 09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 составления отчетности за третий квартал 2018 года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3013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546B70">
        <w:trPr>
          <w:trHeight w:val="2233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Дню ВДВ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муниципального района, 11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физкультурника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</w:t>
            </w:r>
            <w:r>
              <w:rPr>
                <w:rFonts w:ascii="Times New Roman" w:hAnsi="Times New Roman"/>
                <w:sz w:val="24"/>
                <w:szCs w:val="24"/>
              </w:rPr>
              <w:t>с/х предприятий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пакета документов на предоставление субсидий по линии МСХ Саратовской области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вопросу некорневой подкормки и борьбы с вредителями и болезнями с/х культур 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отдел сельского хозяйства, 09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</w:t>
            </w:r>
            <w:r>
              <w:rPr>
                <w:rFonts w:ascii="Times New Roman" w:hAnsi="Times New Roman"/>
                <w:sz w:val="24"/>
                <w:szCs w:val="24"/>
              </w:rPr>
              <w:t>хозяйств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создания кормовой базы для зимнее - стойлового содержания КРС, недопущению сокращения маточного поголовья КРС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квартальной отчетности и анализ финансово-хозяйственной деятельности по району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КДН и ЗП по профилактике жестокого обращения с несовершеннолетними»</w:t>
            </w:r>
          </w:p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3013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53">
              <w:rPr>
                <w:rFonts w:ascii="Times New Roman" w:hAnsi="Times New Roman"/>
                <w:sz w:val="24"/>
                <w:szCs w:val="24"/>
              </w:rPr>
              <w:t>Традиционное августовское совещание работников образования</w:t>
            </w:r>
          </w:p>
        </w:tc>
        <w:tc>
          <w:tcPr>
            <w:tcW w:w="2988" w:type="dxa"/>
          </w:tcPr>
          <w:p w:rsidR="00406619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53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  <w:p w:rsidR="00406619" w:rsidRPr="004C5524" w:rsidRDefault="00406619" w:rsidP="004C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  <w:p w:rsidR="00406619" w:rsidRPr="00190E53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53">
              <w:rPr>
                <w:rFonts w:ascii="Times New Roman" w:hAnsi="Times New Roman"/>
                <w:sz w:val="24"/>
                <w:szCs w:val="24"/>
              </w:rPr>
              <w:t>М. В. Патычук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3013" w:type="dxa"/>
          </w:tcPr>
          <w:p w:rsidR="00406619" w:rsidRPr="00190E53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88" w:type="dxa"/>
          </w:tcPr>
          <w:p w:rsidR="00406619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 Перелюб</w:t>
            </w:r>
          </w:p>
          <w:p w:rsidR="00406619" w:rsidRPr="005509A2" w:rsidRDefault="00406619" w:rsidP="0055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час.</w:t>
            </w:r>
          </w:p>
        </w:tc>
        <w:tc>
          <w:tcPr>
            <w:tcW w:w="2126" w:type="dxa"/>
          </w:tcPr>
          <w:p w:rsidR="00406619" w:rsidRDefault="00406619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  <w:p w:rsidR="00406619" w:rsidRDefault="00406619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53">
              <w:rPr>
                <w:rFonts w:ascii="Times New Roman" w:hAnsi="Times New Roman"/>
                <w:sz w:val="24"/>
                <w:szCs w:val="24"/>
              </w:rPr>
              <w:t>М. В. Патычук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013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406619" w:rsidRPr="004944A4" w:rsidRDefault="00406619" w:rsidP="009B06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406619" w:rsidRPr="004944A4" w:rsidRDefault="00406619" w:rsidP="009B069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«Чистота русского языка»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013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муниципального района, 11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3013" w:type="dxa"/>
          </w:tcPr>
          <w:p w:rsidR="00406619" w:rsidRPr="00C15241" w:rsidRDefault="0040661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3013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4944A4" w:rsidRDefault="00406619" w:rsidP="009B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/х предприятий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Пути повышения уровня з/п в сельхозпредприятиях района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 обмена опытом работы и сортоиспытания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отдел сельского хозяйства, 09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</w:t>
            </w:r>
            <w:r>
              <w:rPr>
                <w:rFonts w:ascii="Times New Roman" w:hAnsi="Times New Roman"/>
                <w:sz w:val="24"/>
                <w:szCs w:val="24"/>
              </w:rPr>
              <w:t>агрономами и руководителями хозяйств о проведении уборочной кампании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013" w:type="dxa"/>
          </w:tcPr>
          <w:p w:rsidR="00406619" w:rsidRPr="00D831CB" w:rsidRDefault="00406619" w:rsidP="005509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90-летию Перелюбского района и 170 летию села Перелюб</w:t>
            </w:r>
          </w:p>
          <w:p w:rsidR="00406619" w:rsidRPr="008F68C1" w:rsidRDefault="00406619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«Уголок России- отчий дом!»</w:t>
            </w:r>
          </w:p>
        </w:tc>
        <w:tc>
          <w:tcPr>
            <w:tcW w:w="2988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Районная центральная площадь</w:t>
            </w:r>
          </w:p>
          <w:p w:rsidR="00406619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406619" w:rsidRPr="005509A2" w:rsidRDefault="00406619" w:rsidP="005509A2">
            <w:pPr>
              <w:jc w:val="center"/>
            </w:pPr>
            <w:r w:rsidRPr="008F6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Борщева Л.В.-начальник</w:t>
            </w:r>
          </w:p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Отдела культуры;</w:t>
            </w:r>
          </w:p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Якименко Н.В.-руководитель МБУК «СКО Перелюбского муниципального района»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013" w:type="dxa"/>
          </w:tcPr>
          <w:p w:rsidR="00406619" w:rsidRPr="00D831CB" w:rsidRDefault="00406619" w:rsidP="005509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90-летию Перелюбского района и 170 летию села Перелюб</w:t>
            </w:r>
          </w:p>
          <w:p w:rsidR="00406619" w:rsidRPr="00D831CB" w:rsidRDefault="00406619" w:rsidP="005509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«Гуляем всем селом!»</w:t>
            </w:r>
          </w:p>
        </w:tc>
        <w:tc>
          <w:tcPr>
            <w:tcW w:w="2988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Районная центральная площадь</w:t>
            </w:r>
          </w:p>
          <w:p w:rsidR="00406619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406619" w:rsidRPr="005509A2" w:rsidRDefault="00406619" w:rsidP="005509A2">
            <w:pPr>
              <w:jc w:val="center"/>
            </w:pPr>
            <w:r w:rsidRPr="008F6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Борщева Л.В.-начальник</w:t>
            </w:r>
          </w:p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Отдела культуры;</w:t>
            </w:r>
          </w:p>
          <w:p w:rsidR="00406619" w:rsidRPr="00D831CB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CB">
              <w:rPr>
                <w:rFonts w:ascii="Times New Roman" w:hAnsi="Times New Roman"/>
                <w:sz w:val="24"/>
                <w:szCs w:val="24"/>
              </w:rPr>
              <w:t>Якименко Н.В.-руководитель МБУК «СКО Перелюбского муниципального района»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</w:tc>
        <w:tc>
          <w:tcPr>
            <w:tcW w:w="3013" w:type="dxa"/>
          </w:tcPr>
          <w:p w:rsidR="00406619" w:rsidRPr="004944A4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«Золотой колос»</w:t>
            </w:r>
          </w:p>
        </w:tc>
        <w:tc>
          <w:tcPr>
            <w:tcW w:w="2988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406619" w:rsidRPr="004944A4" w:rsidRDefault="00406619" w:rsidP="00D16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</w:t>
            </w:r>
            <w:r>
              <w:rPr>
                <w:rFonts w:ascii="Times New Roman" w:hAnsi="Times New Roman"/>
                <w:sz w:val="24"/>
                <w:szCs w:val="24"/>
              </w:rPr>
              <w:t>хозяйств по вопросу подготовки помещений для содержания КРС в зимнее - стойловый период, заготовка кормов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3013" w:type="dxa"/>
          </w:tcPr>
          <w:p w:rsidR="00406619" w:rsidRPr="008F68C1" w:rsidRDefault="00406619" w:rsidP="00D1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«Новые особенности по заполнению квартальных отчетов за 9 месяцев»</w:t>
            </w:r>
          </w:p>
        </w:tc>
        <w:tc>
          <w:tcPr>
            <w:tcW w:w="2988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06619" w:rsidRPr="008F68C1" w:rsidRDefault="00406619" w:rsidP="00D1626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013" w:type="dxa"/>
          </w:tcPr>
          <w:p w:rsidR="00406619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работе органов и учреждений системы профилактики безнадзорности и правонарушений несовершеннолетних по профилактике повторных правонарушений и преступлений несовершеннолетних»</w:t>
            </w:r>
          </w:p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013" w:type="dxa"/>
          </w:tcPr>
          <w:p w:rsidR="00406619" w:rsidRPr="00C15241" w:rsidRDefault="00406619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013" w:type="dxa"/>
          </w:tcPr>
          <w:p w:rsidR="00406619" w:rsidRPr="00C15241" w:rsidRDefault="00406619" w:rsidP="0091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C15241" w:rsidRDefault="00406619" w:rsidP="0091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013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406619" w:rsidRPr="004944A4" w:rsidRDefault="00406619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F77A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12.07.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0E69FB" w:rsidRDefault="00406619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2.О соблюдении п</w:t>
            </w:r>
            <w:r>
              <w:rPr>
                <w:rFonts w:ascii="Times New Roman" w:hAnsi="Times New Roman"/>
                <w:sz w:val="24"/>
                <w:szCs w:val="24"/>
              </w:rPr>
              <w:t>ротивопожарной безопасности в в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нне-летний период.</w:t>
            </w: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3013" w:type="dxa"/>
          </w:tcPr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Default="00406619" w:rsidP="009164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722E82" w:rsidRDefault="00406619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82">
              <w:rPr>
                <w:rFonts w:ascii="Times New Roman" w:hAnsi="Times New Roman"/>
                <w:sz w:val="24"/>
                <w:szCs w:val="24"/>
              </w:rPr>
              <w:t>Собрание граждан «1.О соблюдении правил благоустройства на территории Нижнепокровского МО.</w:t>
            </w:r>
          </w:p>
          <w:p w:rsidR="00406619" w:rsidRPr="00722E82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82">
              <w:rPr>
                <w:rFonts w:ascii="Times New Roman" w:hAnsi="Times New Roman"/>
                <w:sz w:val="24"/>
                <w:szCs w:val="24"/>
              </w:rPr>
              <w:t>2.О соблюдении правил первичных мер пожарной безопасности»</w:t>
            </w:r>
          </w:p>
          <w:p w:rsidR="00406619" w:rsidRPr="00722E82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722E82" w:rsidRDefault="00406619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82">
              <w:rPr>
                <w:rFonts w:ascii="Times New Roman" w:hAnsi="Times New Roman"/>
                <w:sz w:val="24"/>
                <w:szCs w:val="24"/>
              </w:rPr>
              <w:t>Собрание граждан «1.О заготовке грубых кормов населением Молодежного МО.</w:t>
            </w:r>
          </w:p>
          <w:p w:rsidR="00406619" w:rsidRPr="00722E82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82">
              <w:rPr>
                <w:rFonts w:ascii="Times New Roman" w:hAnsi="Times New Roman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Смородинка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Смородинского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r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0E69FB" w:rsidRDefault="00406619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406619" w:rsidRPr="00722E82" w:rsidRDefault="00406619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82">
              <w:rPr>
                <w:rFonts w:ascii="Times New Roman" w:hAnsi="Times New Roman"/>
                <w:sz w:val="24"/>
                <w:szCs w:val="24"/>
              </w:rPr>
              <w:t xml:space="preserve">О заготовке грубых кормов населением </w:t>
            </w:r>
            <w:r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r w:rsidRPr="00722E82">
              <w:rPr>
                <w:rFonts w:ascii="Times New Roman" w:hAnsi="Times New Roman"/>
                <w:sz w:val="24"/>
                <w:szCs w:val="24"/>
              </w:rPr>
              <w:t xml:space="preserve"> МО.</w:t>
            </w:r>
          </w:p>
          <w:p w:rsidR="00406619" w:rsidRPr="000E69FB" w:rsidRDefault="00406619" w:rsidP="009164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06619" w:rsidRPr="000E69FB" w:rsidRDefault="00406619" w:rsidP="0091648F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Тепловский</w:t>
            </w:r>
          </w:p>
        </w:tc>
        <w:tc>
          <w:tcPr>
            <w:tcW w:w="2126" w:type="dxa"/>
          </w:tcPr>
          <w:p w:rsidR="00406619" w:rsidRPr="000E69FB" w:rsidRDefault="00406619" w:rsidP="0091648F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F77A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Грачево-Кустовского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406619" w:rsidRPr="00C15241" w:rsidRDefault="00406619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F77A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  <w:tc>
          <w:tcPr>
            <w:tcW w:w="3013" w:type="dxa"/>
          </w:tcPr>
          <w:p w:rsidR="00406619" w:rsidRPr="007F5D87" w:rsidRDefault="00406619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«Край родной, ты песня и легенда» - час интересного сообщения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Кондукторовская поселенческая б/ф № 6</w:t>
            </w:r>
          </w:p>
          <w:p w:rsidR="00406619" w:rsidRPr="002701E6" w:rsidRDefault="00406619" w:rsidP="0027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Султанхузина К.Д. библиотекарь Кондукторовской б/ф № 6</w:t>
            </w:r>
          </w:p>
        </w:tc>
      </w:tr>
      <w:tr w:rsidR="00406619" w:rsidRPr="00C15241" w:rsidTr="008316FB">
        <w:trPr>
          <w:trHeight w:val="538"/>
        </w:trPr>
        <w:tc>
          <w:tcPr>
            <w:tcW w:w="2222" w:type="dxa"/>
          </w:tcPr>
          <w:p w:rsidR="00406619" w:rsidRPr="00C15241" w:rsidRDefault="00406619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  <w:tc>
          <w:tcPr>
            <w:tcW w:w="3013" w:type="dxa"/>
          </w:tcPr>
          <w:p w:rsidR="00406619" w:rsidRPr="007F5D87" w:rsidRDefault="00406619" w:rsidP="00EA3A3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«Горжусь тобой, люблю тебя, Перелюбская моя земля!» - информационный час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Иванихинская поселенческая б/ф № 12</w:t>
            </w:r>
          </w:p>
          <w:p w:rsidR="00406619" w:rsidRPr="002701E6" w:rsidRDefault="00406619" w:rsidP="0027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Хлебникова Г.Н. –заведующая Иванихинской поселенческой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б/ф № 12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3013" w:type="dxa"/>
          </w:tcPr>
          <w:p w:rsidR="00406619" w:rsidRPr="007919F8" w:rsidRDefault="00406619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«В будущее без вредных привычек» - час информации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Грачевокустовская поселенческая</w:t>
            </w:r>
          </w:p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б/ф № 1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Полехова О.А. -заведующая Грачевокустовской б/ф № 1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3013" w:type="dxa"/>
          </w:tcPr>
          <w:p w:rsidR="00406619" w:rsidRPr="002E1C9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День памяти и скорби.</w:t>
            </w:r>
          </w:p>
          <w:p w:rsidR="00406619" w:rsidRPr="002E1C9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Час истории 75 лет со дня начала Курской битвы 1943г.</w:t>
            </w:r>
          </w:p>
          <w:p w:rsidR="00406619" w:rsidRPr="002E1C9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«Подвиг на Курской дуге»</w:t>
            </w:r>
          </w:p>
          <w:p w:rsidR="00406619" w:rsidRPr="007919F8" w:rsidRDefault="00406619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Целинный СДК, филиал №11</w:t>
            </w:r>
          </w:p>
          <w:p w:rsidR="00406619" w:rsidRPr="002701E6" w:rsidRDefault="00406619" w:rsidP="002701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3013" w:type="dxa"/>
          </w:tcPr>
          <w:p w:rsidR="00406619" w:rsidRPr="007919F8" w:rsidRDefault="00406619" w:rsidP="001530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«Тепло и свет домашнего очага» - час полезного сообщения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Молодежная поселенческая б/ф № 14</w:t>
            </w:r>
          </w:p>
          <w:p w:rsidR="00406619" w:rsidRPr="002701E6" w:rsidRDefault="00406619" w:rsidP="0027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Золоторева Н.Н. заведующая Молодежной поселенческой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б/ф № 14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3013" w:type="dxa"/>
          </w:tcPr>
          <w:p w:rsidR="00406619" w:rsidRPr="007919F8" w:rsidRDefault="00406619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«Под покровом Петра и Февронии» - час интересного сообщения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Нижнепокровская поселенчес-кая б/ф № 2</w:t>
            </w:r>
          </w:p>
          <w:p w:rsidR="00406619" w:rsidRPr="002701E6" w:rsidRDefault="00406619" w:rsidP="0027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Бережнова Н.Е. – заведующая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Нижнепокровской б/ф № 2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3013" w:type="dxa"/>
          </w:tcPr>
          <w:p w:rsidR="00406619" w:rsidRPr="007919F8" w:rsidRDefault="00406619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«Русь непобедимая» -информина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Октябрьская поселенческая</w:t>
            </w:r>
          </w:p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б/ф № 15</w:t>
            </w:r>
          </w:p>
          <w:p w:rsidR="00406619" w:rsidRPr="002701E6" w:rsidRDefault="00406619" w:rsidP="0027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Медкова Е.А.- заведующая  Октябрьской поселенческой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б/ф № 15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07.07.2018</w:t>
            </w:r>
          </w:p>
        </w:tc>
        <w:tc>
          <w:tcPr>
            <w:tcW w:w="3013" w:type="dxa"/>
          </w:tcPr>
          <w:p w:rsidR="00406619" w:rsidRPr="002E1C9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в семейном клубе</w:t>
            </w:r>
          </w:p>
          <w:p w:rsidR="00406619" w:rsidRPr="007919F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«Иван да Марья»-  «Лебединая верность»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406619" w:rsidRPr="002701E6" w:rsidRDefault="00406619" w:rsidP="002701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08.07.2018</w:t>
            </w:r>
          </w:p>
        </w:tc>
        <w:tc>
          <w:tcPr>
            <w:tcW w:w="3013" w:type="dxa"/>
          </w:tcPr>
          <w:p w:rsidR="00406619" w:rsidRPr="002E1C98" w:rsidRDefault="00406619" w:rsidP="002701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в клубе</w:t>
            </w:r>
          </w:p>
          <w:p w:rsidR="00406619" w:rsidRPr="007919F8" w:rsidRDefault="00406619" w:rsidP="002701E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«Моя семья – частица России»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 СДК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 xml:space="preserve"> филиал №5</w:t>
            </w:r>
          </w:p>
          <w:p w:rsidR="00406619" w:rsidRPr="002701E6" w:rsidRDefault="00406619" w:rsidP="002701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Викторина- тест</w:t>
            </w:r>
          </w:p>
          <w:p w:rsidR="00406619" w:rsidRPr="007919F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«Преданья простонародной старины»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Беседа, посвященная Дню победы в Полтавском сражении 1709 года</w:t>
            </w:r>
          </w:p>
          <w:p w:rsidR="00406619" w:rsidRPr="007919F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«Ура! Мы ломим, гнутся шведы!»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FB426F" w:rsidRDefault="00406619" w:rsidP="00FB42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tabs>
                <w:tab w:val="left" w:pos="4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Викторина для молодежи</w:t>
            </w:r>
          </w:p>
          <w:p w:rsidR="00406619" w:rsidRPr="007919F8" w:rsidRDefault="00406619" w:rsidP="00FB426F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«Мудрость на поводке»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FB426F" w:rsidRDefault="00406619" w:rsidP="00FB426F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21:30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3013" w:type="dxa"/>
          </w:tcPr>
          <w:p w:rsidR="00406619" w:rsidRPr="007919F8" w:rsidRDefault="00406619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«Цветы - земной красы начало» - час полезной информации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Целинная поселенческая б/ф № 13</w:t>
            </w:r>
          </w:p>
          <w:p w:rsidR="00406619" w:rsidRPr="00FB426F" w:rsidRDefault="00406619" w:rsidP="00FB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Полина Н.В. – заведующая  Целинной поселенческой  б/ф № 13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Экскурсия, посвященная памяти Героя Социалистического труда</w:t>
            </w:r>
          </w:p>
          <w:p w:rsidR="00406619" w:rsidRPr="007919F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Асфандьяровой Р.А.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06619" w:rsidRPr="00FB426F" w:rsidRDefault="00406619" w:rsidP="00FB42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14.07.2018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Викторина для молодежи</w:t>
            </w:r>
          </w:p>
          <w:p w:rsidR="00406619" w:rsidRPr="007919F8" w:rsidRDefault="00406619" w:rsidP="00FB426F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FB426F" w:rsidRDefault="00406619" w:rsidP="00FB426F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21:30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Профилактическая беседа о вредных привычках</w:t>
            </w:r>
          </w:p>
          <w:p w:rsidR="00406619" w:rsidRPr="007919F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«Человек, продли свой век»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Целинный СДК, филиал №11</w:t>
            </w:r>
          </w:p>
          <w:p w:rsidR="00406619" w:rsidRPr="00FB426F" w:rsidRDefault="00406619" w:rsidP="00FB42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3013" w:type="dxa"/>
          </w:tcPr>
          <w:p w:rsidR="00406619" w:rsidRPr="002E1C9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о здоровом образе жизни</w:t>
            </w:r>
          </w:p>
          <w:p w:rsidR="00406619" w:rsidRPr="007919F8" w:rsidRDefault="00406619" w:rsidP="00FB42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«Расти красивым и сильным!»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3013" w:type="dxa"/>
          </w:tcPr>
          <w:p w:rsidR="00406619" w:rsidRPr="007919F8" w:rsidRDefault="00406619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Тематическая беседа о вреде курения «Сигарета не конфета»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06619" w:rsidRPr="004B4EEE" w:rsidRDefault="00406619" w:rsidP="004B4E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3013" w:type="dxa"/>
          </w:tcPr>
          <w:p w:rsidR="00406619" w:rsidRPr="007919F8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«Садоводу на заметку» - час полезного совета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Смоленская поселенческая б/ф № 9</w:t>
            </w:r>
          </w:p>
          <w:p w:rsidR="00406619" w:rsidRPr="004B4EEE" w:rsidRDefault="00406619" w:rsidP="004B4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Бузикеева Ж.А.</w:t>
            </w:r>
          </w:p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-библиотекарь Смоленской поселенческой б/ф № 9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3013" w:type="dxa"/>
          </w:tcPr>
          <w:p w:rsidR="00406619" w:rsidRPr="002E1C98" w:rsidRDefault="00406619" w:rsidP="004B4E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4B4E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«Скажем нет- наркотикам»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В.А. директор Аннин-Верхского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3013" w:type="dxa"/>
          </w:tcPr>
          <w:p w:rsidR="00406619" w:rsidRPr="007919F8" w:rsidRDefault="00406619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«В. Маяковский – поэт -гений и гражданин!» - литературный час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Тепловская поселенческая б/ф № 16</w:t>
            </w:r>
          </w:p>
          <w:p w:rsidR="00406619" w:rsidRPr="00490A82" w:rsidRDefault="00406619" w:rsidP="0049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Нургалиева Ж.К.-заведующая  Тепловской поселенческой б/ф № 16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3013" w:type="dxa"/>
          </w:tcPr>
          <w:p w:rsidR="00406619" w:rsidRPr="007919F8" w:rsidRDefault="00406619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«Крещение Руси обретение истории» - информационно-познавательный час</w:t>
            </w:r>
          </w:p>
        </w:tc>
        <w:tc>
          <w:tcPr>
            <w:tcW w:w="2988" w:type="dxa"/>
          </w:tcPr>
          <w:p w:rsidR="00406619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Грачесвокустовская поселенческая б/ф № 1</w:t>
            </w:r>
          </w:p>
          <w:p w:rsidR="00406619" w:rsidRPr="00767284" w:rsidRDefault="00406619" w:rsidP="0076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Полехова О.А. –заведующая Грачевокустовской поселенческой б/ф № 1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3013" w:type="dxa"/>
          </w:tcPr>
          <w:p w:rsidR="00406619" w:rsidRPr="007919F8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детьми, посвященная крещению Руси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767284" w:rsidRDefault="00406619" w:rsidP="007672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965D52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3013" w:type="dxa"/>
          </w:tcPr>
          <w:p w:rsidR="00406619" w:rsidRPr="002E1C98" w:rsidRDefault="00406619" w:rsidP="007672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молодежью о вреде курения</w:t>
            </w:r>
          </w:p>
          <w:p w:rsidR="00406619" w:rsidRPr="007919F8" w:rsidRDefault="00406619" w:rsidP="007672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767284" w:rsidRDefault="00406619" w:rsidP="00767284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21:30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965D52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3013" w:type="dxa"/>
          </w:tcPr>
          <w:p w:rsidR="00406619" w:rsidRPr="002E1C98" w:rsidRDefault="00406619" w:rsidP="007672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406619" w:rsidRPr="002E1C98" w:rsidRDefault="00406619" w:rsidP="007672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«Это опасно»</w:t>
            </w:r>
          </w:p>
          <w:p w:rsidR="00406619" w:rsidRPr="007919F8" w:rsidRDefault="00406619" w:rsidP="007672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Профилактиктическая беседа о вреде алкоголя.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406619" w:rsidRPr="00767284" w:rsidRDefault="00406619" w:rsidP="00767284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965D52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3013" w:type="dxa"/>
          </w:tcPr>
          <w:p w:rsidR="00406619" w:rsidRPr="007919F8" w:rsidRDefault="00406619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Тематическая беседа «Наркотики и закон»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406619" w:rsidRPr="00767284" w:rsidRDefault="00406619" w:rsidP="00767284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965D52" w:rsidRDefault="00406619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</w:tc>
        <w:tc>
          <w:tcPr>
            <w:tcW w:w="3013" w:type="dxa"/>
          </w:tcPr>
          <w:p w:rsidR="00406619" w:rsidRPr="002E1C98" w:rsidRDefault="00406619" w:rsidP="004B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4B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«Терроризм – это страшно!»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4B153E" w:rsidRDefault="00406619" w:rsidP="004B15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</w:tc>
        <w:tc>
          <w:tcPr>
            <w:tcW w:w="3013" w:type="dxa"/>
          </w:tcPr>
          <w:p w:rsidR="00406619" w:rsidRPr="002E1C98" w:rsidRDefault="00406619" w:rsidP="004B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4B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406619" w:rsidRPr="004B153E" w:rsidRDefault="00406619" w:rsidP="004B153E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</w:tc>
        <w:tc>
          <w:tcPr>
            <w:tcW w:w="3013" w:type="dxa"/>
          </w:tcPr>
          <w:p w:rsidR="00406619" w:rsidRPr="007919F8" w:rsidRDefault="00406619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молодежью «Спорт вместо наркотиков»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 СДК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 xml:space="preserve"> филиал №5</w:t>
            </w:r>
          </w:p>
          <w:p w:rsidR="00406619" w:rsidRPr="004B153E" w:rsidRDefault="00406619" w:rsidP="004B15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Беседа, посвященная Дню светофора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«Цвета жизни»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Хутор Богдановка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Илимисова У.К.-культорганизатор Районного Дома культуры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3013" w:type="dxa"/>
          </w:tcPr>
          <w:p w:rsidR="00406619" w:rsidRPr="007919F8" w:rsidRDefault="00406619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Тематическая беседа о вреде курения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«Здоровое наследие»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DE4582" w:rsidRDefault="00406619" w:rsidP="00DE45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«История Российского Флага»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для детей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«Государственный флаг РФ»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7919F8" w:rsidRDefault="00406619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Информационная программа для детей. День государственного флага России.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8A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флага</w:t>
            </w:r>
          </w:p>
          <w:p w:rsidR="00406619" w:rsidRPr="007919F8" w:rsidRDefault="00406619" w:rsidP="00DE4582">
            <w:pPr>
              <w:pStyle w:val="NoSpacing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«Россия любимая наша страна»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06619" w:rsidRPr="00DE4582" w:rsidRDefault="00406619" w:rsidP="00DE4582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06619" w:rsidRPr="00C15241" w:rsidTr="0054654F">
        <w:trPr>
          <w:trHeight w:val="102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2E1C9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E45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«Флаг – символ моего государства»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013" w:type="dxa"/>
          </w:tcPr>
          <w:p w:rsidR="00406619" w:rsidRPr="002E1C98" w:rsidRDefault="00406619" w:rsidP="00B215A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98">
              <w:rPr>
                <w:rFonts w:ascii="Times New Roman" w:hAnsi="Times New Roman"/>
                <w:b/>
                <w:sz w:val="24"/>
                <w:szCs w:val="24"/>
              </w:rPr>
              <w:t>День Российского флага.</w:t>
            </w:r>
          </w:p>
          <w:p w:rsidR="00406619" w:rsidRPr="002E1C98" w:rsidRDefault="00406619" w:rsidP="00B215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406619" w:rsidRPr="007919F8" w:rsidRDefault="00406619" w:rsidP="00B215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b/>
                <w:sz w:val="24"/>
                <w:szCs w:val="24"/>
              </w:rPr>
              <w:t>«Российский триколор»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Перелюбский РДК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</w:tc>
        <w:tc>
          <w:tcPr>
            <w:tcW w:w="3013" w:type="dxa"/>
          </w:tcPr>
          <w:p w:rsidR="00406619" w:rsidRPr="002E1C98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День Российского кино.</w:t>
            </w:r>
          </w:p>
          <w:p w:rsidR="00406619" w:rsidRPr="007919F8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детьми «Звезды кино»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406619" w:rsidRPr="002E1C98" w:rsidRDefault="00406619" w:rsidP="00365A1A">
            <w:pPr>
              <w:pStyle w:val="NoSpacing"/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3013" w:type="dxa"/>
          </w:tcPr>
          <w:p w:rsidR="00406619" w:rsidRPr="002E1C98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C15241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«Мы гости на этой планете»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1E3186" w:rsidRDefault="00406619" w:rsidP="001E3186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3013" w:type="dxa"/>
          </w:tcPr>
          <w:p w:rsidR="00406619" w:rsidRPr="002E1C98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C15241" w:rsidRDefault="00406619" w:rsidP="001E31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В.А. директор Аннин-Верхского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3013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 знаний</w:t>
            </w:r>
          </w:p>
          <w:p w:rsidR="00406619" w:rsidRPr="007919F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«Полет в страну знаний»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Общеобразовательная школа с. Нижняя-Покровка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013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Беседа, посвященная Дню солидарности борьбы с терроризмом</w:t>
            </w:r>
          </w:p>
          <w:p w:rsidR="00406619" w:rsidRPr="007919F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«Не дадим ему пройти!»</w:t>
            </w:r>
          </w:p>
        </w:tc>
        <w:tc>
          <w:tcPr>
            <w:tcW w:w="2988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08.09.2018</w:t>
            </w:r>
          </w:p>
        </w:tc>
        <w:tc>
          <w:tcPr>
            <w:tcW w:w="3013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Информационная программа для детей</w:t>
            </w:r>
          </w:p>
          <w:p w:rsidR="00406619" w:rsidRPr="00EC57A2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«Бородинское сражение»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365A1A" w:rsidRDefault="00406619" w:rsidP="00365A1A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013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«Реальность и фантастика в искусстве»</w:t>
            </w:r>
          </w:p>
        </w:tc>
        <w:tc>
          <w:tcPr>
            <w:tcW w:w="2988" w:type="dxa"/>
          </w:tcPr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 xml:space="preserve">Тепловский СДК, </w:t>
            </w:r>
          </w:p>
          <w:p w:rsidR="00406619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365A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«Мир против террора»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 СДК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 xml:space="preserve"> филиал №5</w:t>
            </w:r>
          </w:p>
          <w:p w:rsidR="00406619" w:rsidRPr="00D86F16" w:rsidRDefault="00406619" w:rsidP="00D86F16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Информационно-познавательная беседа с подростками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«Правила жизни: как сказать наркотикам «НЕТ!»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Целинный СДК, филиал №11</w:t>
            </w:r>
          </w:p>
          <w:p w:rsidR="00406619" w:rsidRPr="00D86F16" w:rsidRDefault="00406619" w:rsidP="00D86F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для подростков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«Языковая тревога»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406619" w:rsidRPr="00D86F16" w:rsidRDefault="00406619" w:rsidP="00D86F16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Беседа, посвященная всемирному дню красоты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«Красота спасет мир!»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D86F16" w:rsidRDefault="00406619" w:rsidP="00D86F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«Легкие планеты»</w:t>
            </w:r>
          </w:p>
        </w:tc>
        <w:tc>
          <w:tcPr>
            <w:tcW w:w="2988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3013" w:type="dxa"/>
          </w:tcPr>
          <w:p w:rsidR="00406619" w:rsidRPr="007919F8" w:rsidRDefault="00406619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«Гений мировой культуры» - беседа о творчестве Л.Н. Толстого</w:t>
            </w:r>
          </w:p>
        </w:tc>
        <w:tc>
          <w:tcPr>
            <w:tcW w:w="2988" w:type="dxa"/>
          </w:tcPr>
          <w:p w:rsidR="00406619" w:rsidRDefault="00406619" w:rsidP="00ED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406619" w:rsidRPr="00D86F16" w:rsidRDefault="00406619" w:rsidP="00D8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Алтарева А.Н.-заведующая  Калининской поселенческой  б/ф № 17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«Горькая, правда, об алкоголе»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3013" w:type="dxa"/>
          </w:tcPr>
          <w:p w:rsidR="00406619" w:rsidRPr="002E1C9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D86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«Что опасно и вредно для здоровья»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06619" w:rsidRPr="00D86F16" w:rsidRDefault="00406619" w:rsidP="00D86F16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3013" w:type="dxa"/>
          </w:tcPr>
          <w:p w:rsidR="00406619" w:rsidRPr="007919F8" w:rsidRDefault="00406619" w:rsidP="007F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о наркомании «Путь в никуда»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 СДК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 xml:space="preserve"> филиал №5</w:t>
            </w:r>
          </w:p>
          <w:p w:rsidR="00406619" w:rsidRPr="00D86F16" w:rsidRDefault="00406619" w:rsidP="00D86F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color w:val="000000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013" w:type="dxa"/>
          </w:tcPr>
          <w:p w:rsidR="00406619" w:rsidRPr="002E1C9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Беседа, посвященная Дню воинской славы</w:t>
            </w:r>
          </w:p>
          <w:p w:rsidR="00406619" w:rsidRPr="007919F8" w:rsidRDefault="00406619" w:rsidP="00D01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«На поле Куликовом»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0D1F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013" w:type="dxa"/>
          </w:tcPr>
          <w:p w:rsidR="00406619" w:rsidRPr="002E1C9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Информационная программа для детей</w:t>
            </w:r>
          </w:p>
          <w:p w:rsidR="00406619" w:rsidRPr="007919F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«Куликовская битва»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D01F2C" w:rsidRDefault="00406619" w:rsidP="00D01F2C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3013" w:type="dxa"/>
          </w:tcPr>
          <w:p w:rsidR="00406619" w:rsidRPr="002E1C9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406619" w:rsidRPr="007919F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«Пивной алкоголизм»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406619" w:rsidRPr="00D01F2C" w:rsidRDefault="00406619" w:rsidP="00D01F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3013" w:type="dxa"/>
          </w:tcPr>
          <w:p w:rsidR="00406619" w:rsidRPr="002E1C9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406619" w:rsidRPr="007919F8" w:rsidRDefault="00406619" w:rsidP="00D01F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988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406619" w:rsidRPr="00D01F2C" w:rsidRDefault="00406619" w:rsidP="00D01F2C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3013" w:type="dxa"/>
          </w:tcPr>
          <w:p w:rsidR="00406619" w:rsidRPr="007919F8" w:rsidRDefault="00406619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Беседа-урок «Безопасность. Основы безопасности жизнедеятельности»</w:t>
            </w:r>
          </w:p>
        </w:tc>
        <w:tc>
          <w:tcPr>
            <w:tcW w:w="2988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Перелюбский РДК, филиал № 1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МБУ ДО «Детская школа искусств с.Перелюб Саратовская область»</w:t>
            </w:r>
          </w:p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Урашева Л.Е.-директор МБУ ДО «Детская школа искусств с.Перелюб Саратовская область»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3013" w:type="dxa"/>
          </w:tcPr>
          <w:p w:rsidR="00406619" w:rsidRPr="002E1C98" w:rsidRDefault="00406619" w:rsidP="00892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06619" w:rsidRPr="007919F8" w:rsidRDefault="00406619" w:rsidP="00892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«Шагни навстречу!»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406619" w:rsidRPr="00892B2C" w:rsidRDefault="00406619" w:rsidP="00892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  <w:tc>
          <w:tcPr>
            <w:tcW w:w="3013" w:type="dxa"/>
          </w:tcPr>
          <w:p w:rsidR="00406619" w:rsidRPr="002E1C98" w:rsidRDefault="00406619" w:rsidP="00892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Познавательная программа о вкусной и полезной пище</w:t>
            </w:r>
          </w:p>
          <w:p w:rsidR="00406619" w:rsidRPr="007919F8" w:rsidRDefault="00406619" w:rsidP="00892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«Здоровье на тарелке»</w:t>
            </w:r>
          </w:p>
        </w:tc>
        <w:tc>
          <w:tcPr>
            <w:tcW w:w="2988" w:type="dxa"/>
          </w:tcPr>
          <w:p w:rsidR="00406619" w:rsidRDefault="00406619" w:rsidP="00ED59C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406619" w:rsidRPr="00892B2C" w:rsidRDefault="00406619" w:rsidP="00892B2C">
            <w:pPr>
              <w:jc w:val="center"/>
            </w:pPr>
            <w:r w:rsidRPr="002E1C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C9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06619" w:rsidRPr="002E1C98" w:rsidRDefault="00406619" w:rsidP="00ED59C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98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541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собственных  документов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10349" w:type="dxa"/>
            <w:gridSpan w:val="4"/>
          </w:tcPr>
          <w:p w:rsidR="00406619" w:rsidRPr="00C15241" w:rsidRDefault="00406619" w:rsidP="00541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УФПВС  по  регистрации  и  снятии  с  регистрационного  учета  граждан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406619" w:rsidRPr="00C15241" w:rsidTr="008316FB">
        <w:trPr>
          <w:trHeight w:val="770"/>
        </w:trPr>
        <w:tc>
          <w:tcPr>
            <w:tcW w:w="2222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406619" w:rsidRPr="00C15241" w:rsidRDefault="0040661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406619" w:rsidRDefault="00406619" w:rsidP="005257D8">
      <w:pPr>
        <w:jc w:val="center"/>
        <w:rPr>
          <w:sz w:val="24"/>
          <w:szCs w:val="24"/>
        </w:rPr>
      </w:pPr>
    </w:p>
    <w:p w:rsidR="00406619" w:rsidRPr="007A5902" w:rsidRDefault="00406619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06619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50296"/>
    <w:rsid w:val="000547F8"/>
    <w:rsid w:val="000552A4"/>
    <w:rsid w:val="00057FEF"/>
    <w:rsid w:val="00062CEC"/>
    <w:rsid w:val="000723DA"/>
    <w:rsid w:val="000726E1"/>
    <w:rsid w:val="00074802"/>
    <w:rsid w:val="00077694"/>
    <w:rsid w:val="000801D4"/>
    <w:rsid w:val="0008597C"/>
    <w:rsid w:val="00093371"/>
    <w:rsid w:val="00093556"/>
    <w:rsid w:val="000935F6"/>
    <w:rsid w:val="00095EAC"/>
    <w:rsid w:val="000A51B1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BC"/>
    <w:rsid w:val="000D4EF6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0E53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186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6947"/>
    <w:rsid w:val="002240DC"/>
    <w:rsid w:val="00224434"/>
    <w:rsid w:val="0022452F"/>
    <w:rsid w:val="002272CC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01E6"/>
    <w:rsid w:val="00273AA5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B42"/>
    <w:rsid w:val="002B23B4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1C9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06B3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1A"/>
    <w:rsid w:val="00367E72"/>
    <w:rsid w:val="00375CD6"/>
    <w:rsid w:val="0037637D"/>
    <w:rsid w:val="0037638A"/>
    <w:rsid w:val="0038004C"/>
    <w:rsid w:val="00380948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FB1"/>
    <w:rsid w:val="003A3E1B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6619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1A8B"/>
    <w:rsid w:val="00434402"/>
    <w:rsid w:val="00434E6B"/>
    <w:rsid w:val="00437C18"/>
    <w:rsid w:val="00442B23"/>
    <w:rsid w:val="004460AB"/>
    <w:rsid w:val="00447709"/>
    <w:rsid w:val="0045271A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0A82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153E"/>
    <w:rsid w:val="004B4EEE"/>
    <w:rsid w:val="004B54CF"/>
    <w:rsid w:val="004C0DCB"/>
    <w:rsid w:val="004C256F"/>
    <w:rsid w:val="004C5524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F8B"/>
    <w:rsid w:val="004E71AB"/>
    <w:rsid w:val="004F21CA"/>
    <w:rsid w:val="004F5E82"/>
    <w:rsid w:val="004F7F7A"/>
    <w:rsid w:val="005010F5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46B70"/>
    <w:rsid w:val="00547AC9"/>
    <w:rsid w:val="005509A2"/>
    <w:rsid w:val="0055316C"/>
    <w:rsid w:val="00555037"/>
    <w:rsid w:val="00555CE4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600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56F59"/>
    <w:rsid w:val="0066250A"/>
    <w:rsid w:val="006709FC"/>
    <w:rsid w:val="00670A90"/>
    <w:rsid w:val="006734E6"/>
    <w:rsid w:val="00675FCF"/>
    <w:rsid w:val="00680457"/>
    <w:rsid w:val="00680955"/>
    <w:rsid w:val="006825F1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2E82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67284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7AA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1DB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90B7C"/>
    <w:rsid w:val="00891734"/>
    <w:rsid w:val="00892B2C"/>
    <w:rsid w:val="00893499"/>
    <w:rsid w:val="00893A91"/>
    <w:rsid w:val="00893D16"/>
    <w:rsid w:val="00895932"/>
    <w:rsid w:val="008A14F3"/>
    <w:rsid w:val="008B18AB"/>
    <w:rsid w:val="008B2890"/>
    <w:rsid w:val="008B2DCB"/>
    <w:rsid w:val="008C3CB6"/>
    <w:rsid w:val="008C4F75"/>
    <w:rsid w:val="008D2800"/>
    <w:rsid w:val="008D2EE5"/>
    <w:rsid w:val="008D5D01"/>
    <w:rsid w:val="008D609B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3024"/>
    <w:rsid w:val="0091648F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288E"/>
    <w:rsid w:val="009A7472"/>
    <w:rsid w:val="009B069E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31E"/>
    <w:rsid w:val="009D7225"/>
    <w:rsid w:val="009D7BFE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53ED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5A5"/>
    <w:rsid w:val="00B2161C"/>
    <w:rsid w:val="00B24FCB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5B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A0076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455"/>
    <w:rsid w:val="00CA6A81"/>
    <w:rsid w:val="00CA6D07"/>
    <w:rsid w:val="00CB3F2C"/>
    <w:rsid w:val="00CB73D7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1F2C"/>
    <w:rsid w:val="00D02EDC"/>
    <w:rsid w:val="00D059EA"/>
    <w:rsid w:val="00D122B5"/>
    <w:rsid w:val="00D1626B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31CB"/>
    <w:rsid w:val="00D84A55"/>
    <w:rsid w:val="00D86168"/>
    <w:rsid w:val="00D86F16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58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1E2A"/>
    <w:rsid w:val="00EA3A37"/>
    <w:rsid w:val="00EA44D4"/>
    <w:rsid w:val="00EA4B83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9C5"/>
    <w:rsid w:val="00ED2C34"/>
    <w:rsid w:val="00ED555F"/>
    <w:rsid w:val="00ED59CD"/>
    <w:rsid w:val="00ED6073"/>
    <w:rsid w:val="00ED613B"/>
    <w:rsid w:val="00EE3A8A"/>
    <w:rsid w:val="00EE668D"/>
    <w:rsid w:val="00EE6E6B"/>
    <w:rsid w:val="00EF23D0"/>
    <w:rsid w:val="00EF44E0"/>
    <w:rsid w:val="00EF7004"/>
    <w:rsid w:val="00EF7309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55EA9"/>
    <w:rsid w:val="00F61262"/>
    <w:rsid w:val="00F71CDE"/>
    <w:rsid w:val="00F7389F"/>
    <w:rsid w:val="00F7411A"/>
    <w:rsid w:val="00F75AED"/>
    <w:rsid w:val="00F77A80"/>
    <w:rsid w:val="00F80C0A"/>
    <w:rsid w:val="00F86480"/>
    <w:rsid w:val="00F9401B"/>
    <w:rsid w:val="00FA0403"/>
    <w:rsid w:val="00FA4A81"/>
    <w:rsid w:val="00FA6521"/>
    <w:rsid w:val="00FA65FC"/>
    <w:rsid w:val="00FB14C6"/>
    <w:rsid w:val="00FB3D5A"/>
    <w:rsid w:val="00FB426F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C7837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ED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75E47"/>
  </w:style>
  <w:style w:type="paragraph" w:styleId="BalloonText">
    <w:name w:val="Balloon Text"/>
    <w:basedOn w:val="Normal"/>
    <w:link w:val="BalloonTextChar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TableGrid">
    <w:name w:val="Table Grid"/>
    <w:basedOn w:val="TableNormal"/>
    <w:uiPriority w:val="99"/>
    <w:rsid w:val="0068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10275"/>
    <w:rPr>
      <w:rFonts w:cs="Times New Roman"/>
    </w:rPr>
  </w:style>
  <w:style w:type="character" w:customStyle="1" w:styleId="FontStyle33">
    <w:name w:val="Font Style33"/>
    <w:basedOn w:val="DefaultParagraphFont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aliases w:val="Обычный (Web)"/>
    <w:basedOn w:val="Normal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CD4FA1"/>
    <w:pPr>
      <w:ind w:left="720"/>
    </w:pPr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CE5C2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3280</TotalTime>
  <Pages>17</Pages>
  <Words>4452</Words>
  <Characters>25381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137</cp:revision>
  <cp:lastPrinted>2018-07-10T10:17:00Z</cp:lastPrinted>
  <dcterms:created xsi:type="dcterms:W3CDTF">2011-08-09T10:48:00Z</dcterms:created>
  <dcterms:modified xsi:type="dcterms:W3CDTF">2018-07-10T10:25:00Z</dcterms:modified>
</cp:coreProperties>
</file>