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D6" w:rsidRDefault="00246BD6" w:rsidP="00ED1A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46BD6" w:rsidRPr="006A4DF1" w:rsidRDefault="00246BD6" w:rsidP="00ED1A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A4DF1">
        <w:rPr>
          <w:rFonts w:ascii="Times New Roman" w:hAnsi="Times New Roman"/>
          <w:b/>
          <w:sz w:val="24"/>
          <w:szCs w:val="24"/>
          <w:lang w:eastAsia="ru-RU"/>
        </w:rPr>
        <w:t>УТВЕРЖДАЮ: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</w:p>
    <w:p w:rsidR="00246BD6" w:rsidRPr="006A4DF1" w:rsidRDefault="00246BD6" w:rsidP="00796C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</w:t>
      </w:r>
      <w:r w:rsidRPr="006A4DF1">
        <w:rPr>
          <w:rFonts w:ascii="Times New Roman" w:hAnsi="Times New Roman"/>
          <w:b/>
          <w:sz w:val="24"/>
          <w:szCs w:val="24"/>
          <w:lang w:eastAsia="ru-RU"/>
        </w:rPr>
        <w:t xml:space="preserve"> Перелюбского</w:t>
      </w:r>
    </w:p>
    <w:p w:rsidR="00246BD6" w:rsidRPr="006A4DF1" w:rsidRDefault="00246BD6" w:rsidP="00796C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A4DF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муниципального района</w:t>
      </w:r>
    </w:p>
    <w:p w:rsidR="00246BD6" w:rsidRDefault="00246BD6" w:rsidP="00796C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__________Г.В. Мотин</w:t>
      </w:r>
    </w:p>
    <w:p w:rsidR="00246BD6" w:rsidRPr="006A4DF1" w:rsidRDefault="00246BD6" w:rsidP="00C2022E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25 декабря 2017 года</w:t>
      </w:r>
    </w:p>
    <w:p w:rsidR="00246BD6" w:rsidRDefault="00246BD6" w:rsidP="00796C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46BD6" w:rsidRDefault="00246BD6" w:rsidP="00796C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46BD6" w:rsidRPr="006A4DF1" w:rsidRDefault="00246BD6" w:rsidP="00796C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46BD6" w:rsidRPr="006A4DF1" w:rsidRDefault="00246BD6" w:rsidP="00C2022E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A4DF1">
        <w:rPr>
          <w:rFonts w:ascii="Times New Roman" w:hAnsi="Times New Roman"/>
          <w:b/>
          <w:sz w:val="24"/>
          <w:szCs w:val="24"/>
          <w:lang w:eastAsia="ru-RU"/>
        </w:rPr>
        <w:t xml:space="preserve">Перспективный  план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246BD6" w:rsidRDefault="00246BD6" w:rsidP="008958E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4DF1">
        <w:rPr>
          <w:rFonts w:ascii="Times New Roman" w:hAnsi="Times New Roman"/>
          <w:b/>
          <w:sz w:val="24"/>
          <w:szCs w:val="24"/>
          <w:lang w:eastAsia="ru-RU"/>
        </w:rPr>
        <w:t xml:space="preserve"> администрации  Перелюбского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 района  на  2018 год</w:t>
      </w:r>
    </w:p>
    <w:p w:rsidR="00246BD6" w:rsidRDefault="00246BD6" w:rsidP="006A4DF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lang w:eastAsia="ru-RU"/>
        </w:rPr>
      </w:pPr>
    </w:p>
    <w:p w:rsidR="00246BD6" w:rsidRDefault="00246BD6" w:rsidP="006A4DF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lang w:eastAsia="ru-RU"/>
        </w:rPr>
      </w:pPr>
    </w:p>
    <w:p w:rsidR="00246BD6" w:rsidRPr="001B51A6" w:rsidRDefault="00246BD6" w:rsidP="006A4DF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lang w:eastAsia="ru-RU"/>
        </w:rPr>
      </w:pPr>
      <w:r w:rsidRPr="001B51A6">
        <w:rPr>
          <w:rFonts w:ascii="Times New Roman" w:hAnsi="Times New Roman"/>
          <w:b/>
          <w:lang w:eastAsia="ru-RU"/>
        </w:rPr>
        <w:t>1.Вопросы  для  рассмотрения  на  постоянно-действующем  совещании  с  участием  Главы  администрации  Перелюбского  муниципального  района</w:t>
      </w:r>
    </w:p>
    <w:p w:rsidR="00246BD6" w:rsidRPr="001B51A6" w:rsidRDefault="00246BD6" w:rsidP="006A4DF1">
      <w:pPr>
        <w:ind w:left="720"/>
        <w:rPr>
          <w:rFonts w:ascii="Times New Roman" w:hAnsi="Times New Roman"/>
          <w:b/>
          <w:lang w:eastAsia="ru-RU"/>
        </w:rPr>
      </w:pPr>
    </w:p>
    <w:tbl>
      <w:tblPr>
        <w:tblW w:w="1511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579"/>
        <w:gridCol w:w="2216"/>
        <w:gridCol w:w="2235"/>
        <w:gridCol w:w="2260"/>
        <w:gridCol w:w="2260"/>
      </w:tblGrid>
      <w:tr w:rsidR="00246BD6" w:rsidRPr="0084570B" w:rsidTr="0084570B">
        <w:trPr>
          <w:gridAfter w:val="2"/>
          <w:wAfter w:w="4520" w:type="dxa"/>
        </w:trPr>
        <w:tc>
          <w:tcPr>
            <w:tcW w:w="567" w:type="dxa"/>
          </w:tcPr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 xml:space="preserve">№ 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Наименование  рассматриваемого  вопроса</w:t>
            </w: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Планируемый  месяц  рассмотрения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Ф.И.О. ответственного  за  подготовку</w:t>
            </w:r>
          </w:p>
        </w:tc>
      </w:tr>
      <w:tr w:rsidR="00246BD6" w:rsidRPr="0084570B" w:rsidTr="0084570B">
        <w:trPr>
          <w:gridAfter w:val="2"/>
          <w:wAfter w:w="4520" w:type="dxa"/>
        </w:trPr>
        <w:tc>
          <w:tcPr>
            <w:tcW w:w="567" w:type="dxa"/>
          </w:tcPr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1.О физкультурно-массовых мероприятиях на территории Перелюбского муниципального района в зимний период.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 инф. консультанта  главы  администрации  по  делам  молодежи  и  спорту Прохоренко А. Ю.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 работе ГБОУ СО СПО «Перелю</w:t>
            </w:r>
            <w:r>
              <w:rPr>
                <w:rFonts w:ascii="Times New Roman" w:hAnsi="Times New Roman"/>
                <w:lang w:eastAsia="ru-RU"/>
              </w:rPr>
              <w:t>бский аграрный техникум» за 2016 год и задачах на 2017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год. </w:t>
            </w:r>
          </w:p>
          <w:p w:rsidR="00246BD6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директора Перелюбско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го аграрного техникума Нечаевой Н.В.</w:t>
            </w:r>
          </w:p>
          <w:p w:rsidR="00246BD6" w:rsidRDefault="00246BD6" w:rsidP="009E31A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E31AA">
              <w:t>3.</w:t>
            </w:r>
            <w:r w:rsidRPr="009E31AA">
              <w:rPr>
                <w:rFonts w:ascii="Times New Roman" w:hAnsi="Times New Roman" w:cs="Times New Roman"/>
              </w:rPr>
              <w:t>Оказание помощи Главами администрации муниципальных образований в предоставлении транспортного средства директорам клубных и библиотечных филиалов для посещения совещаний, принятия участия в районных, зональных, областных фестивалях, конкурсах и концертных программах</w:t>
            </w:r>
          </w:p>
          <w:p w:rsidR="00246BD6" w:rsidRDefault="00246BD6" w:rsidP="009E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-инф. начальника отдела культуры</w:t>
            </w: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Перелюбско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го муниципального района Борщевой Л.В.</w:t>
            </w:r>
          </w:p>
          <w:p w:rsidR="00246BD6" w:rsidRPr="009E31AA" w:rsidRDefault="00246BD6" w:rsidP="009E31A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rPr>
          <w:gridAfter w:val="2"/>
          <w:wAfter w:w="4520" w:type="dxa"/>
          <w:trHeight w:val="2882"/>
        </w:trPr>
        <w:tc>
          <w:tcPr>
            <w:tcW w:w="567" w:type="dxa"/>
          </w:tcPr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2.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1.Планирование летн</w:t>
            </w:r>
            <w:r>
              <w:rPr>
                <w:rFonts w:ascii="Times New Roman" w:hAnsi="Times New Roman"/>
                <w:lang w:eastAsia="ru-RU"/>
              </w:rPr>
              <w:t>ей оздоровительной кампании 2018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года.</w:t>
            </w:r>
          </w:p>
          <w:p w:rsidR="00246BD6" w:rsidRPr="0084570B" w:rsidRDefault="00246BD6" w:rsidP="0084570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- инф. начальника</w:t>
            </w: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упра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вления образованием Патычук М.В.</w:t>
            </w: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 Освещение вопросов, связанных с изменениями в законодательстве пенсионного обеспечения, по работе с застрахованными лицами, федеральными льготниками и др.</w:t>
            </w:r>
          </w:p>
          <w:p w:rsidR="00246BD6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-инф. начальника отдела УПФ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в Перелюбском районе Макарова А.Ю.</w:t>
            </w:r>
            <w:r w:rsidRPr="0084570B">
              <w:rPr>
                <w:rFonts w:ascii="Times New Roman" w:hAnsi="Times New Roman"/>
                <w:b/>
                <w:i/>
                <w:lang w:eastAsia="ru-RU"/>
              </w:rPr>
              <w:t>.</w:t>
            </w:r>
          </w:p>
          <w:p w:rsidR="00246BD6" w:rsidRPr="00262CB5" w:rsidRDefault="00246BD6" w:rsidP="0068307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rPr>
          <w:gridAfter w:val="2"/>
          <w:wAfter w:w="4520" w:type="dxa"/>
          <w:trHeight w:val="416"/>
        </w:trPr>
        <w:tc>
          <w:tcPr>
            <w:tcW w:w="567" w:type="dxa"/>
          </w:tcPr>
          <w:p w:rsidR="00246BD6" w:rsidRPr="0084570B" w:rsidRDefault="00246BD6" w:rsidP="0084570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3.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1.О подготовке  и проведении мероприятий, направленных на обеспечение безопасного пропуска паводковых вод и обеспечению бесперебойного </w:t>
            </w:r>
            <w:r>
              <w:rPr>
                <w:rFonts w:ascii="Times New Roman" w:hAnsi="Times New Roman"/>
                <w:lang w:eastAsia="ru-RU"/>
              </w:rPr>
              <w:t>водоснабжения населения в весенне</w:t>
            </w:r>
            <w:r w:rsidRPr="0084570B">
              <w:rPr>
                <w:rFonts w:ascii="Times New Roman" w:hAnsi="Times New Roman"/>
                <w:lang w:eastAsia="ru-RU"/>
              </w:rPr>
              <w:t>-летний период на территории Перелюбск</w:t>
            </w:r>
            <w:r>
              <w:rPr>
                <w:rFonts w:ascii="Times New Roman" w:hAnsi="Times New Roman"/>
                <w:lang w:eastAsia="ru-RU"/>
              </w:rPr>
              <w:t>ого муниципального района в 2018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году.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 начальника отдела ГО и ЧС администрации Перелюбского муниципального района Сисина А.В.</w:t>
            </w:r>
          </w:p>
          <w:p w:rsidR="00246BD6" w:rsidRDefault="00246BD6" w:rsidP="0084570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4570B">
              <w:rPr>
                <w:rFonts w:ascii="Times New Roman" w:hAnsi="Times New Roman"/>
                <w:lang w:eastAsia="ru-RU"/>
              </w:rPr>
              <w:t>2.</w:t>
            </w:r>
            <w:r w:rsidRPr="009E31AA">
              <w:rPr>
                <w:rFonts w:ascii="Times New Roman" w:hAnsi="Times New Roman"/>
                <w:lang w:eastAsia="ru-RU"/>
              </w:rPr>
              <w:t>П</w:t>
            </w:r>
            <w:r w:rsidRPr="009E31AA">
              <w:rPr>
                <w:rFonts w:ascii="Times New Roman" w:hAnsi="Times New Roman" w:cs="Calibri"/>
              </w:rPr>
              <w:t>ринятие решения о проведении областного фестиваля «Степные просторы» на территории Перелюбского муниципального района</w:t>
            </w:r>
          </w:p>
          <w:p w:rsidR="00246BD6" w:rsidRPr="0084570B" w:rsidRDefault="00246BD6" w:rsidP="009E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-инф. начальника отдела культуры</w:t>
            </w: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Перелюбско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го муниципального района Борщевой Л.В.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 О подготовке к весенне</w:t>
            </w:r>
            <w:r w:rsidRPr="0084570B">
              <w:rPr>
                <w:rFonts w:ascii="Times New Roman" w:hAnsi="Times New Roman"/>
                <w:lang w:eastAsia="ru-RU"/>
              </w:rPr>
              <w:t>-полевым работам.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–инф. начальника отдела сельского хозяйства 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Недоговорова В.А.</w:t>
            </w:r>
          </w:p>
        </w:tc>
        <w:tc>
          <w:tcPr>
            <w:tcW w:w="2216" w:type="dxa"/>
          </w:tcPr>
          <w:p w:rsidR="00246BD6" w:rsidRPr="0084570B" w:rsidRDefault="00246BD6" w:rsidP="0084570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            март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rPr>
          <w:gridAfter w:val="2"/>
          <w:wAfter w:w="4520" w:type="dxa"/>
          <w:trHeight w:val="3249"/>
        </w:trPr>
        <w:tc>
          <w:tcPr>
            <w:tcW w:w="567" w:type="dxa"/>
          </w:tcPr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4.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1.Организация проведения в районе ГИА ЕГЭ.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-инф. начальника Управления образованием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Патычук М.В.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2.О работе Перелюбского цеха Балаковского почтамта </w:t>
            </w:r>
            <w:r>
              <w:rPr>
                <w:rFonts w:ascii="Times New Roman" w:hAnsi="Times New Roman"/>
                <w:lang w:eastAsia="ru-RU"/>
              </w:rPr>
              <w:t>УФПС Саратовской области за 2016 год и задачах на 2017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-инф. начальника Перелюбского цеха Балаковского почтамта Хлебородовой С.Н. 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3. Отчет о работе отделения полиции № 2 в составе межмуниципального отдела МВД России</w:t>
            </w:r>
            <w:r>
              <w:rPr>
                <w:rFonts w:ascii="Times New Roman" w:hAnsi="Times New Roman"/>
                <w:lang w:eastAsia="ru-RU"/>
              </w:rPr>
              <w:t xml:space="preserve"> «Пугачевский» за 1 квартал 2017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начальника отделения полиции № 2 в составе межмуниципального отдела МВД России «Пугачевски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й» майора полиции Смелова В.А.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          апрель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rPr>
          <w:gridAfter w:val="2"/>
          <w:wAfter w:w="4520" w:type="dxa"/>
          <w:trHeight w:val="3824"/>
        </w:trPr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5.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1.О  благоустройстве и санитарной очистке   населенных пунктов Перелюбского муниципального района. 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 начальника отдела строительства, ЖКХ, архитектуры, транспорта и связи  администрации муниципального района Гамолина С.И.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  подготовке  и  проведении    мероприятий, посвященных Дню Победы.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начальника   отдела  культуры Борщевой Л.В.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84570B">
              <w:rPr>
                <w:rFonts w:ascii="Times New Roman" w:hAnsi="Times New Roman"/>
                <w:lang w:eastAsia="ru-RU"/>
              </w:rPr>
              <w:t xml:space="preserve">3.Об организации военно-полевых сборов для учащихся 10 классов   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84570B">
              <w:rPr>
                <w:rFonts w:ascii="Times New Roman" w:hAnsi="Times New Roman"/>
                <w:b/>
                <w:i/>
                <w:lang w:eastAsia="ru-RU"/>
              </w:rPr>
              <w:t>начальника упра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вления образованием Патычук М.В.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4.</w:t>
            </w:r>
            <w:r w:rsidRPr="0084570B">
              <w:rPr>
                <w:rFonts w:ascii="Times New Roman" w:hAnsi="Times New Roman"/>
                <w:lang w:eastAsia="ru-RU"/>
              </w:rPr>
              <w:t>О ходе подписной кампании на  р.г. «Целинник»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главного редактора р.г. «Целинник» Бычкова Ю.И.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6.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Об итогах 2017-2018</w:t>
            </w:r>
            <w:r w:rsidRPr="0084570B">
              <w:rPr>
                <w:rFonts w:ascii="Times New Roman" w:hAnsi="Times New Roman"/>
                <w:lang w:eastAsia="ru-RU"/>
              </w:rPr>
              <w:t xml:space="preserve"> учебного года.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начальника Управ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ления образованием  Патычук М.В.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 реализации оздоровительной кампании в период летних каникул на территории Перелюбского муниципального района.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начальника Управ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ления образованием  Патычук М.В.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3.Об итогах посевной кампании.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 начальника отдела сельского хозяйства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Недоговорова В.А.</w:t>
            </w: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июнь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отдел  правового  обеспечения, организационно-кадровой  работы  и  взаимодействия  с  органами  МСУ</w:t>
            </w:r>
          </w:p>
        </w:tc>
        <w:tc>
          <w:tcPr>
            <w:tcW w:w="2260" w:type="dxa"/>
            <w:tcBorders>
              <w:top w:val="nil"/>
            </w:tcBorders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226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органами  МСУ</w:t>
            </w:r>
          </w:p>
        </w:tc>
      </w:tr>
      <w:tr w:rsidR="00246BD6" w:rsidRPr="0084570B" w:rsidTr="0084570B">
        <w:trPr>
          <w:gridAfter w:val="2"/>
          <w:wAfter w:w="4520" w:type="dxa"/>
        </w:trPr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7.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84570B">
              <w:rPr>
                <w:rFonts w:ascii="Times New Roman" w:hAnsi="Times New Roman"/>
                <w:lang w:eastAsia="ru-RU"/>
              </w:rPr>
              <w:t>. О занятости</w:t>
            </w:r>
            <w:r>
              <w:rPr>
                <w:rFonts w:ascii="Times New Roman" w:hAnsi="Times New Roman"/>
                <w:lang w:eastAsia="ru-RU"/>
              </w:rPr>
              <w:t xml:space="preserve"> подростков в летний период 2017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-инф. директора ГУ ЦЗН Перелюбского района Аистовой Е.П. 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3. Отчет о работе отделения полиции № 2 в составе межмуниципального отдела МВД России «Пугачевский» за 2 квартал 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начальника отделения полиции № 2 в составе межмуниципального отдела МВД России «Пугачевски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й» майора полиции Смелова В.А..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июль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rPr>
          <w:gridAfter w:val="2"/>
          <w:wAfter w:w="4520" w:type="dxa"/>
        </w:trPr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8.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1.О работе управления социальной защиты населения в Перелюбском муниципальном районе.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начальника управления социальной защиты населения Медянцевой С.А.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 О готовности учре</w:t>
            </w:r>
            <w:r>
              <w:rPr>
                <w:rFonts w:ascii="Times New Roman" w:hAnsi="Times New Roman"/>
                <w:lang w:eastAsia="ru-RU"/>
              </w:rPr>
              <w:t>ждений образования к началу 2017</w:t>
            </w:r>
            <w:r w:rsidRPr="0084570B">
              <w:rPr>
                <w:rFonts w:ascii="Times New Roman" w:hAnsi="Times New Roman"/>
                <w:lang w:eastAsia="ru-RU"/>
              </w:rPr>
              <w:t>-201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84570B">
              <w:rPr>
                <w:rFonts w:ascii="Times New Roman" w:hAnsi="Times New Roman"/>
                <w:lang w:eastAsia="ru-RU"/>
              </w:rPr>
              <w:t xml:space="preserve">  учебного года и работе в осенне-зимний период.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 начальника управления образованием администрации Перелюбского муни</w:t>
            </w:r>
            <w:r>
              <w:rPr>
                <w:rFonts w:ascii="Times New Roman" w:hAnsi="Times New Roman"/>
                <w:b/>
                <w:i/>
                <w:lang w:eastAsia="ru-RU"/>
              </w:rPr>
              <w:t>ципального района   Патычук М.В.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3.О взаимодействии со страхователями по предоставлению документов для назначения пенсий в электронном виде</w:t>
            </w:r>
            <w:r w:rsidRPr="0084570B">
              <w:rPr>
                <w:rFonts w:ascii="Times New Roman" w:hAnsi="Times New Roman"/>
                <w:b/>
                <w:i/>
                <w:lang w:eastAsia="ru-RU"/>
              </w:rPr>
              <w:t>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начальника отдела  УПФ в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Перелюбском районе Макарова А.Ю.</w:t>
            </w: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август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rPr>
          <w:gridAfter w:val="2"/>
          <w:wAfter w:w="4520" w:type="dxa"/>
        </w:trPr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9.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1.О  подготовке жилого фонда, котельных, тепловых сетей к отопительному сезону, объектов социальной сферы к работе в осенне-зимних условиях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 начальника отдела строительства, ЖКХ, архитектуры, транспорта и связи  администрации муниципального района Гамолина С.И.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2.Об итогах летн</w:t>
            </w:r>
            <w:r>
              <w:rPr>
                <w:rFonts w:ascii="Times New Roman" w:hAnsi="Times New Roman"/>
                <w:lang w:eastAsia="ru-RU"/>
              </w:rPr>
              <w:t>ей оздоровительной кампании 2017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начальника Управления образованием администрации муни</w:t>
            </w:r>
            <w:r>
              <w:rPr>
                <w:rFonts w:ascii="Times New Roman" w:hAnsi="Times New Roman"/>
                <w:b/>
                <w:i/>
                <w:lang w:eastAsia="ru-RU"/>
              </w:rPr>
              <w:t>ципального района   Патычук М.В.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3.О мероприятиях по подготовке и проведению уборки урожая, заготовки кормов в хозяйствах Перелюбского муниципального района.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-инф. начальника отдела сельского хозяйства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Недоговорова В.А.</w:t>
            </w: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rPr>
          <w:gridAfter w:val="2"/>
          <w:wAfter w:w="4520" w:type="dxa"/>
        </w:trPr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10.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1.О  проведении флюорографического обследования населения  в Перелюбском муниципальном районе.</w:t>
            </w:r>
          </w:p>
          <w:p w:rsidR="00246BD6" w:rsidRPr="0084570B" w:rsidRDefault="00246BD6" w:rsidP="0084570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 инф. главного  врача ГУЗ СО  «Перелюбская  ЦРБ» Ивлиевой  В.И.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3.Отчет о работе отделения полиции № 2 в составе межмуниципального отдела МВД России «Пугачевский» за 3 квартал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начальника отделения полиции № 2 в составе межмуниципального отдела МВД России «Пугачевски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й» майора полиции Смелова В.А.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rPr>
          <w:gridAfter w:val="2"/>
          <w:wAfter w:w="4520" w:type="dxa"/>
        </w:trPr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11.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1.Отчет о проведенных мероприятиях по благоустройству и санитарной очистке населенных пунктов в муниципальных образованиях Перелюбского муниципального района.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-инф. глав муниципальных образований 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 пожарной безопасности и расч</w:t>
            </w:r>
            <w:r>
              <w:rPr>
                <w:rFonts w:ascii="Times New Roman" w:hAnsi="Times New Roman"/>
                <w:lang w:eastAsia="ru-RU"/>
              </w:rPr>
              <w:t>истке дорог в зимний период 2018-2019</w:t>
            </w:r>
            <w:r w:rsidRPr="0084570B">
              <w:rPr>
                <w:rFonts w:ascii="Times New Roman" w:hAnsi="Times New Roman"/>
                <w:lang w:eastAsia="ru-RU"/>
              </w:rPr>
              <w:t xml:space="preserve"> гг.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начальника отдела ГО и ЧС администрации муниципального района Сисина А.В.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3.О ходе подписной кампании на  р.г. «Целинник»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-инф. главного редактора р.г. «Целинник» Бычкова Ю.И. </w:t>
            </w: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rPr>
          <w:gridAfter w:val="2"/>
          <w:wAfter w:w="4520" w:type="dxa"/>
        </w:trPr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 xml:space="preserve">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1.О  ходе подготовки к проведению новогодних мероприятий на территории Перелюбского муниципального района.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начальника  отдела культуры Борщевой Л.В.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 ходе реализации комп</w:t>
            </w:r>
            <w:r>
              <w:rPr>
                <w:rFonts w:ascii="Times New Roman" w:hAnsi="Times New Roman"/>
                <w:lang w:eastAsia="ru-RU"/>
              </w:rPr>
              <w:t>лекса мер по модернизации в 2017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году общего образования на территории района.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начальника Упра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вления образованием Патычук М.В.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3.Об итогах деятельности КДН и ЗП за 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-инф. главного специалиста, секретаря комиссии по делам несовершеннолетних Сутягиной Е.Д.</w:t>
            </w: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</w:tbl>
    <w:p w:rsidR="00246BD6" w:rsidRPr="001B51A6" w:rsidRDefault="00246BD6" w:rsidP="006A4DF1">
      <w:pPr>
        <w:jc w:val="both"/>
        <w:rPr>
          <w:rFonts w:ascii="Times New Roman" w:hAnsi="Times New Roman"/>
          <w:b/>
          <w:lang w:eastAsia="ru-RU"/>
        </w:rPr>
      </w:pPr>
    </w:p>
    <w:p w:rsidR="00246BD6" w:rsidRPr="001B51A6" w:rsidRDefault="00246BD6" w:rsidP="006A4DF1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  <w:lang w:eastAsia="ru-RU"/>
        </w:rPr>
      </w:pPr>
      <w:r w:rsidRPr="001B51A6">
        <w:rPr>
          <w:rFonts w:ascii="Times New Roman" w:hAnsi="Times New Roman"/>
          <w:b/>
          <w:lang w:eastAsia="ru-RU"/>
        </w:rPr>
        <w:t>Вопросы  для  рассмотрения  на  заседании  районного  актива</w:t>
      </w:r>
    </w:p>
    <w:p w:rsidR="00246BD6" w:rsidRPr="001B51A6" w:rsidRDefault="00246BD6" w:rsidP="00296662">
      <w:pPr>
        <w:ind w:left="1080"/>
        <w:contextualSpacing/>
        <w:jc w:val="both"/>
        <w:rPr>
          <w:rFonts w:ascii="Times New Roman" w:hAnsi="Times New Roman"/>
          <w:b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560"/>
        <w:gridCol w:w="2209"/>
        <w:gridCol w:w="2260"/>
      </w:tblGrid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 xml:space="preserve">№ 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556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Наименование  рассматриваемого  вопроса</w:t>
            </w:r>
          </w:p>
        </w:tc>
        <w:tc>
          <w:tcPr>
            <w:tcW w:w="220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Планируемый  месяц  рассмотрения</w:t>
            </w:r>
          </w:p>
        </w:tc>
        <w:tc>
          <w:tcPr>
            <w:tcW w:w="226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Ф.И.О. ответственного  за  подготовку</w:t>
            </w:r>
          </w:p>
        </w:tc>
      </w:tr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556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«Итоги   социально-экономического  развития   Перелюбского  м</w:t>
            </w:r>
            <w:r>
              <w:rPr>
                <w:rFonts w:ascii="Times New Roman" w:hAnsi="Times New Roman"/>
                <w:lang w:eastAsia="ru-RU"/>
              </w:rPr>
              <w:t>униципального  района   за  2017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  и  опреде</w:t>
            </w:r>
            <w:r>
              <w:rPr>
                <w:rFonts w:ascii="Times New Roman" w:hAnsi="Times New Roman"/>
                <w:lang w:eastAsia="ru-RU"/>
              </w:rPr>
              <w:t>ление  задач  на 1  квартал 2018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года»</w:t>
            </w:r>
          </w:p>
        </w:tc>
        <w:tc>
          <w:tcPr>
            <w:tcW w:w="220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февраль</w:t>
            </w:r>
          </w:p>
        </w:tc>
        <w:tc>
          <w:tcPr>
            <w:tcW w:w="226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органами  МСУ</w:t>
            </w:r>
          </w:p>
        </w:tc>
      </w:tr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2.</w:t>
            </w:r>
          </w:p>
        </w:tc>
        <w:tc>
          <w:tcPr>
            <w:tcW w:w="556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«Итоги   социально-экономического  развития   Перелюбского  муниципально</w:t>
            </w:r>
            <w:r>
              <w:rPr>
                <w:rFonts w:ascii="Times New Roman" w:hAnsi="Times New Roman"/>
                <w:lang w:eastAsia="ru-RU"/>
              </w:rPr>
              <w:t>го  района   за 1   квартал 2018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  и  опред</w:t>
            </w:r>
            <w:r>
              <w:rPr>
                <w:rFonts w:ascii="Times New Roman" w:hAnsi="Times New Roman"/>
                <w:lang w:eastAsia="ru-RU"/>
              </w:rPr>
              <w:t>еление  задач на 2  квартал 2018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года»</w:t>
            </w:r>
          </w:p>
        </w:tc>
        <w:tc>
          <w:tcPr>
            <w:tcW w:w="220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226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органами  МСУ</w:t>
            </w:r>
          </w:p>
        </w:tc>
      </w:tr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3.</w:t>
            </w:r>
          </w:p>
        </w:tc>
        <w:tc>
          <w:tcPr>
            <w:tcW w:w="556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«Итоги   социально-экономического  развития   Перелюбского  муниципального  райо</w:t>
            </w:r>
            <w:r>
              <w:rPr>
                <w:rFonts w:ascii="Times New Roman" w:hAnsi="Times New Roman"/>
                <w:lang w:eastAsia="ru-RU"/>
              </w:rPr>
              <w:t>на   за  первое  полугодие  2018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  и  определение  задач </w:t>
            </w:r>
            <w:r>
              <w:rPr>
                <w:rFonts w:ascii="Times New Roman" w:hAnsi="Times New Roman"/>
                <w:lang w:eastAsia="ru-RU"/>
              </w:rPr>
              <w:t xml:space="preserve"> на 2  полугодие  2018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года»</w:t>
            </w:r>
          </w:p>
        </w:tc>
        <w:tc>
          <w:tcPr>
            <w:tcW w:w="220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июль</w:t>
            </w:r>
          </w:p>
        </w:tc>
        <w:tc>
          <w:tcPr>
            <w:tcW w:w="226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органами  МСУ</w:t>
            </w:r>
          </w:p>
        </w:tc>
      </w:tr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 xml:space="preserve"> 4.</w:t>
            </w:r>
          </w:p>
        </w:tc>
        <w:tc>
          <w:tcPr>
            <w:tcW w:w="556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«Итоги   социально-экономического  развития   Перелюбского  муниципальн</w:t>
            </w:r>
            <w:r>
              <w:rPr>
                <w:rFonts w:ascii="Times New Roman" w:hAnsi="Times New Roman"/>
                <w:lang w:eastAsia="ru-RU"/>
              </w:rPr>
              <w:t>ого  района   за  3 квартал 2018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  и  опреде</w:t>
            </w:r>
            <w:r>
              <w:rPr>
                <w:rFonts w:ascii="Times New Roman" w:hAnsi="Times New Roman"/>
                <w:lang w:eastAsia="ru-RU"/>
              </w:rPr>
              <w:t>ление  задач  на  4 квартал 2018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года»</w:t>
            </w:r>
          </w:p>
        </w:tc>
        <w:tc>
          <w:tcPr>
            <w:tcW w:w="220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октябрь </w:t>
            </w:r>
          </w:p>
        </w:tc>
        <w:tc>
          <w:tcPr>
            <w:tcW w:w="226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органами  МСУ</w:t>
            </w:r>
          </w:p>
        </w:tc>
      </w:tr>
    </w:tbl>
    <w:p w:rsidR="00246BD6" w:rsidRDefault="00246BD6" w:rsidP="006A4DF1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lang w:eastAsia="ru-RU"/>
        </w:rPr>
      </w:pPr>
    </w:p>
    <w:p w:rsidR="00246BD6" w:rsidRDefault="00246BD6" w:rsidP="006A4DF1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lang w:eastAsia="ru-RU"/>
        </w:rPr>
      </w:pPr>
    </w:p>
    <w:p w:rsidR="00246BD6" w:rsidRDefault="00246BD6" w:rsidP="006A4DF1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lang w:eastAsia="ru-RU"/>
        </w:rPr>
      </w:pPr>
      <w:r w:rsidRPr="001B51A6">
        <w:rPr>
          <w:rFonts w:ascii="Times New Roman" w:hAnsi="Times New Roman"/>
          <w:b/>
          <w:lang w:eastAsia="ru-RU"/>
        </w:rPr>
        <w:t>2.Мероприятия, проводимые  с  участием  Главы  администрации  Перелюбского  муниципального района</w:t>
      </w:r>
    </w:p>
    <w:p w:rsidR="00246BD6" w:rsidRPr="001B51A6" w:rsidRDefault="00246BD6" w:rsidP="006A4DF1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740"/>
        <w:gridCol w:w="1764"/>
        <w:gridCol w:w="1900"/>
        <w:gridCol w:w="2945"/>
      </w:tblGrid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Наименование  мероприятия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Дата  проведения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Место  проведения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Ф.И.О. ответственного  за  подготовку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3740" w:type="dxa"/>
          </w:tcPr>
          <w:p w:rsidR="00246BD6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Собрание граждан </w:t>
            </w:r>
          </w:p>
          <w:p w:rsidR="00246BD6" w:rsidRPr="0084570B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1.Отчет главы  Иванихинского</w:t>
            </w:r>
            <w:r>
              <w:rPr>
                <w:rFonts w:ascii="Times New Roman" w:hAnsi="Times New Roman"/>
              </w:rPr>
              <w:t xml:space="preserve"> МО о проделанной работе за 2017</w:t>
            </w:r>
            <w:r w:rsidRPr="0084570B">
              <w:rPr>
                <w:rFonts w:ascii="Times New Roman" w:hAnsi="Times New Roman"/>
              </w:rPr>
              <w:t xml:space="preserve"> год.</w:t>
            </w:r>
          </w:p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2.Отчет участкового уполномоченного поли</w:t>
            </w:r>
            <w:r>
              <w:rPr>
                <w:rFonts w:ascii="Times New Roman" w:hAnsi="Times New Roman"/>
                <w:lang w:eastAsia="ru-RU"/>
              </w:rPr>
              <w:t>ции о проделанной работе за 2017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 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2018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Глава  Иванихинского МО</w:t>
            </w:r>
          </w:p>
          <w:p w:rsidR="00246BD6" w:rsidRPr="0084570B" w:rsidRDefault="00246BD6" w:rsidP="0084570B">
            <w:pPr>
              <w:pStyle w:val="ListParagraph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УУП ОП №2 в составе МО МВД РФ «Пугачевский»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2.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Собрание граждан «Отчет о работе администрации Октябрьского МО за 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год»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15.02.2018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СДК п.Октябрьский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Глава Октябрьского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3.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Собрание граждан</w:t>
            </w:r>
          </w:p>
          <w:p w:rsidR="00246BD6" w:rsidRPr="0084570B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1.Отчет главы  Нижнепокровского </w:t>
            </w:r>
            <w:r>
              <w:rPr>
                <w:rFonts w:ascii="Times New Roman" w:hAnsi="Times New Roman"/>
              </w:rPr>
              <w:t xml:space="preserve"> МО о проделанной работе за 2017</w:t>
            </w:r>
            <w:r w:rsidRPr="0084570B">
              <w:rPr>
                <w:rFonts w:ascii="Times New Roman" w:hAnsi="Times New Roman"/>
              </w:rPr>
              <w:t xml:space="preserve"> год.</w:t>
            </w:r>
          </w:p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4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21.02.2018</w:t>
            </w:r>
            <w:r w:rsidRPr="008457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СДК с.Нижняя Покровка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Глава Нижнепокровского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4.</w:t>
            </w:r>
          </w:p>
        </w:tc>
        <w:tc>
          <w:tcPr>
            <w:tcW w:w="3740" w:type="dxa"/>
          </w:tcPr>
          <w:p w:rsidR="00246BD6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Собрание граждан </w:t>
            </w:r>
          </w:p>
          <w:p w:rsidR="00246BD6" w:rsidRPr="0084570B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1.Отчет главы Грачево-Кустовского</w:t>
            </w:r>
            <w:r>
              <w:rPr>
                <w:rFonts w:ascii="Times New Roman" w:hAnsi="Times New Roman"/>
              </w:rPr>
              <w:t xml:space="preserve"> МО о проделанной работе за 2017</w:t>
            </w:r>
            <w:r w:rsidRPr="0084570B">
              <w:rPr>
                <w:rFonts w:ascii="Times New Roman" w:hAnsi="Times New Roman"/>
              </w:rPr>
              <w:t xml:space="preserve"> год.</w:t>
            </w:r>
          </w:p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2.Отчет участкового уполномоченного поли</w:t>
            </w:r>
            <w:r>
              <w:rPr>
                <w:rFonts w:ascii="Times New Roman" w:hAnsi="Times New Roman"/>
                <w:lang w:eastAsia="ru-RU"/>
              </w:rPr>
              <w:t>ции о проделанной работе за 2017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 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22.02.2018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Глава Грачево-Кустовского МО</w:t>
            </w:r>
          </w:p>
          <w:p w:rsidR="00246BD6" w:rsidRPr="0084570B" w:rsidRDefault="00246BD6" w:rsidP="0084570B">
            <w:pPr>
              <w:pStyle w:val="ListParagraph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УУП ОП №2 в составе МО МВД РФ «Пугачевский»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 xml:space="preserve"> 5.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Собрание граждан</w:t>
            </w:r>
          </w:p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1.Отчет о работе администрации Молодежного МО 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2018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СДК п.Молодежный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Глава Молодежного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6.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Собрание граждан «О подготовке пропуска паводковых вод»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2018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СДК</w:t>
            </w:r>
          </w:p>
          <w:p w:rsidR="00246BD6" w:rsidRPr="0084570B" w:rsidRDefault="00246BD6" w:rsidP="0084570B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с.Натальин Яр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Глава Натальиноярского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7.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Собрание граждан</w:t>
            </w:r>
          </w:p>
          <w:p w:rsidR="00246BD6" w:rsidRPr="0084570B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1.Отчет главы  Натальиноярского </w:t>
            </w:r>
            <w:r>
              <w:rPr>
                <w:rFonts w:ascii="Times New Roman" w:hAnsi="Times New Roman"/>
              </w:rPr>
              <w:t xml:space="preserve"> МО о проделанной работе за 2017</w:t>
            </w:r>
            <w:r w:rsidRPr="0084570B">
              <w:rPr>
                <w:rFonts w:ascii="Times New Roman" w:hAnsi="Times New Roman"/>
              </w:rPr>
              <w:t xml:space="preserve"> год.</w:t>
            </w:r>
          </w:p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4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Февраль 2018</w:t>
            </w:r>
            <w:r w:rsidRPr="008457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 СДК</w:t>
            </w:r>
          </w:p>
          <w:p w:rsidR="00246BD6" w:rsidRPr="0084570B" w:rsidRDefault="00246BD6" w:rsidP="0084570B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с.Натальин Яр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Глава Натальиноярского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8.</w:t>
            </w:r>
          </w:p>
        </w:tc>
        <w:tc>
          <w:tcPr>
            <w:tcW w:w="3740" w:type="dxa"/>
          </w:tcPr>
          <w:p w:rsidR="00246BD6" w:rsidRPr="0084570B" w:rsidRDefault="00246BD6" w:rsidP="008A7B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Собрание граждан  «Об организации пропуска паводковых вод»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2018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СДК п.Октябрьский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Глава Октябрьского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 xml:space="preserve"> 9.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Собрание граждан по вопросу благоустройства 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21.03.2018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СДК п.Октябрьский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Глава Октябрьского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10.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Собрание граждан «1.О найме пастухов скота частного сектора.</w:t>
            </w:r>
          </w:p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2.Об организации водоснабжения населенных пунктов поселения»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29.03.2018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СДК с.Смородинка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ListParagraph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Глава Смородинского МО 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11.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Собрание граждан «1.О благоустройстве населенных пунктов Молодежного МО.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 соблюдении противопожарной безопасности в осенне-летний период.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 2018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СДК п.Молодежный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Глава Молодежного МО 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12.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Собрание граждан с.Иваниха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 2018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ДК с.Иваниха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Глава Иванихинского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13.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Собрание граждан с.Марьевка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 2018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Школа с.Марьевка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Глава Иванихинского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14.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Собрание граждан «1.О благоустройстве населенных пунктов Нижнепокровского МО.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2.Об организации в границах поселения водоснабжения населения»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25.04.2018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СДК с.Нижняя Покровка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Глава Нижнепокровского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15.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Собрание граждан «1.О соблюдении правил благоустройства на территории Нижнепокровского МО.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2.О соблюдении правил первичных мер пожарной безопасности» 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28.06.2018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СДК с.Нижняя Покровка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Глава Нижнепокровского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16.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Собрание граждан «1.О заготовке грубых кормов населением Молодежного МО.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 соблюдении противопожарной безопасности в осенне-зимний период»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15.08.2018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СДК п.Молодежный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Глава Молодежного МО 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17.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Собрание граждан с.Иваниха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Октябрь 2018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ДК с.Иваниха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Глава Иванихинского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18.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Собрание граждан с.Марьевка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Октябрь 2018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Школа с.Марьевка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Глава Иванихинского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19.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Собрание граждан «Подведение итогов сельскохозяйственного года»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08.11.2018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СДК п.Молодежный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Глава Молодежного МО 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20.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Собрание граждан «1.О сборе налогов. 2.О правопорядке на территории Нижнепокровского МО»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22.11.2018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СДК с.Нижняя Покровка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Глава Нижнепокровского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Заседание коллегии учреждений образования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1 раз в квартал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управление образованием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Начальник управления образованием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Выездные приемы граждан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Два раза в месяц (по четвергам), 14.30 час.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Муниципальные образования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Глава администрации муниципального района Мотин Г.В., Глава МО</w:t>
            </w:r>
          </w:p>
        </w:tc>
      </w:tr>
    </w:tbl>
    <w:p w:rsidR="00246BD6" w:rsidRDefault="00246BD6" w:rsidP="006A4DF1">
      <w:pPr>
        <w:ind w:left="1080"/>
        <w:rPr>
          <w:rFonts w:ascii="Times New Roman" w:hAnsi="Times New Roman"/>
          <w:b/>
          <w:lang w:eastAsia="ru-RU"/>
        </w:rPr>
      </w:pPr>
    </w:p>
    <w:p w:rsidR="00246BD6" w:rsidRDefault="00246BD6" w:rsidP="006A4DF1">
      <w:pPr>
        <w:ind w:left="1080"/>
        <w:rPr>
          <w:rFonts w:ascii="Times New Roman" w:hAnsi="Times New Roman"/>
          <w:b/>
          <w:lang w:eastAsia="ru-RU"/>
        </w:rPr>
      </w:pPr>
    </w:p>
    <w:p w:rsidR="00246BD6" w:rsidRPr="001B51A6" w:rsidRDefault="00246BD6" w:rsidP="004A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B51A6">
        <w:rPr>
          <w:rFonts w:ascii="Times New Roman" w:hAnsi="Times New Roman"/>
          <w:b/>
          <w:lang w:eastAsia="ru-RU"/>
        </w:rPr>
        <w:t>3.Торжественные  мероприятия, посвященные  памятным  датам  и  профессиональным  праздникам, проводимые  с  участием  Главы  администрации  муниципального  района</w:t>
      </w:r>
    </w:p>
    <w:tbl>
      <w:tblPr>
        <w:tblpPr w:leftFromText="180" w:rightFromText="180" w:vertAnchor="text" w:horzAnchor="margin" w:tblpX="-1026" w:tblpY="388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948"/>
        <w:gridCol w:w="1699"/>
        <w:gridCol w:w="1933"/>
        <w:gridCol w:w="3801"/>
      </w:tblGrid>
      <w:tr w:rsidR="00246BD6" w:rsidRPr="0084570B" w:rsidTr="0084570B">
        <w:tc>
          <w:tcPr>
            <w:tcW w:w="534" w:type="dxa"/>
          </w:tcPr>
          <w:p w:rsidR="00246BD6" w:rsidRPr="0084570B" w:rsidRDefault="00246BD6" w:rsidP="0084570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2948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Наименование  мероприятия</w:t>
            </w:r>
          </w:p>
        </w:tc>
        <w:tc>
          <w:tcPr>
            <w:tcW w:w="169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Планируемый  месяц  проведения</w:t>
            </w:r>
          </w:p>
        </w:tc>
        <w:tc>
          <w:tcPr>
            <w:tcW w:w="1933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Место  проведения</w:t>
            </w:r>
          </w:p>
        </w:tc>
        <w:tc>
          <w:tcPr>
            <w:tcW w:w="3801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Ф.И.О. ответственного  за  подготовку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9A1D1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2948" w:type="dxa"/>
          </w:tcPr>
          <w:p w:rsidR="00246BD6" w:rsidRPr="00862C41" w:rsidRDefault="00246BD6" w:rsidP="009A1D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62C41">
              <w:rPr>
                <w:rFonts w:ascii="Times New Roman" w:hAnsi="Times New Roman"/>
              </w:rPr>
              <w:t xml:space="preserve">Новогодняя музыкально-развлекательная программа </w:t>
            </w:r>
          </w:p>
        </w:tc>
        <w:tc>
          <w:tcPr>
            <w:tcW w:w="1699" w:type="dxa"/>
          </w:tcPr>
          <w:p w:rsidR="00246BD6" w:rsidRPr="0084570B" w:rsidRDefault="00246BD6" w:rsidP="009A1D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  <w:r w:rsidRPr="00845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3" w:type="dxa"/>
          </w:tcPr>
          <w:p w:rsidR="00246BD6" w:rsidRDefault="00246BD6" w:rsidP="009A1D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</w:rPr>
              <w:t xml:space="preserve">Районная центральная площадь                      с. Перелюб, </w:t>
            </w:r>
          </w:p>
          <w:p w:rsidR="00246BD6" w:rsidRPr="0084570B" w:rsidRDefault="00246BD6" w:rsidP="009A1D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</w:rPr>
              <w:t>01.00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3801" w:type="dxa"/>
          </w:tcPr>
          <w:p w:rsidR="00246BD6" w:rsidRPr="0084570B" w:rsidRDefault="00246BD6" w:rsidP="009A1D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  <w:b/>
                <w:bCs/>
              </w:rPr>
              <w:t>Борщева Л.В</w:t>
            </w:r>
            <w:r w:rsidRPr="0084570B">
              <w:rPr>
                <w:rFonts w:ascii="Times New Roman" w:hAnsi="Times New Roman" w:cs="Times New Roman"/>
              </w:rPr>
              <w:t>. – начальник отдела культуры администрации Перелюбского муниципального района</w:t>
            </w:r>
          </w:p>
          <w:p w:rsidR="00246BD6" w:rsidRPr="0084570B" w:rsidRDefault="00246BD6" w:rsidP="009A1D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  <w:b/>
                <w:bCs/>
              </w:rPr>
              <w:t>Якименко Н.В</w:t>
            </w:r>
            <w:r w:rsidRPr="0084570B">
              <w:rPr>
                <w:rFonts w:ascii="Times New Roman" w:hAnsi="Times New Roman" w:cs="Times New Roman"/>
              </w:rPr>
              <w:t>. – руководитель МБУК «СКО Перелюбского муниципального района»</w:t>
            </w:r>
          </w:p>
          <w:p w:rsidR="00246BD6" w:rsidRPr="0084570B" w:rsidRDefault="00246BD6" w:rsidP="009A1D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  <w:b/>
                <w:bCs/>
              </w:rPr>
              <w:t>Кудренко А.А</w:t>
            </w:r>
            <w:r w:rsidRPr="0084570B">
              <w:rPr>
                <w:rFonts w:ascii="Times New Roman" w:hAnsi="Times New Roman" w:cs="Times New Roman"/>
              </w:rPr>
              <w:t>. – директор Перелюбского РДК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9A1D1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2.</w:t>
            </w:r>
          </w:p>
        </w:tc>
        <w:tc>
          <w:tcPr>
            <w:tcW w:w="2948" w:type="dxa"/>
          </w:tcPr>
          <w:p w:rsidR="00246BD6" w:rsidRPr="009A1D19" w:rsidRDefault="00246BD6" w:rsidP="009A1D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1D19">
              <w:rPr>
                <w:rFonts w:ascii="Times New Roman" w:hAnsi="Times New Roman" w:cs="Times New Roman"/>
              </w:rPr>
              <w:t>Муниципальная елка главы администрации Перелюбского муниципального района.</w:t>
            </w:r>
          </w:p>
          <w:p w:rsidR="00246BD6" w:rsidRPr="009A1D19" w:rsidRDefault="00246BD6" w:rsidP="009A1D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46BD6" w:rsidRPr="009A1D19" w:rsidRDefault="00246BD6" w:rsidP="009A1D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1D19">
              <w:rPr>
                <w:rFonts w:ascii="Times New Roman" w:hAnsi="Times New Roman"/>
              </w:rPr>
              <w:t>07.01.201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33" w:type="dxa"/>
          </w:tcPr>
          <w:p w:rsidR="00246BD6" w:rsidRPr="00965D52" w:rsidRDefault="00246BD6" w:rsidP="00EF12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52">
              <w:rPr>
                <w:rFonts w:ascii="Times New Roman" w:hAnsi="Times New Roman" w:cs="Times New Roman"/>
                <w:sz w:val="24"/>
                <w:szCs w:val="24"/>
              </w:rPr>
              <w:t>Перелюбский РДК,</w:t>
            </w:r>
          </w:p>
          <w:p w:rsidR="00246BD6" w:rsidRDefault="00246BD6" w:rsidP="00EF1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52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246BD6" w:rsidRPr="009A1D19" w:rsidRDefault="00246BD6" w:rsidP="009A1D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10.00ч-13.</w:t>
            </w:r>
            <w:r w:rsidRPr="00965D52">
              <w:rPr>
                <w:rFonts w:ascii="Times New Roman" w:hAnsi="Times New Roman"/>
                <w:sz w:val="24"/>
                <w:szCs w:val="24"/>
              </w:rPr>
              <w:t>00ч</w:t>
            </w:r>
          </w:p>
        </w:tc>
        <w:tc>
          <w:tcPr>
            <w:tcW w:w="3801" w:type="dxa"/>
          </w:tcPr>
          <w:p w:rsidR="00246BD6" w:rsidRPr="00965D52" w:rsidRDefault="00246BD6" w:rsidP="00EF1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52">
              <w:rPr>
                <w:rFonts w:ascii="Times New Roman" w:hAnsi="Times New Roman"/>
                <w:b/>
                <w:sz w:val="24"/>
                <w:szCs w:val="24"/>
              </w:rPr>
              <w:t>Кудренко А.А.</w:t>
            </w:r>
            <w:r w:rsidRPr="00965D52">
              <w:rPr>
                <w:rFonts w:ascii="Times New Roman" w:hAnsi="Times New Roman"/>
                <w:sz w:val="24"/>
                <w:szCs w:val="24"/>
              </w:rPr>
              <w:t xml:space="preserve"> – заведующий</w:t>
            </w:r>
          </w:p>
          <w:p w:rsidR="00246BD6" w:rsidRPr="00965D52" w:rsidRDefault="00246BD6" w:rsidP="00EF1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52">
              <w:rPr>
                <w:rFonts w:ascii="Times New Roman" w:hAnsi="Times New Roman"/>
                <w:sz w:val="24"/>
                <w:szCs w:val="24"/>
              </w:rPr>
              <w:t>Перелюбского РДК;</w:t>
            </w:r>
          </w:p>
          <w:p w:rsidR="00246BD6" w:rsidRPr="00965D52" w:rsidRDefault="00246BD6" w:rsidP="00EF1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52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9A1D1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3.</w:t>
            </w:r>
          </w:p>
        </w:tc>
        <w:tc>
          <w:tcPr>
            <w:tcW w:w="2948" w:type="dxa"/>
          </w:tcPr>
          <w:p w:rsidR="00246BD6" w:rsidRPr="00862C41" w:rsidRDefault="00246BD6" w:rsidP="009A1D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5D52">
              <w:rPr>
                <w:rFonts w:ascii="Times New Roman" w:hAnsi="Times New Roman"/>
                <w:sz w:val="24"/>
                <w:szCs w:val="24"/>
              </w:rPr>
              <w:t>Встреча Старого Нового года</w:t>
            </w:r>
          </w:p>
        </w:tc>
        <w:tc>
          <w:tcPr>
            <w:tcW w:w="1699" w:type="dxa"/>
          </w:tcPr>
          <w:p w:rsidR="00246BD6" w:rsidRPr="0084570B" w:rsidRDefault="00246BD6" w:rsidP="009A1D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13.01.201</w:t>
            </w:r>
            <w:r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8</w:t>
            </w:r>
          </w:p>
        </w:tc>
        <w:tc>
          <w:tcPr>
            <w:tcW w:w="1933" w:type="dxa"/>
          </w:tcPr>
          <w:p w:rsidR="00246BD6" w:rsidRPr="00965D52" w:rsidRDefault="00246BD6" w:rsidP="00EF12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52">
              <w:rPr>
                <w:rFonts w:ascii="Times New Roman" w:hAnsi="Times New Roman" w:cs="Times New Roman"/>
                <w:sz w:val="24"/>
                <w:szCs w:val="24"/>
              </w:rPr>
              <w:t>Перелюбский РДК,</w:t>
            </w:r>
          </w:p>
          <w:p w:rsidR="00246BD6" w:rsidRDefault="00246BD6" w:rsidP="00EF12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52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246BD6" w:rsidRPr="00965D52" w:rsidRDefault="00246BD6" w:rsidP="00EF12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965D52">
              <w:rPr>
                <w:rFonts w:ascii="Times New Roman" w:hAnsi="Times New Roman"/>
                <w:sz w:val="24"/>
                <w:szCs w:val="24"/>
              </w:rPr>
              <w:t>00ч</w:t>
            </w:r>
          </w:p>
        </w:tc>
        <w:tc>
          <w:tcPr>
            <w:tcW w:w="3801" w:type="dxa"/>
          </w:tcPr>
          <w:p w:rsidR="00246BD6" w:rsidRPr="00965D52" w:rsidRDefault="00246BD6" w:rsidP="00EF1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52">
              <w:rPr>
                <w:rFonts w:ascii="Times New Roman" w:hAnsi="Times New Roman"/>
                <w:b/>
                <w:sz w:val="24"/>
                <w:szCs w:val="24"/>
              </w:rPr>
              <w:t>Кудренко А.А.</w:t>
            </w:r>
            <w:r w:rsidRPr="00965D52">
              <w:rPr>
                <w:rFonts w:ascii="Times New Roman" w:hAnsi="Times New Roman"/>
                <w:sz w:val="24"/>
                <w:szCs w:val="24"/>
              </w:rPr>
              <w:t xml:space="preserve"> – заведующий Перелюбского РДК;</w:t>
            </w:r>
          </w:p>
          <w:p w:rsidR="00246BD6" w:rsidRPr="00965D52" w:rsidRDefault="00246BD6" w:rsidP="00EF1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52">
              <w:rPr>
                <w:rFonts w:ascii="Times New Roman" w:hAnsi="Times New Roman"/>
                <w:b/>
                <w:sz w:val="24"/>
                <w:szCs w:val="24"/>
              </w:rPr>
              <w:t>Фадеев К.Е</w:t>
            </w:r>
            <w:r w:rsidRPr="00965D52">
              <w:rPr>
                <w:rFonts w:ascii="Times New Roman" w:hAnsi="Times New Roman"/>
                <w:sz w:val="24"/>
                <w:szCs w:val="24"/>
              </w:rPr>
              <w:t xml:space="preserve">.-заведующий </w:t>
            </w:r>
          </w:p>
          <w:p w:rsidR="00246BD6" w:rsidRPr="00965D52" w:rsidRDefault="00246BD6" w:rsidP="00EF1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52">
              <w:rPr>
                <w:rFonts w:ascii="Times New Roman" w:hAnsi="Times New Roman"/>
                <w:sz w:val="24"/>
                <w:szCs w:val="24"/>
              </w:rPr>
              <w:t>отделом АКБ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9A1D1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4.</w:t>
            </w:r>
          </w:p>
        </w:tc>
        <w:tc>
          <w:tcPr>
            <w:tcW w:w="2948" w:type="dxa"/>
          </w:tcPr>
          <w:p w:rsidR="00246BD6" w:rsidRPr="00965D52" w:rsidRDefault="00246BD6" w:rsidP="00BA26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Концерт посвященный ко Дню Афганца</w:t>
            </w:r>
          </w:p>
          <w:p w:rsidR="00246BD6" w:rsidRPr="00965D52" w:rsidRDefault="00246BD6" w:rsidP="00BA26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«Афганистан-не</w:t>
            </w:r>
            <w:r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 xml:space="preserve"> </w:t>
            </w: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заживающая рана»</w:t>
            </w:r>
          </w:p>
          <w:p w:rsidR="00246BD6" w:rsidRPr="0084570B" w:rsidRDefault="00246BD6" w:rsidP="00BA26A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46BD6" w:rsidRPr="00187708" w:rsidRDefault="00246BD6" w:rsidP="009A1D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/>
              </w:rPr>
              <w:t>15.02.2018</w:t>
            </w:r>
          </w:p>
        </w:tc>
        <w:tc>
          <w:tcPr>
            <w:tcW w:w="1933" w:type="dxa"/>
          </w:tcPr>
          <w:p w:rsidR="00246BD6" w:rsidRDefault="00246BD6" w:rsidP="00EF12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 xml:space="preserve">Перелюбский РДК </w:t>
            </w:r>
          </w:p>
          <w:p w:rsidR="00246BD6" w:rsidRPr="00965D52" w:rsidRDefault="00246BD6" w:rsidP="00EF12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(филиал № 1)</w:t>
            </w:r>
          </w:p>
          <w:p w:rsidR="00246BD6" w:rsidRDefault="00246BD6" w:rsidP="00EF12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(зрительный зал)</w:t>
            </w:r>
          </w:p>
          <w:p w:rsidR="00246BD6" w:rsidRPr="00965D52" w:rsidRDefault="00246BD6" w:rsidP="00EF12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965D52">
              <w:rPr>
                <w:rFonts w:ascii="Times New Roman" w:hAnsi="Times New Roman"/>
                <w:sz w:val="24"/>
                <w:szCs w:val="24"/>
              </w:rPr>
              <w:t>00ч</w:t>
            </w:r>
          </w:p>
        </w:tc>
        <w:tc>
          <w:tcPr>
            <w:tcW w:w="3801" w:type="dxa"/>
          </w:tcPr>
          <w:p w:rsidR="00246BD6" w:rsidRPr="00965D52" w:rsidRDefault="00246BD6" w:rsidP="00EF12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r w:rsidRPr="00965D52">
              <w:rPr>
                <w:rFonts w:ascii="Times New Roman" w:hAnsi="Times New Roman" w:cs="Tahoma"/>
                <w:b/>
                <w:kern w:val="3"/>
                <w:sz w:val="23"/>
                <w:szCs w:val="23"/>
                <w:lang w:eastAsia="ja-JP" w:bidi="fa-IR"/>
              </w:rPr>
              <w:t>Урашева Л.Е</w:t>
            </w: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. – директор МБУ ДО «Детская школа искусств с. Перелюб»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</w:t>
            </w:r>
          </w:p>
        </w:tc>
        <w:tc>
          <w:tcPr>
            <w:tcW w:w="2948" w:type="dxa"/>
          </w:tcPr>
          <w:p w:rsidR="00246BD6" w:rsidRPr="007F5D87" w:rsidRDefault="00246BD6" w:rsidP="0018770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Народное гуляние на площади</w:t>
            </w:r>
          </w:p>
          <w:p w:rsidR="00246BD6" w:rsidRPr="00542220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«</w:t>
            </w:r>
            <w:r w:rsidRPr="00187708">
              <w:rPr>
                <w:rFonts w:ascii="Times New Roman" w:hAnsi="Times New Roman"/>
                <w:b/>
                <w:sz w:val="24"/>
                <w:szCs w:val="24"/>
              </w:rPr>
              <w:t>Госпожа, честная Масленица!»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18</w:t>
            </w: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.02.201</w:t>
            </w:r>
            <w:r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8</w:t>
            </w:r>
          </w:p>
        </w:tc>
        <w:tc>
          <w:tcPr>
            <w:tcW w:w="1933" w:type="dxa"/>
          </w:tcPr>
          <w:p w:rsidR="00246BD6" w:rsidRPr="00965D52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52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площадь </w:t>
            </w:r>
          </w:p>
          <w:p w:rsidR="00246BD6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52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246BD6" w:rsidRPr="00965D52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52">
              <w:rPr>
                <w:rFonts w:ascii="Times New Roman" w:hAnsi="Times New Roman"/>
                <w:sz w:val="24"/>
                <w:szCs w:val="24"/>
              </w:rPr>
              <w:t>10:00ч</w:t>
            </w:r>
          </w:p>
        </w:tc>
        <w:tc>
          <w:tcPr>
            <w:tcW w:w="3801" w:type="dxa"/>
          </w:tcPr>
          <w:p w:rsidR="00246BD6" w:rsidRPr="007F5D87" w:rsidRDefault="00246BD6" w:rsidP="0018770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08">
              <w:rPr>
                <w:rFonts w:ascii="Times New Roman" w:hAnsi="Times New Roman"/>
                <w:b/>
                <w:sz w:val="24"/>
                <w:szCs w:val="24"/>
              </w:rPr>
              <w:t>Борщева Л.В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.-начальник Отдела культуры;</w:t>
            </w:r>
          </w:p>
          <w:p w:rsidR="00246BD6" w:rsidRPr="007F5D87" w:rsidRDefault="00246BD6" w:rsidP="0018770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08">
              <w:rPr>
                <w:rFonts w:ascii="Times New Roman" w:hAnsi="Times New Roman"/>
                <w:b/>
                <w:sz w:val="24"/>
                <w:szCs w:val="24"/>
              </w:rPr>
              <w:t>Якименко Н.В.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-руководитель МБУК «СКО»; Кудренко А.А.-заведующий Перелюбским РДК;</w:t>
            </w:r>
          </w:p>
          <w:p w:rsidR="00246BD6" w:rsidRPr="00965D52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/>
                <w:b/>
                <w:sz w:val="24"/>
                <w:szCs w:val="24"/>
              </w:rPr>
              <w:t>Ватаман О.Ю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.- методист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Концерт</w:t>
            </w:r>
            <w:r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,</w:t>
            </w: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 xml:space="preserve"> посвященный Дню Защитника Отечества </w:t>
            </w:r>
            <w:r w:rsidRPr="00187708">
              <w:rPr>
                <w:rFonts w:ascii="Times New Roman" w:hAnsi="Times New Roman" w:cs="Tahoma"/>
                <w:b/>
                <w:kern w:val="3"/>
                <w:sz w:val="23"/>
                <w:szCs w:val="23"/>
                <w:lang w:eastAsia="ja-JP" w:bidi="fa-IR"/>
              </w:rPr>
              <w:t>«День защитника отечества»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22</w:t>
            </w: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.02.201</w:t>
            </w:r>
            <w:r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8</w:t>
            </w:r>
          </w:p>
        </w:tc>
        <w:tc>
          <w:tcPr>
            <w:tcW w:w="1933" w:type="dxa"/>
          </w:tcPr>
          <w:p w:rsidR="00246BD6" w:rsidRDefault="00246BD6" w:rsidP="001877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 xml:space="preserve">Перелюбский РДК </w:t>
            </w:r>
          </w:p>
          <w:p w:rsidR="00246BD6" w:rsidRPr="00965D52" w:rsidRDefault="00246BD6" w:rsidP="001877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(филиал № 1)</w:t>
            </w:r>
          </w:p>
          <w:p w:rsidR="00246BD6" w:rsidRDefault="00246BD6" w:rsidP="001877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(зрительный зал)</w:t>
            </w:r>
          </w:p>
          <w:p w:rsidR="00246BD6" w:rsidRPr="00965D52" w:rsidRDefault="00246BD6" w:rsidP="001877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16.</w:t>
            </w: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00</w:t>
            </w:r>
            <w:r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 xml:space="preserve"> ч</w:t>
            </w:r>
          </w:p>
        </w:tc>
        <w:tc>
          <w:tcPr>
            <w:tcW w:w="3801" w:type="dxa"/>
          </w:tcPr>
          <w:p w:rsidR="00246BD6" w:rsidRPr="00965D52" w:rsidRDefault="00246BD6" w:rsidP="001877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val="de-DE" w:eastAsia="ja-JP" w:bidi="fa-IR"/>
              </w:rPr>
            </w:pPr>
            <w:r w:rsidRPr="00965D52">
              <w:rPr>
                <w:rFonts w:ascii="Times New Roman" w:hAnsi="Times New Roman" w:cs="Tahoma"/>
                <w:b/>
                <w:kern w:val="3"/>
                <w:sz w:val="23"/>
                <w:szCs w:val="23"/>
                <w:lang w:eastAsia="ja-JP" w:bidi="fa-IR"/>
              </w:rPr>
              <w:t>Урашева Л.Е.</w:t>
            </w: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 xml:space="preserve"> – директор МБУ ДО «Детская школа искусств с. Перелюб»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7.</w:t>
            </w:r>
          </w:p>
        </w:tc>
        <w:tc>
          <w:tcPr>
            <w:tcW w:w="2948" w:type="dxa"/>
          </w:tcPr>
          <w:p w:rsidR="00246BD6" w:rsidRPr="007F5D87" w:rsidRDefault="00246BD6" w:rsidP="0018770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  <w:p w:rsidR="00246BD6" w:rsidRPr="00187708" w:rsidRDefault="00246BD6" w:rsidP="0018770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187708">
              <w:rPr>
                <w:rFonts w:ascii="Times New Roman" w:hAnsi="Times New Roman"/>
                <w:b/>
                <w:sz w:val="24"/>
                <w:szCs w:val="24"/>
              </w:rPr>
              <w:t>«Ох, уж эти женщины!»</w:t>
            </w:r>
          </w:p>
        </w:tc>
        <w:tc>
          <w:tcPr>
            <w:tcW w:w="1699" w:type="dxa"/>
          </w:tcPr>
          <w:p w:rsidR="00246BD6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965D52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</w:tcPr>
          <w:p w:rsidR="00246BD6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52">
              <w:rPr>
                <w:rFonts w:ascii="Times New Roman" w:hAnsi="Times New Roman" w:cs="Times New Roman"/>
                <w:sz w:val="24"/>
                <w:szCs w:val="24"/>
              </w:rPr>
              <w:t xml:space="preserve">Перелюбский РДК, </w:t>
            </w:r>
          </w:p>
          <w:p w:rsidR="00246BD6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52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246BD6" w:rsidRPr="005D337E" w:rsidRDefault="00246BD6" w:rsidP="00187708">
            <w:pPr>
              <w:ind w:firstLine="708"/>
              <w:rPr>
                <w:lang w:eastAsia="ru-RU"/>
              </w:rPr>
            </w:pPr>
            <w:r w:rsidRPr="00965D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65D52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3801" w:type="dxa"/>
          </w:tcPr>
          <w:p w:rsidR="00246BD6" w:rsidRPr="007F5D87" w:rsidRDefault="00246BD6" w:rsidP="0018770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08">
              <w:rPr>
                <w:rFonts w:ascii="Times New Roman" w:hAnsi="Times New Roman"/>
                <w:b/>
                <w:sz w:val="24"/>
                <w:szCs w:val="24"/>
              </w:rPr>
              <w:t>Кудренко А.А.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-заведующий Перелюбским РДК;</w:t>
            </w:r>
          </w:p>
          <w:p w:rsidR="00246BD6" w:rsidRPr="00965D52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08">
              <w:rPr>
                <w:rFonts w:ascii="Times New Roman" w:hAnsi="Times New Roman"/>
                <w:b/>
                <w:sz w:val="24"/>
                <w:szCs w:val="24"/>
              </w:rPr>
              <w:t>Никифоров А.Ю.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 xml:space="preserve"> - культорганизатор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</w:rPr>
              <w:t>Концерт, посвященный Дню органов местного самоуправления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21.04.2018</w:t>
            </w:r>
          </w:p>
        </w:tc>
        <w:tc>
          <w:tcPr>
            <w:tcW w:w="1933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</w:rPr>
              <w:t>Перелюбский РДК</w:t>
            </w:r>
          </w:p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3801" w:type="dxa"/>
          </w:tcPr>
          <w:p w:rsidR="00246BD6" w:rsidRPr="00F852F4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852F4">
              <w:rPr>
                <w:rFonts w:ascii="Times New Roman" w:hAnsi="Times New Roman"/>
                <w:b/>
              </w:rPr>
              <w:t>Кудренко А.А.</w:t>
            </w:r>
            <w:r w:rsidRPr="00F852F4">
              <w:rPr>
                <w:rFonts w:ascii="Times New Roman" w:hAnsi="Times New Roman"/>
              </w:rPr>
              <w:t xml:space="preserve"> – директор Перелюбского РДК;</w:t>
            </w:r>
          </w:p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852F4">
              <w:rPr>
                <w:rFonts w:ascii="Times New Roman" w:hAnsi="Times New Roman"/>
                <w:b/>
              </w:rPr>
              <w:t>Поспелова Т.В.</w:t>
            </w:r>
            <w:r w:rsidRPr="00F852F4">
              <w:rPr>
                <w:rFonts w:ascii="Times New Roman" w:hAnsi="Times New Roman"/>
              </w:rPr>
              <w:t xml:space="preserve"> – художественный руководитель Перелюбского РДК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9.</w:t>
            </w:r>
          </w:p>
        </w:tc>
        <w:tc>
          <w:tcPr>
            <w:tcW w:w="2948" w:type="dxa"/>
          </w:tcPr>
          <w:p w:rsidR="00246BD6" w:rsidRPr="00F852F4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852F4">
              <w:rPr>
                <w:rFonts w:ascii="Times New Roman" w:hAnsi="Times New Roman"/>
              </w:rPr>
              <w:t>Тематическое мероприятие, посвященное</w:t>
            </w:r>
          </w:p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852F4">
              <w:rPr>
                <w:rFonts w:ascii="Times New Roman" w:hAnsi="Times New Roman"/>
              </w:rPr>
              <w:t xml:space="preserve"> 55 –летию с первого в истории полета космонавта Советского Союза Ю.А. Гагарина в открытый космос на корабле «Восток-1»</w:t>
            </w:r>
          </w:p>
        </w:tc>
        <w:tc>
          <w:tcPr>
            <w:tcW w:w="1699" w:type="dxa"/>
          </w:tcPr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Апрель, 2018</w:t>
            </w:r>
            <w:r w:rsidRPr="00FD46C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33" w:type="dxa"/>
          </w:tcPr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</w:rPr>
              <w:t>Перелюбский РДК,</w:t>
            </w:r>
          </w:p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</w:rPr>
              <w:t>(филиал № 1)</w:t>
            </w:r>
          </w:p>
        </w:tc>
        <w:tc>
          <w:tcPr>
            <w:tcW w:w="3801" w:type="dxa"/>
          </w:tcPr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Кудренко А.А.</w:t>
            </w:r>
            <w:r w:rsidRPr="00FD46C6">
              <w:rPr>
                <w:rFonts w:ascii="Times New Roman" w:hAnsi="Times New Roman"/>
              </w:rPr>
              <w:t>– директор Перелюбского РДК;</w:t>
            </w:r>
          </w:p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10.</w:t>
            </w:r>
          </w:p>
        </w:tc>
        <w:tc>
          <w:tcPr>
            <w:tcW w:w="2948" w:type="dxa"/>
          </w:tcPr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46C6">
              <w:rPr>
                <w:rFonts w:ascii="Times New Roman" w:hAnsi="Times New Roman"/>
              </w:rPr>
              <w:t>Митинг у Монумента Славы с. Перелюб «Мы знаем, мы помним, мы благодарим»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09.05.2018</w:t>
            </w:r>
          </w:p>
        </w:tc>
        <w:tc>
          <w:tcPr>
            <w:tcW w:w="1933" w:type="dxa"/>
          </w:tcPr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</w:rPr>
              <w:t xml:space="preserve">Монумент Славы с. Перелюб </w:t>
            </w:r>
          </w:p>
        </w:tc>
        <w:tc>
          <w:tcPr>
            <w:tcW w:w="3801" w:type="dxa"/>
          </w:tcPr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Борщева Л.В.</w:t>
            </w:r>
            <w:r w:rsidRPr="00FD46C6">
              <w:rPr>
                <w:rFonts w:ascii="Times New Roman" w:hAnsi="Times New Roman"/>
              </w:rPr>
              <w:t xml:space="preserve"> – начальник Отдела культуры;</w:t>
            </w:r>
          </w:p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Якименко Н.В.</w:t>
            </w:r>
            <w:r w:rsidRPr="00FD46C6">
              <w:rPr>
                <w:rFonts w:ascii="Times New Roman" w:hAnsi="Times New Roman"/>
              </w:rPr>
              <w:t xml:space="preserve"> – руководитель МБУК «СКО Перелюбского МР»;</w:t>
            </w:r>
          </w:p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Кудренко А.А.</w:t>
            </w:r>
            <w:r w:rsidRPr="00FD46C6">
              <w:rPr>
                <w:rFonts w:ascii="Times New Roman" w:hAnsi="Times New Roman"/>
              </w:rPr>
              <w:t xml:space="preserve"> – директор Перелюбского РДК;</w:t>
            </w:r>
          </w:p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Ватаман О.Ю.</w:t>
            </w:r>
            <w:r w:rsidRPr="00FD46C6">
              <w:rPr>
                <w:rFonts w:ascii="Times New Roman" w:hAnsi="Times New Roman"/>
              </w:rPr>
              <w:t xml:space="preserve"> – методист Перелюбского РДК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11.</w:t>
            </w:r>
          </w:p>
        </w:tc>
        <w:tc>
          <w:tcPr>
            <w:tcW w:w="2948" w:type="dxa"/>
          </w:tcPr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46C6">
              <w:rPr>
                <w:rFonts w:ascii="Times New Roman" w:hAnsi="Times New Roman"/>
              </w:rPr>
              <w:t>Театрализованное представление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09.05.2018</w:t>
            </w:r>
          </w:p>
        </w:tc>
        <w:tc>
          <w:tcPr>
            <w:tcW w:w="1933" w:type="dxa"/>
          </w:tcPr>
          <w:p w:rsidR="00246BD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</w:rPr>
              <w:t xml:space="preserve">Районная центральная площадь с. Перелюб </w:t>
            </w:r>
          </w:p>
          <w:p w:rsidR="00246BD6" w:rsidRPr="00FD46C6" w:rsidRDefault="00246BD6" w:rsidP="00187708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FD46C6">
              <w:rPr>
                <w:rFonts w:ascii="Times New Roman" w:hAnsi="Times New Roman"/>
                <w:lang w:eastAsia="ru-RU"/>
              </w:rPr>
              <w:t>10.00 ч</w:t>
            </w:r>
          </w:p>
        </w:tc>
        <w:tc>
          <w:tcPr>
            <w:tcW w:w="3801" w:type="dxa"/>
          </w:tcPr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Борщева Л.В</w:t>
            </w:r>
            <w:r w:rsidRPr="00FD46C6">
              <w:rPr>
                <w:rFonts w:ascii="Times New Roman" w:hAnsi="Times New Roman"/>
              </w:rPr>
              <w:t>. – начальник Отдела культуры;</w:t>
            </w:r>
          </w:p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Якименко Н.В.</w:t>
            </w:r>
            <w:r w:rsidRPr="00FD46C6">
              <w:rPr>
                <w:rFonts w:ascii="Times New Roman" w:hAnsi="Times New Roman"/>
              </w:rPr>
              <w:t xml:space="preserve"> – руководитель МБУК «СКО Перелюбского МР»;</w:t>
            </w:r>
          </w:p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Кудренко А.А.</w:t>
            </w:r>
            <w:r w:rsidRPr="00FD46C6">
              <w:rPr>
                <w:rFonts w:ascii="Times New Roman" w:hAnsi="Times New Roman"/>
              </w:rPr>
              <w:t xml:space="preserve"> – директор Перелюбского РДК;</w:t>
            </w:r>
          </w:p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Болуто Н.В.</w:t>
            </w:r>
            <w:r w:rsidRPr="00FD46C6">
              <w:rPr>
                <w:rFonts w:ascii="Times New Roman" w:hAnsi="Times New Roman"/>
              </w:rPr>
              <w:t xml:space="preserve"> – методист по работе с детьми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2948" w:type="dxa"/>
          </w:tcPr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</w:rPr>
              <w:t>Районный праздник «Играй, гармонь, звени частушка!»</w:t>
            </w:r>
          </w:p>
        </w:tc>
        <w:tc>
          <w:tcPr>
            <w:tcW w:w="1699" w:type="dxa"/>
          </w:tcPr>
          <w:p w:rsidR="00246BD6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02BC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33" w:type="dxa"/>
          </w:tcPr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</w:rPr>
              <w:t xml:space="preserve">Перелюбский РДК, </w:t>
            </w:r>
          </w:p>
          <w:p w:rsidR="00246BD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</w:rPr>
              <w:t>филиал № 1</w:t>
            </w:r>
          </w:p>
          <w:p w:rsidR="00246BD6" w:rsidRPr="00FD46C6" w:rsidRDefault="00246BD6" w:rsidP="00187708">
            <w:pPr>
              <w:ind w:firstLine="708"/>
              <w:rPr>
                <w:lang w:eastAsia="ru-RU"/>
              </w:rPr>
            </w:pPr>
            <w:r w:rsidRPr="0084570B">
              <w:rPr>
                <w:rFonts w:ascii="Times New Roman" w:hAnsi="Times New Roman"/>
              </w:rPr>
              <w:t>11:00 ч.</w:t>
            </w:r>
          </w:p>
        </w:tc>
        <w:tc>
          <w:tcPr>
            <w:tcW w:w="3801" w:type="dxa"/>
          </w:tcPr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Борщева Л.В.</w:t>
            </w:r>
            <w:r w:rsidRPr="00FD46C6">
              <w:rPr>
                <w:rFonts w:ascii="Times New Roman" w:hAnsi="Times New Roman"/>
              </w:rPr>
              <w:t xml:space="preserve"> – начальник Отдела культуры;</w:t>
            </w:r>
          </w:p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Якименко Н.В.</w:t>
            </w:r>
            <w:r w:rsidRPr="00FD46C6">
              <w:rPr>
                <w:rFonts w:ascii="Times New Roman" w:hAnsi="Times New Roman"/>
              </w:rPr>
              <w:t xml:space="preserve"> – руководитель МБУК «СКО Перелюбского МР»;</w:t>
            </w:r>
          </w:p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Кудренко А.А.</w:t>
            </w:r>
            <w:r w:rsidRPr="00FD46C6">
              <w:rPr>
                <w:rFonts w:ascii="Times New Roman" w:hAnsi="Times New Roman"/>
              </w:rPr>
              <w:t xml:space="preserve"> – директор Перелюбского РДК;</w:t>
            </w:r>
          </w:p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Афанасьева А.В.</w:t>
            </w:r>
            <w:r w:rsidRPr="00FD46C6">
              <w:rPr>
                <w:rFonts w:ascii="Times New Roman" w:hAnsi="Times New Roman"/>
              </w:rPr>
              <w:t xml:space="preserve"> – хормейстер Перелюбского РДК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</w:rPr>
              <w:t>Торжественная линейка «Последний звонок»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</w:t>
            </w:r>
          </w:p>
        </w:tc>
        <w:tc>
          <w:tcPr>
            <w:tcW w:w="1933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</w:rPr>
              <w:t>МБОУ «СОШ им.М.М. Рудченко с.Перелюб», 09.00 час.</w:t>
            </w:r>
          </w:p>
        </w:tc>
        <w:tc>
          <w:tcPr>
            <w:tcW w:w="3801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0B">
              <w:rPr>
                <w:rFonts w:ascii="Times New Roman" w:hAnsi="Times New Roman" w:cs="Times New Roman"/>
                <w:b/>
                <w:bCs/>
              </w:rPr>
              <w:t xml:space="preserve">Хабибулина Р.Е.- </w:t>
            </w:r>
            <w:r w:rsidRPr="0084570B">
              <w:rPr>
                <w:rFonts w:ascii="Times New Roman" w:hAnsi="Times New Roman" w:cs="Times New Roman"/>
                <w:bCs/>
              </w:rPr>
              <w:t>директор МБОУ «СОШ им.М.М. Рудченко с.Перелюб»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14.</w:t>
            </w:r>
          </w:p>
        </w:tc>
        <w:tc>
          <w:tcPr>
            <w:tcW w:w="2948" w:type="dxa"/>
          </w:tcPr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</w:rPr>
              <w:t>Театрализованный праздник, посвященный Дню защиты детей</w:t>
            </w:r>
          </w:p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46C6">
              <w:rPr>
                <w:rFonts w:ascii="Times New Roman" w:hAnsi="Times New Roman"/>
              </w:rPr>
              <w:t xml:space="preserve"> «Сегодня на планете хозяева – дети!»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933" w:type="dxa"/>
          </w:tcPr>
          <w:p w:rsidR="00246BD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</w:rPr>
              <w:t xml:space="preserve">Районная центральная площадь с. Перелюб </w:t>
            </w:r>
          </w:p>
          <w:p w:rsidR="00246BD6" w:rsidRPr="00FD46C6" w:rsidRDefault="00246BD6" w:rsidP="00187708">
            <w:pPr>
              <w:jc w:val="center"/>
              <w:rPr>
                <w:lang w:eastAsia="ru-RU"/>
              </w:rPr>
            </w:pPr>
            <w:r w:rsidRPr="00FD46C6">
              <w:rPr>
                <w:rFonts w:ascii="Times New Roman" w:hAnsi="Times New Roman"/>
                <w:lang w:eastAsia="ru-RU"/>
              </w:rPr>
              <w:t>10.00 ч</w:t>
            </w:r>
          </w:p>
        </w:tc>
        <w:tc>
          <w:tcPr>
            <w:tcW w:w="3801" w:type="dxa"/>
          </w:tcPr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Борщева Л.В.</w:t>
            </w:r>
            <w:r w:rsidRPr="00FD46C6">
              <w:rPr>
                <w:rFonts w:ascii="Times New Roman" w:hAnsi="Times New Roman"/>
              </w:rPr>
              <w:t xml:space="preserve"> – начальник отдела культуры;</w:t>
            </w:r>
          </w:p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Якименко Н.В.</w:t>
            </w:r>
            <w:r w:rsidRPr="00FD46C6">
              <w:rPr>
                <w:rFonts w:ascii="Times New Roman" w:hAnsi="Times New Roman"/>
              </w:rPr>
              <w:t xml:space="preserve"> – руководитель МБУК «СКО Перелюбского муниципального района»;</w:t>
            </w:r>
          </w:p>
          <w:p w:rsidR="00246BD6" w:rsidRPr="00FD46C6" w:rsidRDefault="00246BD6" w:rsidP="00187708">
            <w:pPr>
              <w:pStyle w:val="NoSpacing"/>
              <w:jc w:val="center"/>
            </w:pPr>
            <w:r w:rsidRPr="00FD46C6">
              <w:rPr>
                <w:rFonts w:ascii="Times New Roman" w:hAnsi="Times New Roman"/>
                <w:b/>
              </w:rPr>
              <w:t>Кудренко А.А.</w:t>
            </w:r>
            <w:r w:rsidRPr="00FD46C6">
              <w:rPr>
                <w:rFonts w:ascii="Times New Roman" w:hAnsi="Times New Roman"/>
              </w:rPr>
              <w:t xml:space="preserve"> – директор</w:t>
            </w:r>
            <w:r w:rsidRPr="00FD46C6">
              <w:t xml:space="preserve"> </w:t>
            </w:r>
            <w:r w:rsidRPr="00FD46C6">
              <w:rPr>
                <w:rFonts w:ascii="Times New Roman" w:hAnsi="Times New Roman"/>
              </w:rPr>
              <w:t>Перелюбского РДК</w:t>
            </w:r>
            <w:r w:rsidRPr="00FD46C6">
              <w:t>;</w:t>
            </w:r>
          </w:p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Болуто Н.В.</w:t>
            </w:r>
            <w:r w:rsidRPr="00FD46C6">
              <w:rPr>
                <w:rFonts w:ascii="Times New Roman" w:hAnsi="Times New Roman"/>
              </w:rPr>
              <w:t xml:space="preserve"> – методист по работе с детьми Перелюбского РДК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15.</w:t>
            </w:r>
          </w:p>
        </w:tc>
        <w:tc>
          <w:tcPr>
            <w:tcW w:w="2948" w:type="dxa"/>
          </w:tcPr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46C6">
              <w:rPr>
                <w:rFonts w:ascii="Times New Roman" w:hAnsi="Times New Roman"/>
              </w:rPr>
              <w:t>Концерт, посвященный Дню России «Россия – наша с вами Родина!»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1933" w:type="dxa"/>
          </w:tcPr>
          <w:p w:rsidR="00246BD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</w:rPr>
              <w:t xml:space="preserve">Районная центральная площадь с. Перелюб </w:t>
            </w:r>
          </w:p>
          <w:p w:rsidR="00246BD6" w:rsidRPr="00FD46C6" w:rsidRDefault="00246BD6" w:rsidP="00187708">
            <w:pPr>
              <w:jc w:val="center"/>
              <w:rPr>
                <w:lang w:eastAsia="ru-RU"/>
              </w:rPr>
            </w:pPr>
            <w:r w:rsidRPr="00FD46C6">
              <w:rPr>
                <w:rFonts w:ascii="Times New Roman" w:hAnsi="Times New Roman"/>
              </w:rPr>
              <w:t>21:00 ч.</w:t>
            </w:r>
          </w:p>
        </w:tc>
        <w:tc>
          <w:tcPr>
            <w:tcW w:w="3801" w:type="dxa"/>
          </w:tcPr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Борщева Л.В</w:t>
            </w:r>
            <w:r w:rsidRPr="00FD46C6">
              <w:rPr>
                <w:rFonts w:ascii="Times New Roman" w:hAnsi="Times New Roman"/>
              </w:rPr>
              <w:t>. – начальник Отдела культуры;</w:t>
            </w:r>
          </w:p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Якименко Н.В</w:t>
            </w:r>
            <w:r w:rsidRPr="00FD46C6">
              <w:rPr>
                <w:rFonts w:ascii="Times New Roman" w:hAnsi="Times New Roman"/>
              </w:rPr>
              <w:t>. – руководитель МБУК «СКО Перелюбского МР»;</w:t>
            </w:r>
          </w:p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Кудренко А.А.</w:t>
            </w:r>
            <w:r w:rsidRPr="00FD46C6">
              <w:rPr>
                <w:rFonts w:ascii="Times New Roman" w:hAnsi="Times New Roman"/>
              </w:rPr>
              <w:t xml:space="preserve"> – директор Перелюбского РДК;</w:t>
            </w:r>
          </w:p>
          <w:p w:rsidR="00246BD6" w:rsidRPr="00FD46C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/>
                <w:b/>
              </w:rPr>
              <w:t>Щетинина Ю.Н.</w:t>
            </w:r>
            <w:r w:rsidRPr="00FD46C6">
              <w:rPr>
                <w:rFonts w:ascii="Times New Roman" w:hAnsi="Times New Roman"/>
              </w:rPr>
              <w:t xml:space="preserve"> – методист Перелюбского РДК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2948" w:type="dxa"/>
          </w:tcPr>
          <w:p w:rsidR="00246BD6" w:rsidRPr="00593C56" w:rsidRDefault="00246BD6" w:rsidP="00187708">
            <w:pPr>
              <w:pStyle w:val="NoSpacing"/>
              <w:rPr>
                <w:rFonts w:ascii="Times New Roman" w:hAnsi="Times New Roman" w:cs="Times New Roman"/>
              </w:rPr>
            </w:pPr>
            <w:r w:rsidRPr="00593C56">
              <w:rPr>
                <w:rFonts w:ascii="Times New Roman" w:hAnsi="Times New Roman"/>
              </w:rPr>
              <w:t>Траурный митинг ко Дню памяти и скорби «Не забывай те грозные года»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1933" w:type="dxa"/>
          </w:tcPr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</w:rPr>
              <w:t xml:space="preserve">Перелюбский РДК, </w:t>
            </w:r>
          </w:p>
          <w:p w:rsidR="00246BD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</w:rPr>
              <w:t>филиал № 1</w:t>
            </w:r>
          </w:p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46C6">
              <w:rPr>
                <w:rFonts w:ascii="Times New Roman" w:hAnsi="Times New Roman" w:cs="Times New Roman"/>
              </w:rPr>
              <w:t>10.00 ч</w:t>
            </w:r>
          </w:p>
        </w:tc>
        <w:tc>
          <w:tcPr>
            <w:tcW w:w="3801" w:type="dxa"/>
          </w:tcPr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  <w:b/>
              </w:rPr>
              <w:t>Кудренко А.А.</w:t>
            </w:r>
            <w:r w:rsidRPr="00593C56">
              <w:rPr>
                <w:rFonts w:ascii="Times New Roman" w:hAnsi="Times New Roman"/>
              </w:rPr>
              <w:t xml:space="preserve"> – директор Перелюбского РДК;</w:t>
            </w:r>
          </w:p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  <w:b/>
              </w:rPr>
              <w:t>Фадеев К.Е.</w:t>
            </w:r>
            <w:r w:rsidRPr="00593C56">
              <w:rPr>
                <w:rFonts w:ascii="Times New Roman" w:hAnsi="Times New Roman"/>
              </w:rPr>
              <w:t xml:space="preserve"> – заведующий отделом АКБ- 1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2948" w:type="dxa"/>
          </w:tcPr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3C56">
              <w:rPr>
                <w:rFonts w:ascii="Times New Roman" w:hAnsi="Times New Roman"/>
              </w:rPr>
              <w:t>Праздничное мероприятие ко Дню молодежи «Молодежь России, наше поколение»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24.06.2018</w:t>
            </w:r>
          </w:p>
        </w:tc>
        <w:tc>
          <w:tcPr>
            <w:tcW w:w="1933" w:type="dxa"/>
          </w:tcPr>
          <w:p w:rsidR="00246BD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</w:rPr>
              <w:t xml:space="preserve">Районная центральная площадь с. Перелюб </w:t>
            </w:r>
          </w:p>
          <w:p w:rsidR="00246BD6" w:rsidRPr="00593C56" w:rsidRDefault="00246BD6" w:rsidP="00187708">
            <w:pPr>
              <w:ind w:firstLine="708"/>
              <w:rPr>
                <w:lang w:eastAsia="ru-RU"/>
              </w:rPr>
            </w:pPr>
            <w:r>
              <w:rPr>
                <w:rFonts w:ascii="Times New Roman" w:hAnsi="Times New Roman"/>
              </w:rPr>
              <w:t>21</w:t>
            </w:r>
            <w:r w:rsidRPr="0084570B">
              <w:rPr>
                <w:rFonts w:ascii="Times New Roman" w:hAnsi="Times New Roman"/>
              </w:rPr>
              <w:t>:00 ч.</w:t>
            </w:r>
          </w:p>
        </w:tc>
        <w:tc>
          <w:tcPr>
            <w:tcW w:w="3801" w:type="dxa"/>
          </w:tcPr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  <w:b/>
              </w:rPr>
              <w:t>Борщева Л.В.</w:t>
            </w:r>
            <w:r w:rsidRPr="00593C56">
              <w:rPr>
                <w:rFonts w:ascii="Times New Roman" w:hAnsi="Times New Roman"/>
              </w:rPr>
              <w:t xml:space="preserve"> – начальник Отдела культуры;</w:t>
            </w:r>
          </w:p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  <w:b/>
              </w:rPr>
              <w:t>Якименко Н.В.</w:t>
            </w:r>
            <w:r w:rsidRPr="00593C56">
              <w:rPr>
                <w:rFonts w:ascii="Times New Roman" w:hAnsi="Times New Roman"/>
              </w:rPr>
              <w:t xml:space="preserve"> – руководитель МБУК «СКО Перелюбского МР»;</w:t>
            </w:r>
          </w:p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  <w:b/>
              </w:rPr>
              <w:t>Кудренко А.А.</w:t>
            </w:r>
            <w:r w:rsidRPr="00593C56">
              <w:rPr>
                <w:rFonts w:ascii="Times New Roman" w:hAnsi="Times New Roman"/>
              </w:rPr>
              <w:t xml:space="preserve"> – директор Перелюбского РДК;</w:t>
            </w:r>
          </w:p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  <w:b/>
              </w:rPr>
              <w:t>Фадеев К.Е.</w:t>
            </w:r>
            <w:r w:rsidRPr="00593C56">
              <w:rPr>
                <w:rFonts w:ascii="Times New Roman" w:hAnsi="Times New Roman"/>
              </w:rPr>
              <w:t xml:space="preserve"> – заведующий отделом АКБ-1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2948" w:type="dxa"/>
          </w:tcPr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</w:rPr>
              <w:t>Концертная программа, посвященная Дню семьи, любви и верности «Лебединая верность»</w:t>
            </w:r>
          </w:p>
        </w:tc>
        <w:tc>
          <w:tcPr>
            <w:tcW w:w="1699" w:type="dxa"/>
          </w:tcPr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08.07.2018</w:t>
            </w:r>
            <w:r w:rsidRPr="00593C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3" w:type="dxa"/>
          </w:tcPr>
          <w:p w:rsidR="00246BD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</w:rPr>
              <w:t xml:space="preserve">Районная центральная площадь с. Перелюб </w:t>
            </w:r>
          </w:p>
          <w:p w:rsidR="00246BD6" w:rsidRPr="00593C56" w:rsidRDefault="00246BD6" w:rsidP="00187708">
            <w:pPr>
              <w:ind w:firstLine="708"/>
              <w:rPr>
                <w:lang w:eastAsia="ru-RU"/>
              </w:rPr>
            </w:pPr>
            <w:r>
              <w:rPr>
                <w:rFonts w:ascii="Times New Roman" w:hAnsi="Times New Roman"/>
              </w:rPr>
              <w:t>21</w:t>
            </w:r>
            <w:r w:rsidRPr="0084570B">
              <w:rPr>
                <w:rFonts w:ascii="Times New Roman" w:hAnsi="Times New Roman"/>
              </w:rPr>
              <w:t>:00 ч.</w:t>
            </w:r>
          </w:p>
        </w:tc>
        <w:tc>
          <w:tcPr>
            <w:tcW w:w="3801" w:type="dxa"/>
          </w:tcPr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  <w:b/>
              </w:rPr>
              <w:t>Борщева Л.В.</w:t>
            </w:r>
            <w:r w:rsidRPr="00593C56">
              <w:rPr>
                <w:rFonts w:ascii="Times New Roman" w:hAnsi="Times New Roman"/>
              </w:rPr>
              <w:t xml:space="preserve"> – начальник Отдела культуры;</w:t>
            </w:r>
          </w:p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  <w:b/>
              </w:rPr>
              <w:t>Якименко Н.В</w:t>
            </w:r>
            <w:r w:rsidRPr="00593C56">
              <w:rPr>
                <w:rFonts w:ascii="Times New Roman" w:hAnsi="Times New Roman"/>
              </w:rPr>
              <w:t>. – руководитель МБУК «СКО Перелюбского МР»;</w:t>
            </w:r>
          </w:p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  <w:b/>
              </w:rPr>
              <w:t>Кудренко А.А.</w:t>
            </w:r>
            <w:r w:rsidRPr="00593C56">
              <w:rPr>
                <w:rFonts w:ascii="Times New Roman" w:hAnsi="Times New Roman"/>
              </w:rPr>
              <w:t xml:space="preserve"> – директор Перелюбского РДК;</w:t>
            </w:r>
          </w:p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  <w:b/>
              </w:rPr>
              <w:t xml:space="preserve">Никифоров А.Ю. </w:t>
            </w:r>
            <w:r w:rsidRPr="00593C56">
              <w:rPr>
                <w:rFonts w:ascii="Times New Roman" w:hAnsi="Times New Roman"/>
              </w:rPr>
              <w:t>– культорганизатор Перелюбского РДК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19.</w:t>
            </w:r>
          </w:p>
        </w:tc>
        <w:tc>
          <w:tcPr>
            <w:tcW w:w="2948" w:type="dxa"/>
          </w:tcPr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</w:rPr>
              <w:t>Тематическое мероприятие, посвященное 75-летию с начала битвы за Ленинград «Битва за освобождение Ленинграда»</w:t>
            </w:r>
          </w:p>
        </w:tc>
        <w:tc>
          <w:tcPr>
            <w:tcW w:w="1699" w:type="dxa"/>
          </w:tcPr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</w:rPr>
              <w:t xml:space="preserve">Июль, </w:t>
            </w:r>
          </w:p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Pr="00593C56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933" w:type="dxa"/>
          </w:tcPr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</w:rPr>
              <w:t>Перелюбский РДК,</w:t>
            </w:r>
          </w:p>
          <w:p w:rsidR="00246BD6" w:rsidRPr="00593C5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</w:rPr>
              <w:t>филиал № 1</w:t>
            </w:r>
          </w:p>
        </w:tc>
        <w:tc>
          <w:tcPr>
            <w:tcW w:w="3801" w:type="dxa"/>
          </w:tcPr>
          <w:p w:rsidR="00246BD6" w:rsidRPr="00593C56" w:rsidRDefault="00246BD6" w:rsidP="00187708">
            <w:pPr>
              <w:ind w:right="-108"/>
              <w:jc w:val="center"/>
              <w:rPr>
                <w:rFonts w:ascii="Times New Roman" w:hAnsi="Times New Roman"/>
              </w:rPr>
            </w:pPr>
            <w:r w:rsidRPr="00593C56">
              <w:rPr>
                <w:rFonts w:ascii="Times New Roman" w:hAnsi="Times New Roman"/>
                <w:b/>
              </w:rPr>
              <w:t>Кудренко А.А</w:t>
            </w:r>
            <w:r w:rsidRPr="00593C56">
              <w:rPr>
                <w:rFonts w:ascii="Times New Roman" w:hAnsi="Times New Roman"/>
              </w:rPr>
              <w:t>. – директор Перелюбского РДК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Мероприятие</w:t>
            </w:r>
            <w:r w:rsidRPr="0084570B">
              <w:rPr>
                <w:rFonts w:ascii="Times New Roman" w:hAnsi="Times New Roman" w:cs="Times New Roman"/>
                <w:bCs/>
              </w:rPr>
              <w:t>, посвященное Дню Государственного флага РФ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</w:t>
            </w:r>
          </w:p>
        </w:tc>
        <w:tc>
          <w:tcPr>
            <w:tcW w:w="1933" w:type="dxa"/>
          </w:tcPr>
          <w:p w:rsidR="00246BD6" w:rsidRPr="00EC6191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6191">
              <w:rPr>
                <w:rFonts w:ascii="Times New Roman" w:hAnsi="Times New Roman"/>
              </w:rPr>
              <w:t>Перелюбский РДК,</w:t>
            </w:r>
          </w:p>
          <w:p w:rsidR="00246BD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6191">
              <w:rPr>
                <w:rFonts w:ascii="Times New Roman" w:hAnsi="Times New Roman"/>
              </w:rPr>
              <w:t xml:space="preserve"> филиал № 1</w:t>
            </w:r>
          </w:p>
          <w:p w:rsidR="00246BD6" w:rsidRPr="00EC6191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час.</w:t>
            </w:r>
          </w:p>
        </w:tc>
        <w:tc>
          <w:tcPr>
            <w:tcW w:w="3801" w:type="dxa"/>
          </w:tcPr>
          <w:p w:rsidR="00246BD6" w:rsidRPr="00EC6191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6191">
              <w:rPr>
                <w:rFonts w:ascii="Times New Roman" w:hAnsi="Times New Roman"/>
                <w:b/>
              </w:rPr>
              <w:t>Кудренко А.А.</w:t>
            </w:r>
            <w:r w:rsidRPr="00EC6191">
              <w:rPr>
                <w:rFonts w:ascii="Times New Roman" w:hAnsi="Times New Roman"/>
              </w:rPr>
              <w:t xml:space="preserve"> – директор Перелюбского РДК;</w:t>
            </w:r>
          </w:p>
          <w:p w:rsidR="00246BD6" w:rsidRPr="00EC6191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6191">
              <w:rPr>
                <w:rFonts w:ascii="Times New Roman" w:hAnsi="Times New Roman"/>
                <w:b/>
              </w:rPr>
              <w:t>Никифоров А.Ю</w:t>
            </w:r>
            <w:r w:rsidRPr="00EC6191">
              <w:rPr>
                <w:rFonts w:ascii="Times New Roman" w:hAnsi="Times New Roman"/>
              </w:rPr>
              <w:t>. – культорганизатор Перелюбского РДК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84570B">
              <w:rPr>
                <w:rFonts w:ascii="Times New Roman" w:hAnsi="Times New Roman" w:cs="Times New Roman"/>
                <w:bCs/>
              </w:rPr>
              <w:t>Традиционное августовское совещание педагогов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</w:t>
            </w:r>
          </w:p>
        </w:tc>
        <w:tc>
          <w:tcPr>
            <w:tcW w:w="1933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</w:rPr>
              <w:t>Перелюбский РДК</w:t>
            </w:r>
          </w:p>
        </w:tc>
        <w:tc>
          <w:tcPr>
            <w:tcW w:w="3801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Кулешова Н.С.</w:t>
            </w:r>
            <w:r w:rsidRPr="0084570B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и.о. </w:t>
            </w:r>
            <w:r w:rsidRPr="0084570B">
              <w:rPr>
                <w:rFonts w:ascii="Times New Roman" w:hAnsi="Times New Roman" w:cs="Times New Roman"/>
                <w:bCs/>
              </w:rPr>
              <w:t>начальник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84570B">
              <w:rPr>
                <w:rFonts w:ascii="Times New Roman" w:hAnsi="Times New Roman" w:cs="Times New Roman"/>
                <w:bCs/>
              </w:rPr>
              <w:t xml:space="preserve"> управления образованием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84570B">
              <w:rPr>
                <w:rFonts w:ascii="Times New Roman" w:hAnsi="Times New Roman" w:cs="Times New Roman"/>
                <w:bCs/>
              </w:rPr>
              <w:t>Проведение торжественной линейки, посвященной началу учебного года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933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</w:rPr>
              <w:t>МБОУ «СОШ им.М.М. Рудченко с.Перелюб», 09.00 час.</w:t>
            </w:r>
          </w:p>
        </w:tc>
        <w:tc>
          <w:tcPr>
            <w:tcW w:w="3801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0B">
              <w:rPr>
                <w:rFonts w:ascii="Times New Roman" w:hAnsi="Times New Roman" w:cs="Times New Roman"/>
                <w:b/>
                <w:bCs/>
              </w:rPr>
              <w:t xml:space="preserve">Хабибулина Р.Е.- </w:t>
            </w:r>
            <w:r w:rsidRPr="0084570B">
              <w:rPr>
                <w:rFonts w:ascii="Times New Roman" w:hAnsi="Times New Roman" w:cs="Times New Roman"/>
                <w:bCs/>
              </w:rPr>
              <w:t>директор МБОУ «СОШ им.М.М. Рудченко с.Перелюб»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23.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84570B">
              <w:rPr>
                <w:rFonts w:ascii="Times New Roman" w:hAnsi="Times New Roman" w:cs="Times New Roman"/>
                <w:bCs/>
              </w:rPr>
              <w:t>Муниципальный праздник, посвященный Дню дошкольного работника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1933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</w:rPr>
              <w:t>Перелюбский РДК</w:t>
            </w:r>
          </w:p>
        </w:tc>
        <w:tc>
          <w:tcPr>
            <w:tcW w:w="3801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Кулешова Н.С.</w:t>
            </w:r>
            <w:r w:rsidRPr="0084570B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и.о.</w:t>
            </w:r>
            <w:r w:rsidRPr="0084570B">
              <w:rPr>
                <w:rFonts w:ascii="Times New Roman" w:hAnsi="Times New Roman" w:cs="Times New Roman"/>
                <w:bCs/>
              </w:rPr>
              <w:t>начальник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84570B">
              <w:rPr>
                <w:rFonts w:ascii="Times New Roman" w:hAnsi="Times New Roman" w:cs="Times New Roman"/>
                <w:bCs/>
              </w:rPr>
              <w:t xml:space="preserve"> управления образованием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24.</w:t>
            </w:r>
          </w:p>
        </w:tc>
        <w:tc>
          <w:tcPr>
            <w:tcW w:w="2948" w:type="dxa"/>
          </w:tcPr>
          <w:p w:rsidR="00246BD6" w:rsidRPr="00EC6191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6191">
              <w:rPr>
                <w:rFonts w:ascii="Times New Roman" w:hAnsi="Times New Roman"/>
              </w:rPr>
              <w:t>Мероприятие ко Дню работников сельского хозяйства «Степь широкая, степь привольная!»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13.10.2018</w:t>
            </w:r>
          </w:p>
        </w:tc>
        <w:tc>
          <w:tcPr>
            <w:tcW w:w="1933" w:type="dxa"/>
          </w:tcPr>
          <w:p w:rsidR="00246BD6" w:rsidRPr="00EC6191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6191">
              <w:rPr>
                <w:rFonts w:ascii="Times New Roman" w:hAnsi="Times New Roman"/>
              </w:rPr>
              <w:t xml:space="preserve">Перелюбский РДК, </w:t>
            </w:r>
          </w:p>
          <w:p w:rsidR="00246BD6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6191">
              <w:rPr>
                <w:rFonts w:ascii="Times New Roman" w:hAnsi="Times New Roman"/>
              </w:rPr>
              <w:t>филиал № 1</w:t>
            </w:r>
          </w:p>
          <w:p w:rsidR="00246BD6" w:rsidRPr="00EC6191" w:rsidRDefault="00246BD6" w:rsidP="00187708">
            <w:pPr>
              <w:ind w:firstLine="708"/>
              <w:rPr>
                <w:lang w:eastAsia="ru-RU"/>
              </w:rPr>
            </w:pPr>
            <w:r>
              <w:rPr>
                <w:rFonts w:ascii="Times New Roman" w:hAnsi="Times New Roman"/>
              </w:rPr>
              <w:t>11.00 час.</w:t>
            </w:r>
          </w:p>
        </w:tc>
        <w:tc>
          <w:tcPr>
            <w:tcW w:w="3801" w:type="dxa"/>
          </w:tcPr>
          <w:p w:rsidR="00246BD6" w:rsidRPr="00EC6191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6191">
              <w:rPr>
                <w:rFonts w:ascii="Times New Roman" w:hAnsi="Times New Roman"/>
                <w:b/>
              </w:rPr>
              <w:t>Борщева Л.В.</w:t>
            </w:r>
            <w:r w:rsidRPr="00EC6191">
              <w:rPr>
                <w:rFonts w:ascii="Times New Roman" w:hAnsi="Times New Roman"/>
              </w:rPr>
              <w:t xml:space="preserve"> – начальник Отдела культуры;</w:t>
            </w:r>
          </w:p>
          <w:p w:rsidR="00246BD6" w:rsidRPr="00EC6191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6191">
              <w:rPr>
                <w:rFonts w:ascii="Times New Roman" w:hAnsi="Times New Roman"/>
                <w:b/>
              </w:rPr>
              <w:t xml:space="preserve">Якименко Н.В. </w:t>
            </w:r>
            <w:r w:rsidRPr="00EC6191">
              <w:rPr>
                <w:rFonts w:ascii="Times New Roman" w:hAnsi="Times New Roman"/>
              </w:rPr>
              <w:t>– руководитель МБУК «СКО Перелюбского МР»;</w:t>
            </w:r>
          </w:p>
          <w:p w:rsidR="00246BD6" w:rsidRPr="00EC6191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6191">
              <w:rPr>
                <w:rFonts w:ascii="Times New Roman" w:hAnsi="Times New Roman"/>
                <w:b/>
              </w:rPr>
              <w:t>Кудренко А.А.</w:t>
            </w:r>
            <w:r w:rsidRPr="00EC6191">
              <w:rPr>
                <w:rFonts w:ascii="Times New Roman" w:hAnsi="Times New Roman"/>
              </w:rPr>
              <w:t xml:space="preserve"> – директор Перелюбского РДК;</w:t>
            </w:r>
          </w:p>
          <w:p w:rsidR="00246BD6" w:rsidRPr="00EC6191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6191">
              <w:rPr>
                <w:rFonts w:ascii="Times New Roman" w:hAnsi="Times New Roman"/>
                <w:b/>
              </w:rPr>
              <w:t>Поспелова Т.В.</w:t>
            </w:r>
            <w:r w:rsidRPr="00EC6191">
              <w:rPr>
                <w:rFonts w:ascii="Times New Roman" w:hAnsi="Times New Roman"/>
              </w:rPr>
              <w:t xml:space="preserve"> – художественный руководитель Перелюбского РДК</w:t>
            </w:r>
          </w:p>
        </w:tc>
      </w:tr>
      <w:tr w:rsidR="00246BD6" w:rsidRPr="0084570B" w:rsidTr="009A1D19">
        <w:trPr>
          <w:trHeight w:val="71"/>
        </w:trPr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84570B">
              <w:rPr>
                <w:rFonts w:ascii="Times New Roman" w:hAnsi="Times New Roman" w:cs="Times New Roman"/>
                <w:bCs/>
              </w:rPr>
              <w:t>Торжественные мероприятия, посвященные празднованию Дня учителя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  <w:r w:rsidRPr="00845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3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</w:rPr>
              <w:t>Перелюбский РДК</w:t>
            </w:r>
          </w:p>
        </w:tc>
        <w:tc>
          <w:tcPr>
            <w:tcW w:w="3801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Кулешова Н.С.</w:t>
            </w:r>
            <w:r w:rsidRPr="0084570B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6191">
              <w:rPr>
                <w:rFonts w:ascii="Times New Roman" w:hAnsi="Times New Roman" w:cs="Times New Roman"/>
                <w:bCs/>
              </w:rPr>
              <w:t>и. о.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570B">
              <w:rPr>
                <w:rFonts w:ascii="Times New Roman" w:hAnsi="Times New Roman" w:cs="Times New Roman"/>
                <w:bCs/>
              </w:rPr>
              <w:t>начальник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84570B">
              <w:rPr>
                <w:rFonts w:ascii="Times New Roman" w:hAnsi="Times New Roman" w:cs="Times New Roman"/>
                <w:bCs/>
              </w:rPr>
              <w:t xml:space="preserve"> управления образованием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84570B">
              <w:rPr>
                <w:rFonts w:ascii="Times New Roman" w:hAnsi="Times New Roman" w:cs="Times New Roman"/>
                <w:bCs/>
              </w:rPr>
              <w:t>Праздничный концерт, посвященный Дню пожилого человека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1933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</w:rPr>
              <w:t xml:space="preserve">Перелюбский РДК  </w:t>
            </w:r>
          </w:p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</w:rPr>
              <w:t>11.00 час.</w:t>
            </w:r>
          </w:p>
        </w:tc>
        <w:tc>
          <w:tcPr>
            <w:tcW w:w="3801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  <w:b/>
                <w:bCs/>
              </w:rPr>
              <w:t xml:space="preserve">Якименко Н.В. </w:t>
            </w:r>
            <w:r w:rsidRPr="0084570B">
              <w:rPr>
                <w:rFonts w:ascii="Times New Roman" w:hAnsi="Times New Roman" w:cs="Times New Roman"/>
              </w:rPr>
              <w:t>– руководитель МБУК «СКО Перелюбского муниципального района»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27.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</w:rPr>
              <w:t>«Наша сила в народном единстве» – праздничное мероприятие ко Дню народного единства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04.11.2018</w:t>
            </w:r>
          </w:p>
        </w:tc>
        <w:tc>
          <w:tcPr>
            <w:tcW w:w="1933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</w:rPr>
              <w:t>Перелюбский РДК</w:t>
            </w:r>
          </w:p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</w:rPr>
              <w:t>17:00 ч.</w:t>
            </w:r>
          </w:p>
        </w:tc>
        <w:tc>
          <w:tcPr>
            <w:tcW w:w="3801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  <w:b/>
                <w:bCs/>
              </w:rPr>
              <w:t xml:space="preserve">Якименко Н.В. </w:t>
            </w:r>
            <w:r w:rsidRPr="0084570B">
              <w:rPr>
                <w:rFonts w:ascii="Times New Roman" w:hAnsi="Times New Roman" w:cs="Times New Roman"/>
              </w:rPr>
              <w:t xml:space="preserve">– руководитель МБУК «СКО Перелюбского муниципального района» 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28.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Праздничный концерт, посвященный Дню матери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 2018</w:t>
            </w:r>
          </w:p>
        </w:tc>
        <w:tc>
          <w:tcPr>
            <w:tcW w:w="1933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</w:rPr>
              <w:t xml:space="preserve">Перелюбский РДК  </w:t>
            </w:r>
          </w:p>
        </w:tc>
        <w:tc>
          <w:tcPr>
            <w:tcW w:w="3801" w:type="dxa"/>
          </w:tcPr>
          <w:p w:rsidR="00246BD6" w:rsidRPr="0084570B" w:rsidRDefault="00246BD6" w:rsidP="001877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570B">
              <w:rPr>
                <w:rFonts w:ascii="Times New Roman" w:hAnsi="Times New Roman" w:cs="Times New Roman"/>
                <w:b/>
                <w:bCs/>
              </w:rPr>
              <w:t xml:space="preserve">Якименко Н.В. </w:t>
            </w:r>
            <w:r w:rsidRPr="0084570B">
              <w:rPr>
                <w:rFonts w:ascii="Times New Roman" w:hAnsi="Times New Roman" w:cs="Times New Roman"/>
              </w:rPr>
              <w:t>– руководитель МБУК «СКО Перелюбского муниципального района»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29.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2BC7">
              <w:rPr>
                <w:rFonts w:ascii="Times New Roman" w:hAnsi="Times New Roman"/>
                <w:sz w:val="24"/>
                <w:szCs w:val="24"/>
              </w:rPr>
              <w:t>Бал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BC7">
              <w:rPr>
                <w:rFonts w:ascii="Times New Roman" w:hAnsi="Times New Roman"/>
                <w:sz w:val="24"/>
                <w:szCs w:val="24"/>
              </w:rPr>
              <w:t>маскарад</w:t>
            </w:r>
          </w:p>
        </w:tc>
        <w:tc>
          <w:tcPr>
            <w:tcW w:w="1699" w:type="dxa"/>
          </w:tcPr>
          <w:p w:rsidR="00246BD6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31.12.2018</w:t>
            </w:r>
          </w:p>
        </w:tc>
        <w:tc>
          <w:tcPr>
            <w:tcW w:w="1933" w:type="dxa"/>
          </w:tcPr>
          <w:p w:rsidR="00246BD6" w:rsidRPr="00EC6191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6191">
              <w:rPr>
                <w:rFonts w:ascii="Times New Roman" w:hAnsi="Times New Roman"/>
              </w:rPr>
              <w:t>Перелюбский РДК</w:t>
            </w:r>
          </w:p>
          <w:p w:rsidR="00246BD6" w:rsidRPr="00EC6191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6191">
              <w:rPr>
                <w:rFonts w:ascii="Times New Roman" w:hAnsi="Times New Roman"/>
              </w:rPr>
              <w:t>филиал № 1</w:t>
            </w:r>
          </w:p>
        </w:tc>
        <w:tc>
          <w:tcPr>
            <w:tcW w:w="3801" w:type="dxa"/>
          </w:tcPr>
          <w:p w:rsidR="00246BD6" w:rsidRPr="00EC6191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6191">
              <w:rPr>
                <w:rFonts w:ascii="Times New Roman" w:hAnsi="Times New Roman"/>
                <w:b/>
              </w:rPr>
              <w:t>Борщева Л.В.</w:t>
            </w:r>
            <w:r w:rsidRPr="00EC6191">
              <w:rPr>
                <w:rFonts w:ascii="Times New Roman" w:hAnsi="Times New Roman"/>
              </w:rPr>
              <w:t xml:space="preserve"> – начальник отдела культуры администрации Перелюбского муниципального района Саратовской области;</w:t>
            </w:r>
          </w:p>
          <w:p w:rsidR="00246BD6" w:rsidRPr="00EC6191" w:rsidRDefault="00246BD6" w:rsidP="001877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6191">
              <w:rPr>
                <w:rFonts w:ascii="Times New Roman" w:hAnsi="Times New Roman"/>
                <w:b/>
              </w:rPr>
              <w:t>Якименко Н.В.</w:t>
            </w:r>
            <w:r w:rsidRPr="00EC6191">
              <w:rPr>
                <w:rFonts w:ascii="Times New Roman" w:hAnsi="Times New Roman"/>
              </w:rPr>
              <w:t xml:space="preserve"> – руководитель МБУК «СКО Перелюбского муниципального района»;</w:t>
            </w:r>
          </w:p>
          <w:p w:rsidR="00246BD6" w:rsidRPr="00EC6191" w:rsidRDefault="00246BD6" w:rsidP="00187708">
            <w:pPr>
              <w:pStyle w:val="NoSpacing"/>
              <w:jc w:val="center"/>
            </w:pPr>
            <w:r w:rsidRPr="00EC6191">
              <w:rPr>
                <w:rFonts w:ascii="Times New Roman" w:hAnsi="Times New Roman"/>
                <w:b/>
              </w:rPr>
              <w:t>Кудренко А.А.</w:t>
            </w:r>
            <w:r w:rsidRPr="00EC6191">
              <w:rPr>
                <w:rFonts w:ascii="Times New Roman" w:hAnsi="Times New Roman"/>
              </w:rPr>
              <w:t xml:space="preserve"> – директор Перелюбского РДК</w:t>
            </w:r>
          </w:p>
        </w:tc>
      </w:tr>
    </w:tbl>
    <w:p w:rsidR="00246BD6" w:rsidRDefault="00246BD6" w:rsidP="00ED1AD3">
      <w:pPr>
        <w:rPr>
          <w:rFonts w:ascii="Times New Roman" w:hAnsi="Times New Roman"/>
          <w:b/>
          <w:lang w:eastAsia="ru-RU"/>
        </w:rPr>
      </w:pPr>
    </w:p>
    <w:p w:rsidR="00246BD6" w:rsidRPr="001B51A6" w:rsidRDefault="00246BD6" w:rsidP="00E41EAF">
      <w:pPr>
        <w:ind w:left="1080"/>
        <w:jc w:val="center"/>
        <w:rPr>
          <w:rFonts w:ascii="Times New Roman" w:hAnsi="Times New Roman"/>
          <w:b/>
          <w:lang w:eastAsia="ru-RU"/>
        </w:rPr>
      </w:pPr>
      <w:r w:rsidRPr="001B51A6">
        <w:rPr>
          <w:rFonts w:ascii="Times New Roman" w:hAnsi="Times New Roman"/>
          <w:b/>
          <w:lang w:eastAsia="ru-RU"/>
        </w:rPr>
        <w:t>4 . Программы  социально-экономического  развития, прочие  разрабатываемые  реализуемые  программы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679"/>
        <w:gridCol w:w="1701"/>
        <w:gridCol w:w="1842"/>
        <w:gridCol w:w="1843"/>
      </w:tblGrid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6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Наименование   программы</w:t>
            </w:r>
          </w:p>
        </w:tc>
        <w:tc>
          <w:tcPr>
            <w:tcW w:w="1701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Планируемый   период реализации</w:t>
            </w:r>
          </w:p>
        </w:tc>
        <w:tc>
          <w:tcPr>
            <w:tcW w:w="1842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Место  проведения</w:t>
            </w:r>
          </w:p>
        </w:tc>
        <w:tc>
          <w:tcPr>
            <w:tcW w:w="1843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Ф.И.О. ответственного  за  реализацию</w:t>
            </w:r>
          </w:p>
        </w:tc>
      </w:tr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46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Реализация Федеральной це</w:t>
            </w:r>
            <w:r>
              <w:rPr>
                <w:rFonts w:ascii="Times New Roman" w:hAnsi="Times New Roman"/>
                <w:lang w:eastAsia="ru-RU"/>
              </w:rPr>
              <w:t>левой программы «Жилище» на 2015-2020</w:t>
            </w:r>
            <w:r w:rsidRPr="0084570B">
              <w:rPr>
                <w:rFonts w:ascii="Times New Roman" w:hAnsi="Times New Roman"/>
                <w:lang w:eastAsia="ru-RU"/>
              </w:rPr>
              <w:t xml:space="preserve"> гг. 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2015-2020</w:t>
            </w:r>
            <w:r w:rsidRPr="0084570B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1842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Администрация</w:t>
            </w:r>
          </w:p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Перелюбского  муниципального  района</w:t>
            </w:r>
          </w:p>
        </w:tc>
        <w:tc>
          <w:tcPr>
            <w:tcW w:w="1843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Курилкина С.А.</w:t>
            </w:r>
          </w:p>
        </w:tc>
      </w:tr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2.</w:t>
            </w:r>
          </w:p>
        </w:tc>
        <w:tc>
          <w:tcPr>
            <w:tcW w:w="46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Муниципальная программа «Устойчивое развитие сельских территорий Перелюбского муниципального района Саратовской области на 2014-2017 годы и на период до 2020 года»</w:t>
            </w:r>
          </w:p>
        </w:tc>
        <w:tc>
          <w:tcPr>
            <w:tcW w:w="1701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2014-2020 гг.</w:t>
            </w:r>
          </w:p>
        </w:tc>
        <w:tc>
          <w:tcPr>
            <w:tcW w:w="1842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Администрация</w:t>
            </w:r>
          </w:p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Перелюбского  муниципального  района</w:t>
            </w:r>
          </w:p>
        </w:tc>
        <w:tc>
          <w:tcPr>
            <w:tcW w:w="1843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Гамолин С.И.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Баланин И.И.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46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Программа социально-экономического развития Перелюбского муниципального района Саратовской области н</w:t>
            </w:r>
            <w:r>
              <w:rPr>
                <w:rFonts w:ascii="Times New Roman" w:hAnsi="Times New Roman"/>
                <w:lang w:eastAsia="ru-RU"/>
              </w:rPr>
              <w:t>а среднесрочную перспективу 2016-2017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01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2016-2019</w:t>
            </w:r>
            <w:r w:rsidRPr="0084570B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1842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Администрация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Перелюбского  муниципального  района</w:t>
            </w:r>
          </w:p>
        </w:tc>
        <w:tc>
          <w:tcPr>
            <w:tcW w:w="1843" w:type="dxa"/>
          </w:tcPr>
          <w:p w:rsidR="00246BD6" w:rsidRPr="0084570B" w:rsidRDefault="00246BD6" w:rsidP="00EF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Пурьева Н.С.</w:t>
            </w:r>
          </w:p>
        </w:tc>
      </w:tr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46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Комплексная  программа  профилактики  правонарушений  в  Перелюбском  муниципальном  районе  на 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570B">
              <w:rPr>
                <w:rFonts w:ascii="Times New Roman" w:hAnsi="Times New Roman"/>
                <w:lang w:eastAsia="ru-RU"/>
              </w:rPr>
              <w:t>-201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годы </w:t>
            </w:r>
          </w:p>
        </w:tc>
        <w:tc>
          <w:tcPr>
            <w:tcW w:w="1701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570B">
              <w:rPr>
                <w:rFonts w:ascii="Times New Roman" w:hAnsi="Times New Roman"/>
                <w:lang w:eastAsia="ru-RU"/>
              </w:rPr>
              <w:t>-201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84570B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1842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Администрация Перелюбского муниципального района</w:t>
            </w:r>
          </w:p>
        </w:tc>
        <w:tc>
          <w:tcPr>
            <w:tcW w:w="1843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Гужин Ю.И.  </w:t>
            </w:r>
          </w:p>
        </w:tc>
      </w:tr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46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Районная целевая программа «Противодействие коррупции в Перелюбском муниципальном районе Саратовской области»</w:t>
            </w:r>
          </w:p>
        </w:tc>
        <w:tc>
          <w:tcPr>
            <w:tcW w:w="1701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8-2020</w:t>
            </w:r>
            <w:r w:rsidRPr="0084570B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1842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Администрация Перелюбского муниципального района</w:t>
            </w:r>
          </w:p>
        </w:tc>
        <w:tc>
          <w:tcPr>
            <w:tcW w:w="1843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Степанов А.И.</w:t>
            </w:r>
          </w:p>
        </w:tc>
      </w:tr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Комплекс мероприятий  по реализации Концепции миграционной политики в Саратовской области до 2025 года - </w:t>
            </w:r>
          </w:p>
        </w:tc>
        <w:tc>
          <w:tcPr>
            <w:tcW w:w="1701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до 2025</w:t>
            </w:r>
          </w:p>
        </w:tc>
        <w:tc>
          <w:tcPr>
            <w:tcW w:w="1842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Администрация Перелюбского муниципального района</w:t>
            </w:r>
          </w:p>
        </w:tc>
        <w:tc>
          <w:tcPr>
            <w:tcW w:w="1843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Степанов А.И.</w:t>
            </w:r>
          </w:p>
        </w:tc>
      </w:tr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46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 Муниципальная программа «Энергосбережение и повышение энергетической эффективности Перелюбского муниципального района на 2011-2020 годы»</w:t>
            </w:r>
          </w:p>
        </w:tc>
        <w:tc>
          <w:tcPr>
            <w:tcW w:w="1701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2011-2020 гг.</w:t>
            </w:r>
          </w:p>
        </w:tc>
        <w:tc>
          <w:tcPr>
            <w:tcW w:w="1842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Администрация Перелюбского муниципального образования</w:t>
            </w:r>
          </w:p>
        </w:tc>
        <w:tc>
          <w:tcPr>
            <w:tcW w:w="1843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Гамолин С.И.</w:t>
            </w:r>
          </w:p>
        </w:tc>
      </w:tr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46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Перелюбского муниципального района Саратовской области на период 201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84570B">
              <w:rPr>
                <w:rFonts w:ascii="Times New Roman" w:hAnsi="Times New Roman"/>
                <w:lang w:eastAsia="ru-RU"/>
              </w:rPr>
              <w:t>-201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01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84570B">
              <w:rPr>
                <w:rFonts w:ascii="Times New Roman" w:hAnsi="Times New Roman"/>
                <w:lang w:eastAsia="ru-RU"/>
              </w:rPr>
              <w:t>-201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1842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Администрация Перелюбского муниципального района</w:t>
            </w:r>
          </w:p>
        </w:tc>
        <w:tc>
          <w:tcPr>
            <w:tcW w:w="1843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Сисин А.В.</w:t>
            </w:r>
          </w:p>
        </w:tc>
      </w:tr>
      <w:tr w:rsidR="00246BD6" w:rsidRPr="0084570B" w:rsidTr="0084570B">
        <w:tc>
          <w:tcPr>
            <w:tcW w:w="567" w:type="dxa"/>
          </w:tcPr>
          <w:p w:rsidR="00246BD6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9.</w:t>
            </w:r>
          </w:p>
        </w:tc>
        <w:tc>
          <w:tcPr>
            <w:tcW w:w="4679" w:type="dxa"/>
          </w:tcPr>
          <w:p w:rsidR="00246BD6" w:rsidRPr="00EF27AD" w:rsidRDefault="00246BD6" w:rsidP="00EF27A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F27AD">
              <w:rPr>
                <w:rFonts w:ascii="Times New Roman" w:hAnsi="Times New Roman" w:cs="Times New Roman"/>
              </w:rPr>
              <w:t>Муниципальная   программа "Ремонт и содержание автомобильных дорог общего пользования местного значения Перелюбского муниципального района на 2016 -2018 годы""</w:t>
            </w:r>
          </w:p>
        </w:tc>
        <w:tc>
          <w:tcPr>
            <w:tcW w:w="1701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27AD">
              <w:rPr>
                <w:rFonts w:ascii="Times New Roman" w:hAnsi="Times New Roman"/>
              </w:rPr>
              <w:t>2016 -2018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842" w:type="dxa"/>
          </w:tcPr>
          <w:p w:rsidR="00246BD6" w:rsidRPr="0084570B" w:rsidRDefault="00246BD6" w:rsidP="0093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Администрация Перелюбского муниципального образования</w:t>
            </w:r>
          </w:p>
        </w:tc>
        <w:tc>
          <w:tcPr>
            <w:tcW w:w="1843" w:type="dxa"/>
          </w:tcPr>
          <w:p w:rsidR="00246BD6" w:rsidRPr="0084570B" w:rsidRDefault="00246BD6" w:rsidP="0093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Гамолин С.И.</w:t>
            </w:r>
          </w:p>
        </w:tc>
      </w:tr>
      <w:tr w:rsidR="00246BD6" w:rsidRPr="0084570B" w:rsidTr="00EF27AD">
        <w:trPr>
          <w:trHeight w:val="1002"/>
        </w:trPr>
        <w:tc>
          <w:tcPr>
            <w:tcW w:w="567" w:type="dxa"/>
          </w:tcPr>
          <w:p w:rsidR="00246BD6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10.</w:t>
            </w:r>
          </w:p>
        </w:tc>
        <w:tc>
          <w:tcPr>
            <w:tcW w:w="4679" w:type="dxa"/>
          </w:tcPr>
          <w:p w:rsidR="00246BD6" w:rsidRPr="00EF27AD" w:rsidRDefault="00246BD6" w:rsidP="00EF27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</w:t>
            </w:r>
            <w:r w:rsidRPr="00EF27AD">
              <w:rPr>
                <w:rFonts w:ascii="Times New Roman" w:hAnsi="Times New Roman"/>
                <w:bCs/>
              </w:rPr>
              <w:t>униципальн</w:t>
            </w:r>
            <w:r>
              <w:rPr>
                <w:rFonts w:ascii="Times New Roman" w:hAnsi="Times New Roman"/>
                <w:bCs/>
              </w:rPr>
              <w:t>ая</w:t>
            </w:r>
            <w:r w:rsidRPr="00EF27AD">
              <w:rPr>
                <w:rFonts w:ascii="Times New Roman" w:hAnsi="Times New Roman"/>
                <w:bCs/>
              </w:rPr>
              <w:t xml:space="preserve">   программ</w:t>
            </w:r>
            <w:r>
              <w:rPr>
                <w:rFonts w:ascii="Times New Roman" w:hAnsi="Times New Roman"/>
                <w:bCs/>
              </w:rPr>
              <w:t xml:space="preserve">а </w:t>
            </w:r>
            <w:r w:rsidRPr="00EF27AD">
              <w:rPr>
                <w:rFonts w:ascii="Times New Roman" w:hAnsi="Times New Roman"/>
                <w:bCs/>
              </w:rPr>
              <w:t>«Безопасность дорожного движения на территории</w:t>
            </w:r>
          </w:p>
          <w:p w:rsidR="00246BD6" w:rsidRPr="00EF27AD" w:rsidRDefault="00246BD6" w:rsidP="00EF27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27AD">
              <w:rPr>
                <w:rFonts w:ascii="Times New Roman" w:hAnsi="Times New Roman"/>
                <w:bCs/>
              </w:rPr>
              <w:t>Перелюбского муниципального района</w:t>
            </w:r>
          </w:p>
          <w:p w:rsidR="00246BD6" w:rsidRPr="00EF27AD" w:rsidRDefault="00246BD6" w:rsidP="00EF27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27AD">
              <w:rPr>
                <w:rFonts w:ascii="Times New Roman" w:hAnsi="Times New Roman"/>
              </w:rPr>
              <w:t>Саратовской области на 2016-2017 годы»</w:t>
            </w:r>
          </w:p>
        </w:tc>
        <w:tc>
          <w:tcPr>
            <w:tcW w:w="1701" w:type="dxa"/>
          </w:tcPr>
          <w:p w:rsidR="00246BD6" w:rsidRPr="00EF27AD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2018 г.</w:t>
            </w:r>
          </w:p>
        </w:tc>
        <w:tc>
          <w:tcPr>
            <w:tcW w:w="1842" w:type="dxa"/>
          </w:tcPr>
          <w:p w:rsidR="00246BD6" w:rsidRPr="0084570B" w:rsidRDefault="00246BD6" w:rsidP="0093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Администрация Перелюбского муниципального образования</w:t>
            </w:r>
          </w:p>
        </w:tc>
        <w:tc>
          <w:tcPr>
            <w:tcW w:w="1843" w:type="dxa"/>
          </w:tcPr>
          <w:p w:rsidR="00246BD6" w:rsidRPr="0084570B" w:rsidRDefault="00246BD6" w:rsidP="00EF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Pr="0084570B">
              <w:rPr>
                <w:rFonts w:ascii="Times New Roman" w:hAnsi="Times New Roman"/>
                <w:lang w:eastAsia="ru-RU"/>
              </w:rPr>
              <w:t xml:space="preserve"> Гамолин С.И.</w:t>
            </w:r>
          </w:p>
        </w:tc>
      </w:tr>
    </w:tbl>
    <w:p w:rsidR="00246BD6" w:rsidRDefault="00246BD6" w:rsidP="006A4DF1">
      <w:pPr>
        <w:jc w:val="both"/>
        <w:rPr>
          <w:rFonts w:ascii="Times New Roman" w:hAnsi="Times New Roman"/>
          <w:b/>
          <w:lang w:eastAsia="ru-RU"/>
        </w:rPr>
      </w:pPr>
    </w:p>
    <w:p w:rsidR="00246BD6" w:rsidRDefault="00246BD6" w:rsidP="006A4DF1">
      <w:pPr>
        <w:jc w:val="both"/>
        <w:rPr>
          <w:rFonts w:ascii="Times New Roman" w:hAnsi="Times New Roman"/>
          <w:b/>
          <w:lang w:eastAsia="ru-RU"/>
        </w:rPr>
      </w:pPr>
    </w:p>
    <w:p w:rsidR="00246BD6" w:rsidRPr="001B51A6" w:rsidRDefault="00246BD6" w:rsidP="001B51A6">
      <w:pPr>
        <w:ind w:left="-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</w:t>
      </w:r>
    </w:p>
    <w:p w:rsidR="00246BD6" w:rsidRPr="001B51A6" w:rsidRDefault="00246BD6" w:rsidP="006A4DF1">
      <w:pPr>
        <w:rPr>
          <w:lang w:eastAsia="ru-RU"/>
        </w:rPr>
      </w:pPr>
    </w:p>
    <w:p w:rsidR="00246BD6" w:rsidRPr="001B51A6" w:rsidRDefault="00246BD6"/>
    <w:p w:rsidR="00246BD6" w:rsidRPr="001B51A6" w:rsidRDefault="00246BD6"/>
    <w:p w:rsidR="00246BD6" w:rsidRPr="001B51A6" w:rsidRDefault="00246BD6"/>
    <w:p w:rsidR="00246BD6" w:rsidRPr="001B51A6" w:rsidRDefault="00246BD6"/>
    <w:sectPr w:rsidR="00246BD6" w:rsidRPr="001B51A6" w:rsidSect="007927D2">
      <w:pgSz w:w="11906" w:h="16838"/>
      <w:pgMar w:top="71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987"/>
    <w:multiLevelType w:val="multilevel"/>
    <w:tmpl w:val="4A5E7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6C0"/>
    <w:rsid w:val="0000003A"/>
    <w:rsid w:val="0000284E"/>
    <w:rsid w:val="000048D1"/>
    <w:rsid w:val="0001150E"/>
    <w:rsid w:val="00022CDD"/>
    <w:rsid w:val="00033101"/>
    <w:rsid w:val="0003380A"/>
    <w:rsid w:val="0004357F"/>
    <w:rsid w:val="0004369A"/>
    <w:rsid w:val="0005780B"/>
    <w:rsid w:val="0006721D"/>
    <w:rsid w:val="00077F1A"/>
    <w:rsid w:val="00080D18"/>
    <w:rsid w:val="00081036"/>
    <w:rsid w:val="0009097D"/>
    <w:rsid w:val="00091EA4"/>
    <w:rsid w:val="0009200A"/>
    <w:rsid w:val="0009441E"/>
    <w:rsid w:val="0009578C"/>
    <w:rsid w:val="0009742F"/>
    <w:rsid w:val="0009797F"/>
    <w:rsid w:val="000A2CBF"/>
    <w:rsid w:val="000A6073"/>
    <w:rsid w:val="000B1AA0"/>
    <w:rsid w:val="000B3389"/>
    <w:rsid w:val="000B510F"/>
    <w:rsid w:val="000B538D"/>
    <w:rsid w:val="000C1C8E"/>
    <w:rsid w:val="000C4D56"/>
    <w:rsid w:val="000C6894"/>
    <w:rsid w:val="000D0240"/>
    <w:rsid w:val="000D6A77"/>
    <w:rsid w:val="000E06C0"/>
    <w:rsid w:val="000E2186"/>
    <w:rsid w:val="000E35E1"/>
    <w:rsid w:val="000E418A"/>
    <w:rsid w:val="000E446A"/>
    <w:rsid w:val="000E73C6"/>
    <w:rsid w:val="000F18DA"/>
    <w:rsid w:val="000F1904"/>
    <w:rsid w:val="000F436E"/>
    <w:rsid w:val="00103E49"/>
    <w:rsid w:val="001047A2"/>
    <w:rsid w:val="001049B3"/>
    <w:rsid w:val="00105C0D"/>
    <w:rsid w:val="0011032A"/>
    <w:rsid w:val="001116BC"/>
    <w:rsid w:val="00112263"/>
    <w:rsid w:val="001137FF"/>
    <w:rsid w:val="00113B38"/>
    <w:rsid w:val="001140D6"/>
    <w:rsid w:val="00122304"/>
    <w:rsid w:val="00130B39"/>
    <w:rsid w:val="001333FC"/>
    <w:rsid w:val="00134EAF"/>
    <w:rsid w:val="00136183"/>
    <w:rsid w:val="00140043"/>
    <w:rsid w:val="001502F2"/>
    <w:rsid w:val="001538E4"/>
    <w:rsid w:val="0015701C"/>
    <w:rsid w:val="001602EB"/>
    <w:rsid w:val="00162629"/>
    <w:rsid w:val="00162CCE"/>
    <w:rsid w:val="001639D0"/>
    <w:rsid w:val="00165361"/>
    <w:rsid w:val="00170488"/>
    <w:rsid w:val="00171473"/>
    <w:rsid w:val="00171897"/>
    <w:rsid w:val="00172A7A"/>
    <w:rsid w:val="001745F5"/>
    <w:rsid w:val="001759D8"/>
    <w:rsid w:val="001840C6"/>
    <w:rsid w:val="00185D8E"/>
    <w:rsid w:val="00187708"/>
    <w:rsid w:val="00192AD5"/>
    <w:rsid w:val="00192DC7"/>
    <w:rsid w:val="00193215"/>
    <w:rsid w:val="00194229"/>
    <w:rsid w:val="001A3956"/>
    <w:rsid w:val="001A72C9"/>
    <w:rsid w:val="001B0826"/>
    <w:rsid w:val="001B20F7"/>
    <w:rsid w:val="001B51A6"/>
    <w:rsid w:val="001B55DB"/>
    <w:rsid w:val="001B5BD0"/>
    <w:rsid w:val="001B6258"/>
    <w:rsid w:val="001C3817"/>
    <w:rsid w:val="001C7687"/>
    <w:rsid w:val="001D52D7"/>
    <w:rsid w:val="001D5934"/>
    <w:rsid w:val="001D5F40"/>
    <w:rsid w:val="001E0F3A"/>
    <w:rsid w:val="001E2745"/>
    <w:rsid w:val="001E56C2"/>
    <w:rsid w:val="001F399F"/>
    <w:rsid w:val="00210E81"/>
    <w:rsid w:val="00213F9F"/>
    <w:rsid w:val="00217EBC"/>
    <w:rsid w:val="00232099"/>
    <w:rsid w:val="00246BD6"/>
    <w:rsid w:val="00247EF9"/>
    <w:rsid w:val="00254E0C"/>
    <w:rsid w:val="00255A81"/>
    <w:rsid w:val="00262CB5"/>
    <w:rsid w:val="0028459F"/>
    <w:rsid w:val="002865A8"/>
    <w:rsid w:val="002911F7"/>
    <w:rsid w:val="002914F4"/>
    <w:rsid w:val="00294439"/>
    <w:rsid w:val="00296662"/>
    <w:rsid w:val="002A1D0B"/>
    <w:rsid w:val="002A22DF"/>
    <w:rsid w:val="002A296C"/>
    <w:rsid w:val="002A3222"/>
    <w:rsid w:val="002A48C2"/>
    <w:rsid w:val="002A65BB"/>
    <w:rsid w:val="002A7736"/>
    <w:rsid w:val="002B07F5"/>
    <w:rsid w:val="002B0C66"/>
    <w:rsid w:val="002B0F61"/>
    <w:rsid w:val="002B476A"/>
    <w:rsid w:val="002B6E36"/>
    <w:rsid w:val="002B7981"/>
    <w:rsid w:val="002B7C04"/>
    <w:rsid w:val="002C28E6"/>
    <w:rsid w:val="002C379D"/>
    <w:rsid w:val="002C3E59"/>
    <w:rsid w:val="002C5515"/>
    <w:rsid w:val="002C6157"/>
    <w:rsid w:val="002D0090"/>
    <w:rsid w:val="002D4104"/>
    <w:rsid w:val="002E173E"/>
    <w:rsid w:val="002E2E2A"/>
    <w:rsid w:val="002E3993"/>
    <w:rsid w:val="002E504D"/>
    <w:rsid w:val="002F3F83"/>
    <w:rsid w:val="002F74BE"/>
    <w:rsid w:val="00301EA5"/>
    <w:rsid w:val="003020F1"/>
    <w:rsid w:val="00304C87"/>
    <w:rsid w:val="00307F57"/>
    <w:rsid w:val="00312EB9"/>
    <w:rsid w:val="00321480"/>
    <w:rsid w:val="0032155D"/>
    <w:rsid w:val="00321591"/>
    <w:rsid w:val="00322368"/>
    <w:rsid w:val="00324632"/>
    <w:rsid w:val="003257F0"/>
    <w:rsid w:val="0032675C"/>
    <w:rsid w:val="00326E90"/>
    <w:rsid w:val="00333A28"/>
    <w:rsid w:val="00333FC4"/>
    <w:rsid w:val="00344CCC"/>
    <w:rsid w:val="00353A94"/>
    <w:rsid w:val="0035589D"/>
    <w:rsid w:val="00357781"/>
    <w:rsid w:val="0036199C"/>
    <w:rsid w:val="003631AB"/>
    <w:rsid w:val="00366DFD"/>
    <w:rsid w:val="00370827"/>
    <w:rsid w:val="00371479"/>
    <w:rsid w:val="00372124"/>
    <w:rsid w:val="00373D3C"/>
    <w:rsid w:val="00390BBD"/>
    <w:rsid w:val="00392A55"/>
    <w:rsid w:val="00392E64"/>
    <w:rsid w:val="003A0380"/>
    <w:rsid w:val="003A0888"/>
    <w:rsid w:val="003A3E0F"/>
    <w:rsid w:val="003A5A94"/>
    <w:rsid w:val="003A7AB7"/>
    <w:rsid w:val="003B1ED6"/>
    <w:rsid w:val="003B2181"/>
    <w:rsid w:val="003B21D7"/>
    <w:rsid w:val="003B27A4"/>
    <w:rsid w:val="003B316E"/>
    <w:rsid w:val="003B5854"/>
    <w:rsid w:val="003B61EC"/>
    <w:rsid w:val="003C1F24"/>
    <w:rsid w:val="003C5DCA"/>
    <w:rsid w:val="003C71FF"/>
    <w:rsid w:val="003D2EF2"/>
    <w:rsid w:val="003D4DD2"/>
    <w:rsid w:val="003F20B5"/>
    <w:rsid w:val="003F3FD4"/>
    <w:rsid w:val="003F7A3A"/>
    <w:rsid w:val="00405050"/>
    <w:rsid w:val="00412AB5"/>
    <w:rsid w:val="00414DB3"/>
    <w:rsid w:val="0041584E"/>
    <w:rsid w:val="00415EDA"/>
    <w:rsid w:val="0042209F"/>
    <w:rsid w:val="004251D1"/>
    <w:rsid w:val="004311CF"/>
    <w:rsid w:val="004342F5"/>
    <w:rsid w:val="0045746A"/>
    <w:rsid w:val="00464833"/>
    <w:rsid w:val="00471147"/>
    <w:rsid w:val="00472BF7"/>
    <w:rsid w:val="0047383A"/>
    <w:rsid w:val="00475C25"/>
    <w:rsid w:val="00480526"/>
    <w:rsid w:val="00483935"/>
    <w:rsid w:val="004865A0"/>
    <w:rsid w:val="00487EC0"/>
    <w:rsid w:val="004A01D2"/>
    <w:rsid w:val="004A0EFB"/>
    <w:rsid w:val="004A2689"/>
    <w:rsid w:val="004A725E"/>
    <w:rsid w:val="004B5002"/>
    <w:rsid w:val="004B749C"/>
    <w:rsid w:val="004B7699"/>
    <w:rsid w:val="004C43A8"/>
    <w:rsid w:val="004C47D4"/>
    <w:rsid w:val="004C5EE9"/>
    <w:rsid w:val="004C73B4"/>
    <w:rsid w:val="004D1F6B"/>
    <w:rsid w:val="004D541B"/>
    <w:rsid w:val="004D648F"/>
    <w:rsid w:val="004D6B4F"/>
    <w:rsid w:val="004D701F"/>
    <w:rsid w:val="004E05BF"/>
    <w:rsid w:val="004E1E2A"/>
    <w:rsid w:val="004E2ED9"/>
    <w:rsid w:val="004E736F"/>
    <w:rsid w:val="004F54F1"/>
    <w:rsid w:val="004F6744"/>
    <w:rsid w:val="00502B0F"/>
    <w:rsid w:val="00511EDA"/>
    <w:rsid w:val="0051280B"/>
    <w:rsid w:val="00515BFB"/>
    <w:rsid w:val="005162E0"/>
    <w:rsid w:val="00520626"/>
    <w:rsid w:val="005225AB"/>
    <w:rsid w:val="00524CA0"/>
    <w:rsid w:val="00525BD6"/>
    <w:rsid w:val="00525D33"/>
    <w:rsid w:val="00525E7A"/>
    <w:rsid w:val="00525F07"/>
    <w:rsid w:val="00530708"/>
    <w:rsid w:val="00531507"/>
    <w:rsid w:val="005322CF"/>
    <w:rsid w:val="00542220"/>
    <w:rsid w:val="00545413"/>
    <w:rsid w:val="00546C1B"/>
    <w:rsid w:val="00552541"/>
    <w:rsid w:val="00560D73"/>
    <w:rsid w:val="00561901"/>
    <w:rsid w:val="00571F6C"/>
    <w:rsid w:val="00573F89"/>
    <w:rsid w:val="00575E16"/>
    <w:rsid w:val="00580819"/>
    <w:rsid w:val="00580C20"/>
    <w:rsid w:val="00584AC9"/>
    <w:rsid w:val="00584CE1"/>
    <w:rsid w:val="00585986"/>
    <w:rsid w:val="00593C56"/>
    <w:rsid w:val="005947DE"/>
    <w:rsid w:val="00597766"/>
    <w:rsid w:val="0059799F"/>
    <w:rsid w:val="005A0275"/>
    <w:rsid w:val="005A0888"/>
    <w:rsid w:val="005A6E57"/>
    <w:rsid w:val="005B1009"/>
    <w:rsid w:val="005B3CF2"/>
    <w:rsid w:val="005B610B"/>
    <w:rsid w:val="005C0B4E"/>
    <w:rsid w:val="005C1082"/>
    <w:rsid w:val="005C16F3"/>
    <w:rsid w:val="005C2D25"/>
    <w:rsid w:val="005C4A4E"/>
    <w:rsid w:val="005C5E49"/>
    <w:rsid w:val="005C79BB"/>
    <w:rsid w:val="005D26B4"/>
    <w:rsid w:val="005D337E"/>
    <w:rsid w:val="005F6FD9"/>
    <w:rsid w:val="00602BC7"/>
    <w:rsid w:val="00603E77"/>
    <w:rsid w:val="00604638"/>
    <w:rsid w:val="00610615"/>
    <w:rsid w:val="0061409A"/>
    <w:rsid w:val="0061760A"/>
    <w:rsid w:val="00620DE9"/>
    <w:rsid w:val="0062587B"/>
    <w:rsid w:val="00625B7E"/>
    <w:rsid w:val="00632553"/>
    <w:rsid w:val="00634469"/>
    <w:rsid w:val="006353F4"/>
    <w:rsid w:val="00643047"/>
    <w:rsid w:val="00645930"/>
    <w:rsid w:val="0065250A"/>
    <w:rsid w:val="00654821"/>
    <w:rsid w:val="00662C07"/>
    <w:rsid w:val="00663B09"/>
    <w:rsid w:val="00674941"/>
    <w:rsid w:val="006774FC"/>
    <w:rsid w:val="00677743"/>
    <w:rsid w:val="00677875"/>
    <w:rsid w:val="00677E0B"/>
    <w:rsid w:val="00683072"/>
    <w:rsid w:val="0068689A"/>
    <w:rsid w:val="00691A97"/>
    <w:rsid w:val="0069394B"/>
    <w:rsid w:val="006A063F"/>
    <w:rsid w:val="006A4DF1"/>
    <w:rsid w:val="006B2681"/>
    <w:rsid w:val="006B5636"/>
    <w:rsid w:val="006C07AA"/>
    <w:rsid w:val="006C13EF"/>
    <w:rsid w:val="006C1B15"/>
    <w:rsid w:val="006C2A11"/>
    <w:rsid w:val="006D091F"/>
    <w:rsid w:val="006D0B9F"/>
    <w:rsid w:val="006D6267"/>
    <w:rsid w:val="006E0419"/>
    <w:rsid w:val="006E13B6"/>
    <w:rsid w:val="006E49CB"/>
    <w:rsid w:val="006F7C55"/>
    <w:rsid w:val="00705224"/>
    <w:rsid w:val="0071191D"/>
    <w:rsid w:val="00715F53"/>
    <w:rsid w:val="00721356"/>
    <w:rsid w:val="00723B44"/>
    <w:rsid w:val="00724B89"/>
    <w:rsid w:val="00726C8D"/>
    <w:rsid w:val="007309F0"/>
    <w:rsid w:val="00731793"/>
    <w:rsid w:val="00732A0F"/>
    <w:rsid w:val="00733744"/>
    <w:rsid w:val="00733F21"/>
    <w:rsid w:val="00740182"/>
    <w:rsid w:val="00741EFF"/>
    <w:rsid w:val="007420CD"/>
    <w:rsid w:val="00743130"/>
    <w:rsid w:val="00745348"/>
    <w:rsid w:val="00746B36"/>
    <w:rsid w:val="00750CF8"/>
    <w:rsid w:val="00752ACE"/>
    <w:rsid w:val="00753B79"/>
    <w:rsid w:val="007546C1"/>
    <w:rsid w:val="00756BEC"/>
    <w:rsid w:val="007622A9"/>
    <w:rsid w:val="00773832"/>
    <w:rsid w:val="00787F1B"/>
    <w:rsid w:val="007927D2"/>
    <w:rsid w:val="00796C22"/>
    <w:rsid w:val="007A0121"/>
    <w:rsid w:val="007A095E"/>
    <w:rsid w:val="007A2D81"/>
    <w:rsid w:val="007A2E8B"/>
    <w:rsid w:val="007A5BB7"/>
    <w:rsid w:val="007A7B06"/>
    <w:rsid w:val="007A7D4C"/>
    <w:rsid w:val="007B352C"/>
    <w:rsid w:val="007B7FD8"/>
    <w:rsid w:val="007C5A9F"/>
    <w:rsid w:val="007C5F1E"/>
    <w:rsid w:val="007D03C4"/>
    <w:rsid w:val="007D1C8B"/>
    <w:rsid w:val="007D35C7"/>
    <w:rsid w:val="007D466D"/>
    <w:rsid w:val="007D6446"/>
    <w:rsid w:val="007E1096"/>
    <w:rsid w:val="007E5059"/>
    <w:rsid w:val="007F2E8B"/>
    <w:rsid w:val="007F2F21"/>
    <w:rsid w:val="007F5D87"/>
    <w:rsid w:val="007F6D21"/>
    <w:rsid w:val="008109C8"/>
    <w:rsid w:val="008142CA"/>
    <w:rsid w:val="0081482F"/>
    <w:rsid w:val="008151EB"/>
    <w:rsid w:val="00822735"/>
    <w:rsid w:val="00826DA8"/>
    <w:rsid w:val="00830C00"/>
    <w:rsid w:val="008317CF"/>
    <w:rsid w:val="0083240B"/>
    <w:rsid w:val="0084197D"/>
    <w:rsid w:val="0084370D"/>
    <w:rsid w:val="00844D29"/>
    <w:rsid w:val="00845546"/>
    <w:rsid w:val="0084570B"/>
    <w:rsid w:val="008461D3"/>
    <w:rsid w:val="00846730"/>
    <w:rsid w:val="00847951"/>
    <w:rsid w:val="0085333C"/>
    <w:rsid w:val="008538BD"/>
    <w:rsid w:val="0085536A"/>
    <w:rsid w:val="00855785"/>
    <w:rsid w:val="0085650C"/>
    <w:rsid w:val="008571B3"/>
    <w:rsid w:val="008608C7"/>
    <w:rsid w:val="00860F27"/>
    <w:rsid w:val="00862C41"/>
    <w:rsid w:val="00894556"/>
    <w:rsid w:val="008958E2"/>
    <w:rsid w:val="00897D90"/>
    <w:rsid w:val="008A0CE8"/>
    <w:rsid w:val="008A7B0A"/>
    <w:rsid w:val="008A7E99"/>
    <w:rsid w:val="008B3528"/>
    <w:rsid w:val="008B5777"/>
    <w:rsid w:val="008C58D6"/>
    <w:rsid w:val="008C6B70"/>
    <w:rsid w:val="008D0862"/>
    <w:rsid w:val="008D1BA4"/>
    <w:rsid w:val="008D62B0"/>
    <w:rsid w:val="008D64AA"/>
    <w:rsid w:val="008D6908"/>
    <w:rsid w:val="008E10F5"/>
    <w:rsid w:val="008E333B"/>
    <w:rsid w:val="008E5903"/>
    <w:rsid w:val="008E6195"/>
    <w:rsid w:val="008F6FE5"/>
    <w:rsid w:val="00902484"/>
    <w:rsid w:val="009158BA"/>
    <w:rsid w:val="00925135"/>
    <w:rsid w:val="00932FD9"/>
    <w:rsid w:val="009340DE"/>
    <w:rsid w:val="00937167"/>
    <w:rsid w:val="00946B1E"/>
    <w:rsid w:val="009542BF"/>
    <w:rsid w:val="009557F9"/>
    <w:rsid w:val="00956F87"/>
    <w:rsid w:val="00957BE2"/>
    <w:rsid w:val="009634A1"/>
    <w:rsid w:val="00963D42"/>
    <w:rsid w:val="00964513"/>
    <w:rsid w:val="00965D52"/>
    <w:rsid w:val="009771A2"/>
    <w:rsid w:val="0098362E"/>
    <w:rsid w:val="00996DC6"/>
    <w:rsid w:val="00997CA2"/>
    <w:rsid w:val="009A17B7"/>
    <w:rsid w:val="009A1D19"/>
    <w:rsid w:val="009A6717"/>
    <w:rsid w:val="009B0993"/>
    <w:rsid w:val="009B36E4"/>
    <w:rsid w:val="009B37A2"/>
    <w:rsid w:val="009B622E"/>
    <w:rsid w:val="009C5D2B"/>
    <w:rsid w:val="009C6378"/>
    <w:rsid w:val="009D07CD"/>
    <w:rsid w:val="009D344B"/>
    <w:rsid w:val="009D6754"/>
    <w:rsid w:val="009E11B0"/>
    <w:rsid w:val="009E31AA"/>
    <w:rsid w:val="009E518C"/>
    <w:rsid w:val="009E5FB2"/>
    <w:rsid w:val="009E6314"/>
    <w:rsid w:val="009E79DF"/>
    <w:rsid w:val="009F1FAE"/>
    <w:rsid w:val="009F1FCD"/>
    <w:rsid w:val="009F7486"/>
    <w:rsid w:val="00A00CE9"/>
    <w:rsid w:val="00A04EFD"/>
    <w:rsid w:val="00A05E62"/>
    <w:rsid w:val="00A07DB0"/>
    <w:rsid w:val="00A100BA"/>
    <w:rsid w:val="00A13E8A"/>
    <w:rsid w:val="00A148DD"/>
    <w:rsid w:val="00A17993"/>
    <w:rsid w:val="00A322E6"/>
    <w:rsid w:val="00A33B90"/>
    <w:rsid w:val="00A34961"/>
    <w:rsid w:val="00A36E6C"/>
    <w:rsid w:val="00A37D2A"/>
    <w:rsid w:val="00A40C50"/>
    <w:rsid w:val="00A419DB"/>
    <w:rsid w:val="00A4242D"/>
    <w:rsid w:val="00A45A2A"/>
    <w:rsid w:val="00A46448"/>
    <w:rsid w:val="00A52C4B"/>
    <w:rsid w:val="00A54396"/>
    <w:rsid w:val="00A55301"/>
    <w:rsid w:val="00A55DBB"/>
    <w:rsid w:val="00A76A27"/>
    <w:rsid w:val="00A92C03"/>
    <w:rsid w:val="00A97782"/>
    <w:rsid w:val="00A9778C"/>
    <w:rsid w:val="00AB2E2F"/>
    <w:rsid w:val="00AC0632"/>
    <w:rsid w:val="00AC3C39"/>
    <w:rsid w:val="00AD1917"/>
    <w:rsid w:val="00AD1EA0"/>
    <w:rsid w:val="00AD3D2D"/>
    <w:rsid w:val="00AD6BE0"/>
    <w:rsid w:val="00AE015F"/>
    <w:rsid w:val="00AE37BA"/>
    <w:rsid w:val="00AE685E"/>
    <w:rsid w:val="00AF75FB"/>
    <w:rsid w:val="00B04F7D"/>
    <w:rsid w:val="00B05A60"/>
    <w:rsid w:val="00B05BE6"/>
    <w:rsid w:val="00B0705F"/>
    <w:rsid w:val="00B10BF3"/>
    <w:rsid w:val="00B10D98"/>
    <w:rsid w:val="00B12E78"/>
    <w:rsid w:val="00B16DA4"/>
    <w:rsid w:val="00B17455"/>
    <w:rsid w:val="00B238C3"/>
    <w:rsid w:val="00B2619D"/>
    <w:rsid w:val="00B30692"/>
    <w:rsid w:val="00B31636"/>
    <w:rsid w:val="00B339F2"/>
    <w:rsid w:val="00B4068B"/>
    <w:rsid w:val="00B47980"/>
    <w:rsid w:val="00B51419"/>
    <w:rsid w:val="00B55230"/>
    <w:rsid w:val="00B60416"/>
    <w:rsid w:val="00B61507"/>
    <w:rsid w:val="00B61A77"/>
    <w:rsid w:val="00B648E3"/>
    <w:rsid w:val="00B64BBE"/>
    <w:rsid w:val="00B73FEA"/>
    <w:rsid w:val="00B75A5B"/>
    <w:rsid w:val="00B75F1A"/>
    <w:rsid w:val="00B86897"/>
    <w:rsid w:val="00B908FE"/>
    <w:rsid w:val="00B9235E"/>
    <w:rsid w:val="00B93E90"/>
    <w:rsid w:val="00B94F6C"/>
    <w:rsid w:val="00BA21DF"/>
    <w:rsid w:val="00BA25DB"/>
    <w:rsid w:val="00BA26AD"/>
    <w:rsid w:val="00BA55C3"/>
    <w:rsid w:val="00BA590D"/>
    <w:rsid w:val="00BA7061"/>
    <w:rsid w:val="00BB38B3"/>
    <w:rsid w:val="00BB6BC4"/>
    <w:rsid w:val="00BC34CC"/>
    <w:rsid w:val="00BC43DD"/>
    <w:rsid w:val="00BC47B6"/>
    <w:rsid w:val="00BD09FB"/>
    <w:rsid w:val="00BD1CFD"/>
    <w:rsid w:val="00BD5DA9"/>
    <w:rsid w:val="00BE0E19"/>
    <w:rsid w:val="00BE2471"/>
    <w:rsid w:val="00BE2E3D"/>
    <w:rsid w:val="00BE4305"/>
    <w:rsid w:val="00BE5770"/>
    <w:rsid w:val="00BE5DA5"/>
    <w:rsid w:val="00BF420D"/>
    <w:rsid w:val="00C0539B"/>
    <w:rsid w:val="00C06264"/>
    <w:rsid w:val="00C2022E"/>
    <w:rsid w:val="00C21DE9"/>
    <w:rsid w:val="00C22C66"/>
    <w:rsid w:val="00C35D03"/>
    <w:rsid w:val="00C371FA"/>
    <w:rsid w:val="00C47BA0"/>
    <w:rsid w:val="00C51EC8"/>
    <w:rsid w:val="00C5403E"/>
    <w:rsid w:val="00C55D28"/>
    <w:rsid w:val="00C60616"/>
    <w:rsid w:val="00C62F5B"/>
    <w:rsid w:val="00C7061E"/>
    <w:rsid w:val="00C726D9"/>
    <w:rsid w:val="00C756CE"/>
    <w:rsid w:val="00C76AA6"/>
    <w:rsid w:val="00C82190"/>
    <w:rsid w:val="00C826FA"/>
    <w:rsid w:val="00C9037A"/>
    <w:rsid w:val="00C90B9B"/>
    <w:rsid w:val="00C95767"/>
    <w:rsid w:val="00CA5C61"/>
    <w:rsid w:val="00CB1095"/>
    <w:rsid w:val="00CB233A"/>
    <w:rsid w:val="00CB4F8B"/>
    <w:rsid w:val="00CB5DBB"/>
    <w:rsid w:val="00CC117F"/>
    <w:rsid w:val="00CC2215"/>
    <w:rsid w:val="00CC5359"/>
    <w:rsid w:val="00CD2049"/>
    <w:rsid w:val="00CD21FE"/>
    <w:rsid w:val="00CF1CD9"/>
    <w:rsid w:val="00CF2898"/>
    <w:rsid w:val="00CF2ACE"/>
    <w:rsid w:val="00CF302B"/>
    <w:rsid w:val="00D004D0"/>
    <w:rsid w:val="00D012A8"/>
    <w:rsid w:val="00D01F00"/>
    <w:rsid w:val="00D02D2F"/>
    <w:rsid w:val="00D03825"/>
    <w:rsid w:val="00D04A00"/>
    <w:rsid w:val="00D04CAF"/>
    <w:rsid w:val="00D07B30"/>
    <w:rsid w:val="00D1034E"/>
    <w:rsid w:val="00D11480"/>
    <w:rsid w:val="00D12714"/>
    <w:rsid w:val="00D15D14"/>
    <w:rsid w:val="00D21E2D"/>
    <w:rsid w:val="00D2247D"/>
    <w:rsid w:val="00D22712"/>
    <w:rsid w:val="00D25AC1"/>
    <w:rsid w:val="00D26AED"/>
    <w:rsid w:val="00D317A7"/>
    <w:rsid w:val="00D32CBF"/>
    <w:rsid w:val="00D378BA"/>
    <w:rsid w:val="00D510D2"/>
    <w:rsid w:val="00D52262"/>
    <w:rsid w:val="00D55B66"/>
    <w:rsid w:val="00D562D9"/>
    <w:rsid w:val="00D57581"/>
    <w:rsid w:val="00D61E8D"/>
    <w:rsid w:val="00D622FB"/>
    <w:rsid w:val="00D62D87"/>
    <w:rsid w:val="00D642AF"/>
    <w:rsid w:val="00D7053D"/>
    <w:rsid w:val="00D70C0C"/>
    <w:rsid w:val="00D80DC8"/>
    <w:rsid w:val="00D82B89"/>
    <w:rsid w:val="00D869A9"/>
    <w:rsid w:val="00D9656E"/>
    <w:rsid w:val="00D96B25"/>
    <w:rsid w:val="00DA09E4"/>
    <w:rsid w:val="00DA2ABB"/>
    <w:rsid w:val="00DA2FEF"/>
    <w:rsid w:val="00DA3D1E"/>
    <w:rsid w:val="00DA574C"/>
    <w:rsid w:val="00DA6DA8"/>
    <w:rsid w:val="00DB20A5"/>
    <w:rsid w:val="00DB2A70"/>
    <w:rsid w:val="00DB450F"/>
    <w:rsid w:val="00DB5E28"/>
    <w:rsid w:val="00DC0D5E"/>
    <w:rsid w:val="00DC255E"/>
    <w:rsid w:val="00DD02E6"/>
    <w:rsid w:val="00DD1C70"/>
    <w:rsid w:val="00DE20BB"/>
    <w:rsid w:val="00DE6944"/>
    <w:rsid w:val="00DE7DBA"/>
    <w:rsid w:val="00E0201E"/>
    <w:rsid w:val="00E03ED0"/>
    <w:rsid w:val="00E11395"/>
    <w:rsid w:val="00E12FD1"/>
    <w:rsid w:val="00E1315D"/>
    <w:rsid w:val="00E16C0C"/>
    <w:rsid w:val="00E173F6"/>
    <w:rsid w:val="00E24F92"/>
    <w:rsid w:val="00E41EAF"/>
    <w:rsid w:val="00E51693"/>
    <w:rsid w:val="00E51800"/>
    <w:rsid w:val="00E550C7"/>
    <w:rsid w:val="00E5581B"/>
    <w:rsid w:val="00E610AD"/>
    <w:rsid w:val="00E61A8F"/>
    <w:rsid w:val="00E656E3"/>
    <w:rsid w:val="00E701BA"/>
    <w:rsid w:val="00E742CA"/>
    <w:rsid w:val="00E75DBC"/>
    <w:rsid w:val="00E762F6"/>
    <w:rsid w:val="00E81044"/>
    <w:rsid w:val="00E8295D"/>
    <w:rsid w:val="00E914A0"/>
    <w:rsid w:val="00E91C55"/>
    <w:rsid w:val="00EA4101"/>
    <w:rsid w:val="00EA5468"/>
    <w:rsid w:val="00EB6E87"/>
    <w:rsid w:val="00EC07E9"/>
    <w:rsid w:val="00EC2DB3"/>
    <w:rsid w:val="00EC6191"/>
    <w:rsid w:val="00EC6AF7"/>
    <w:rsid w:val="00ED0D68"/>
    <w:rsid w:val="00ED139A"/>
    <w:rsid w:val="00ED1AD3"/>
    <w:rsid w:val="00ED41F7"/>
    <w:rsid w:val="00ED56FF"/>
    <w:rsid w:val="00ED5A8C"/>
    <w:rsid w:val="00ED6A7D"/>
    <w:rsid w:val="00EE01CE"/>
    <w:rsid w:val="00EE02FF"/>
    <w:rsid w:val="00EE2513"/>
    <w:rsid w:val="00EE356D"/>
    <w:rsid w:val="00EE460D"/>
    <w:rsid w:val="00EF1269"/>
    <w:rsid w:val="00EF23FC"/>
    <w:rsid w:val="00EF27AD"/>
    <w:rsid w:val="00EF325B"/>
    <w:rsid w:val="00EF7FA6"/>
    <w:rsid w:val="00F00B76"/>
    <w:rsid w:val="00F05AFF"/>
    <w:rsid w:val="00F10B63"/>
    <w:rsid w:val="00F11AF4"/>
    <w:rsid w:val="00F1468A"/>
    <w:rsid w:val="00F14EFD"/>
    <w:rsid w:val="00F24426"/>
    <w:rsid w:val="00F25DA4"/>
    <w:rsid w:val="00F274C3"/>
    <w:rsid w:val="00F318BA"/>
    <w:rsid w:val="00F32BC7"/>
    <w:rsid w:val="00F33295"/>
    <w:rsid w:val="00F350C5"/>
    <w:rsid w:val="00F41090"/>
    <w:rsid w:val="00F43156"/>
    <w:rsid w:val="00F54471"/>
    <w:rsid w:val="00F61CB1"/>
    <w:rsid w:val="00F62383"/>
    <w:rsid w:val="00F62638"/>
    <w:rsid w:val="00F62CBB"/>
    <w:rsid w:val="00F62EA7"/>
    <w:rsid w:val="00F713BB"/>
    <w:rsid w:val="00F717D3"/>
    <w:rsid w:val="00F71BBA"/>
    <w:rsid w:val="00F7315F"/>
    <w:rsid w:val="00F7550A"/>
    <w:rsid w:val="00F77419"/>
    <w:rsid w:val="00F8022C"/>
    <w:rsid w:val="00F806FD"/>
    <w:rsid w:val="00F8361B"/>
    <w:rsid w:val="00F852F4"/>
    <w:rsid w:val="00F857F7"/>
    <w:rsid w:val="00F8779F"/>
    <w:rsid w:val="00F879EF"/>
    <w:rsid w:val="00F9418E"/>
    <w:rsid w:val="00FA6778"/>
    <w:rsid w:val="00FB207C"/>
    <w:rsid w:val="00FB24E8"/>
    <w:rsid w:val="00FB3281"/>
    <w:rsid w:val="00FC1837"/>
    <w:rsid w:val="00FC1D2C"/>
    <w:rsid w:val="00FC2CCE"/>
    <w:rsid w:val="00FD061A"/>
    <w:rsid w:val="00FD229F"/>
    <w:rsid w:val="00FD46C6"/>
    <w:rsid w:val="00FD4AF6"/>
    <w:rsid w:val="00FD4C07"/>
    <w:rsid w:val="00FD5B9F"/>
    <w:rsid w:val="00FD6EC5"/>
    <w:rsid w:val="00FE0CB5"/>
    <w:rsid w:val="00FE0E95"/>
    <w:rsid w:val="00FE271B"/>
    <w:rsid w:val="00FE2CDD"/>
    <w:rsid w:val="00FF17C7"/>
    <w:rsid w:val="00FF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6A4DF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A4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55C3"/>
    <w:pPr>
      <w:ind w:left="720"/>
      <w:contextualSpacing/>
    </w:pPr>
    <w:rPr>
      <w:rFonts w:eastAsia="Times New Roman"/>
      <w:lang w:eastAsia="ru-RU"/>
    </w:rPr>
  </w:style>
  <w:style w:type="paragraph" w:styleId="NoSpacing">
    <w:name w:val="No Spacing"/>
    <w:link w:val="NoSpacingChar"/>
    <w:uiPriority w:val="99"/>
    <w:qFormat/>
    <w:rsid w:val="002B7981"/>
    <w:rPr>
      <w:rFonts w:eastAsia="Times New Roman" w:cs="Calibri"/>
    </w:rPr>
  </w:style>
  <w:style w:type="character" w:styleId="Strong">
    <w:name w:val="Strong"/>
    <w:basedOn w:val="DefaultParagraphFont"/>
    <w:uiPriority w:val="99"/>
    <w:qFormat/>
    <w:locked/>
    <w:rsid w:val="00862C4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A1D19"/>
  </w:style>
  <w:style w:type="character" w:customStyle="1" w:styleId="FontStyle33">
    <w:name w:val="Font Style33"/>
    <w:basedOn w:val="DefaultParagraphFont"/>
    <w:uiPriority w:val="99"/>
    <w:rsid w:val="00BA26AD"/>
    <w:rPr>
      <w:rFonts w:ascii="Times New Roman" w:hAnsi="Times New Roman" w:cs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187708"/>
    <w:rPr>
      <w:rFonts w:ascii="Calibri" w:eastAsia="Times New Roman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1744</TotalTime>
  <Pages>10</Pages>
  <Words>3630</Words>
  <Characters>20695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80</cp:revision>
  <cp:lastPrinted>2017-12-25T07:59:00Z</cp:lastPrinted>
  <dcterms:created xsi:type="dcterms:W3CDTF">2011-11-23T06:00:00Z</dcterms:created>
  <dcterms:modified xsi:type="dcterms:W3CDTF">2017-12-25T08:00:00Z</dcterms:modified>
</cp:coreProperties>
</file>