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2B" w:rsidRPr="00463796" w:rsidRDefault="002E5B2B" w:rsidP="0046379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463796">
        <w:rPr>
          <w:rFonts w:ascii="Times New Roman" w:hAnsi="Times New Roman"/>
          <w:b/>
          <w:bCs/>
          <w:kern w:val="36"/>
          <w:sz w:val="28"/>
          <w:szCs w:val="28"/>
        </w:rPr>
        <w:t xml:space="preserve">Опека и попечительство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в </w:t>
      </w:r>
      <w:r w:rsidRPr="00463796">
        <w:rPr>
          <w:rFonts w:ascii="Times New Roman" w:hAnsi="Times New Roman"/>
          <w:b/>
          <w:bCs/>
          <w:kern w:val="36"/>
          <w:sz w:val="28"/>
          <w:szCs w:val="28"/>
        </w:rPr>
        <w:t>отношении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463796">
        <w:rPr>
          <w:rFonts w:ascii="Times New Roman" w:hAnsi="Times New Roman"/>
          <w:b/>
          <w:bCs/>
          <w:kern w:val="36"/>
          <w:sz w:val="28"/>
          <w:szCs w:val="28"/>
        </w:rPr>
        <w:t>сове</w:t>
      </w:r>
      <w:r>
        <w:rPr>
          <w:rFonts w:ascii="Times New Roman" w:hAnsi="Times New Roman"/>
          <w:b/>
          <w:bCs/>
          <w:kern w:val="36"/>
          <w:sz w:val="28"/>
          <w:szCs w:val="28"/>
        </w:rPr>
        <w:t>р</w:t>
      </w:r>
      <w:r w:rsidRPr="00463796">
        <w:rPr>
          <w:rFonts w:ascii="Times New Roman" w:hAnsi="Times New Roman"/>
          <w:b/>
          <w:bCs/>
          <w:kern w:val="36"/>
          <w:sz w:val="28"/>
          <w:szCs w:val="28"/>
        </w:rPr>
        <w:t>шеннолетних граждан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463796">
        <w:rPr>
          <w:rFonts w:ascii="Times New Roman" w:hAnsi="Times New Roman"/>
          <w:b/>
          <w:bCs/>
          <w:kern w:val="36"/>
          <w:sz w:val="28"/>
          <w:szCs w:val="28"/>
        </w:rPr>
        <w:t xml:space="preserve"> Перелюбского муниципального района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17"/>
        <w:gridCol w:w="6737"/>
        <w:gridCol w:w="91"/>
      </w:tblGrid>
      <w:tr w:rsidR="002E5B2B" w:rsidRPr="00172F9A" w:rsidTr="00C83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B2B" w:rsidRPr="009134FB" w:rsidRDefault="002E5B2B" w:rsidP="00C836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FB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2E5B2B" w:rsidRPr="009134FB" w:rsidRDefault="002E5B2B" w:rsidP="00C836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9134FB">
              <w:rPr>
                <w:rFonts w:ascii="Times New Roman" w:hAnsi="Times New Roman"/>
                <w:sz w:val="24"/>
                <w:szCs w:val="24"/>
              </w:rPr>
              <w:t xml:space="preserve"> опеки и попечительства</w:t>
            </w:r>
          </w:p>
          <w:p w:rsidR="002E5B2B" w:rsidRPr="009134FB" w:rsidRDefault="002E5B2B" w:rsidP="00C836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FB">
              <w:rPr>
                <w:rFonts w:ascii="Times New Roman" w:hAnsi="Times New Roman"/>
                <w:sz w:val="24"/>
                <w:szCs w:val="24"/>
              </w:rPr>
              <w:t>Е-mail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5B2B" w:rsidRPr="00463796" w:rsidRDefault="002E5B2B" w:rsidP="00C8366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63796">
              <w:rPr>
                <w:rFonts w:ascii="Times New Roman" w:hAnsi="Times New Roman"/>
                <w:b/>
                <w:bCs/>
              </w:rPr>
              <w:t xml:space="preserve">Опека и попечительство </w:t>
            </w:r>
            <w:r w:rsidRPr="00463796">
              <w:rPr>
                <w:rFonts w:ascii="Times New Roman" w:hAnsi="Times New Roman"/>
                <w:b/>
                <w:bCs/>
                <w:kern w:val="36"/>
              </w:rPr>
              <w:t xml:space="preserve">в отношении совершеннолетних граждан  </w:t>
            </w:r>
            <w:r w:rsidRPr="00463796">
              <w:rPr>
                <w:rFonts w:ascii="Times New Roman" w:hAnsi="Times New Roman"/>
                <w:b/>
                <w:bCs/>
              </w:rPr>
              <w:t>администрации Перелюбского муниципального района</w:t>
            </w:r>
          </w:p>
          <w:p w:rsidR="002E5B2B" w:rsidRPr="009134FB" w:rsidRDefault="002E5B2B" w:rsidP="00C836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Бровкова Наталья Ивановна</w:t>
            </w:r>
          </w:p>
          <w:p w:rsidR="002E5B2B" w:rsidRPr="009134FB" w:rsidRDefault="002E5B2B" w:rsidP="00C836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Perelyb</w:t>
            </w:r>
            <w:r w:rsidRPr="00463796"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admin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9134FB">
              <w:rPr>
                <w:rFonts w:ascii="Times New Roman" w:hAnsi="Times New Roman"/>
                <w:b/>
                <w:bCs/>
                <w:sz w:val="24"/>
                <w:szCs w:val="24"/>
              </w:rPr>
              <w:t>.ru</w:t>
            </w:r>
          </w:p>
        </w:tc>
      </w:tr>
      <w:tr w:rsidR="002E5B2B" w:rsidRPr="00172F9A" w:rsidTr="00C83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B2B" w:rsidRPr="009134FB" w:rsidRDefault="002E5B2B" w:rsidP="00C836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F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B2B" w:rsidRPr="009134FB" w:rsidRDefault="002E5B2B" w:rsidP="00C836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(84575) 2-13</w:t>
            </w:r>
            <w:r w:rsidRPr="009134F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  <w:r w:rsidRPr="00913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(факс)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(84575) 2-13</w:t>
            </w:r>
            <w:r w:rsidRPr="009134FB">
              <w:rPr>
                <w:rFonts w:ascii="Times New Roman" w:hAnsi="Times New Roman"/>
                <w:b/>
                <w:bCs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E5B2B" w:rsidRPr="009134FB" w:rsidRDefault="002E5B2B" w:rsidP="00C83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B2B" w:rsidRPr="00172F9A" w:rsidTr="00B223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B2B" w:rsidRPr="009134FB" w:rsidRDefault="002E5B2B" w:rsidP="00C836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B2B" w:rsidRPr="00B2238F" w:rsidRDefault="002E5B2B" w:rsidP="003128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Перелюбский р-н, с.Перелюб, ул.Ленина, 96, каб. № 20, 1 этаж</w:t>
            </w:r>
          </w:p>
        </w:tc>
        <w:tc>
          <w:tcPr>
            <w:tcW w:w="0" w:type="auto"/>
            <w:vAlign w:val="center"/>
          </w:tcPr>
          <w:p w:rsidR="002E5B2B" w:rsidRPr="009134FB" w:rsidRDefault="002E5B2B" w:rsidP="00C83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B2B" w:rsidRPr="00172F9A" w:rsidTr="00C83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B2B" w:rsidRDefault="002E5B2B" w:rsidP="00106D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FB">
              <w:rPr>
                <w:rFonts w:ascii="Times New Roman" w:hAnsi="Times New Roman"/>
                <w:sz w:val="24"/>
                <w:szCs w:val="24"/>
              </w:rPr>
              <w:t xml:space="preserve"> Приемные дни </w:t>
            </w:r>
          </w:p>
          <w:p w:rsidR="002E5B2B" w:rsidRPr="009134FB" w:rsidRDefault="002E5B2B" w:rsidP="00106D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  <w:r w:rsidRPr="009134F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B2B" w:rsidRPr="009134FB" w:rsidRDefault="002E5B2B" w:rsidP="00106D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913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онедельник-пятница </w:t>
            </w:r>
          </w:p>
          <w:p w:rsidR="002E5B2B" w:rsidRPr="00B2238F" w:rsidRDefault="002E5B2B" w:rsidP="00B223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FB">
              <w:rPr>
                <w:rFonts w:ascii="Times New Roman" w:hAnsi="Times New Roman"/>
                <w:b/>
                <w:bCs/>
                <w:sz w:val="24"/>
                <w:szCs w:val="24"/>
              </w:rPr>
              <w:t>с 08.00 до 17.00</w:t>
            </w:r>
            <w:r w:rsidRPr="009134F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2E5B2B" w:rsidRPr="009134FB" w:rsidRDefault="002E5B2B" w:rsidP="00C83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5B2B" w:rsidRDefault="002E5B2B"/>
    <w:sectPr w:rsidR="002E5B2B" w:rsidSect="00E4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796"/>
    <w:rsid w:val="00064D41"/>
    <w:rsid w:val="00106DEE"/>
    <w:rsid w:val="00172F9A"/>
    <w:rsid w:val="001A66AD"/>
    <w:rsid w:val="0021503F"/>
    <w:rsid w:val="002E5B2B"/>
    <w:rsid w:val="0031280B"/>
    <w:rsid w:val="00463796"/>
    <w:rsid w:val="005947EE"/>
    <w:rsid w:val="009134FB"/>
    <w:rsid w:val="00AB02A4"/>
    <w:rsid w:val="00B2238F"/>
    <w:rsid w:val="00C83669"/>
    <w:rsid w:val="00CF65C9"/>
    <w:rsid w:val="00D732B7"/>
    <w:rsid w:val="00E4657B"/>
    <w:rsid w:val="00E6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77</Words>
  <Characters>441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2016-07-07T17:11:00Z</dcterms:created>
  <dcterms:modified xsi:type="dcterms:W3CDTF">2017-12-15T07:58:00Z</dcterms:modified>
</cp:coreProperties>
</file>